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8A" w:rsidRDefault="003D578A" w:rsidP="008718F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</w:p>
    <w:p w:rsidR="008718F2" w:rsidRPr="008718F2" w:rsidRDefault="003D578A" w:rsidP="008718F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экзаменационной работы</w:t>
      </w:r>
      <w:r w:rsidR="008718F2" w:rsidRPr="008718F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E4944">
        <w:rPr>
          <w:rFonts w:ascii="Times New Roman" w:hAnsi="Times New Roman" w:cs="Times New Roman"/>
          <w:b/>
          <w:sz w:val="24"/>
          <w:szCs w:val="24"/>
        </w:rPr>
        <w:t>алгебре</w:t>
      </w:r>
      <w:r w:rsidR="008718F2" w:rsidRPr="00871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10F">
        <w:rPr>
          <w:rFonts w:ascii="Times New Roman" w:hAnsi="Times New Roman" w:cs="Times New Roman"/>
          <w:b/>
          <w:sz w:val="24"/>
          <w:szCs w:val="24"/>
        </w:rPr>
        <w:t>7</w:t>
      </w:r>
      <w:r w:rsidR="008718F2" w:rsidRPr="008718F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52ABB" w:rsidRPr="0006059D" w:rsidRDefault="00334BC0" w:rsidP="003D5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9D">
        <w:rPr>
          <w:rFonts w:ascii="Times New Roman" w:hAnsi="Times New Roman" w:cs="Times New Roman"/>
          <w:b/>
          <w:sz w:val="24"/>
          <w:szCs w:val="24"/>
        </w:rPr>
        <w:t>Часть</w:t>
      </w:r>
      <w:r w:rsidR="00852ABB" w:rsidRPr="0006059D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52FF6" w:rsidRPr="00827E80" w:rsidRDefault="00E52FF6" w:rsidP="0070726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5784C">
        <w:rPr>
          <w:rFonts w:ascii="Times New Roman" w:hAnsi="Times New Roman" w:cs="Times New Roman"/>
          <w:b/>
          <w:sz w:val="24"/>
          <w:szCs w:val="24"/>
        </w:rPr>
        <w:t>1</w:t>
      </w:r>
      <w:r w:rsidRPr="00827E80">
        <w:rPr>
          <w:rFonts w:ascii="Times New Roman" w:hAnsi="Times New Roman" w:cs="Times New Roman"/>
          <w:sz w:val="24"/>
          <w:szCs w:val="24"/>
        </w:rPr>
        <w:t xml:space="preserve">.Найдите значение выражения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14</m:t>
                </m:r>
              </m:den>
            </m:f>
          </m:e>
        </m:d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3,5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17,5</m:t>
            </m:r>
          </m:e>
        </m:d>
      </m:oMath>
    </w:p>
    <w:p w:rsidR="006151A0" w:rsidRPr="00827E80" w:rsidRDefault="006151A0" w:rsidP="0070726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7E80">
        <w:rPr>
          <w:rFonts w:ascii="Times New Roman" w:eastAsiaTheme="minorEastAsia" w:hAnsi="Times New Roman" w:cs="Times New Roman"/>
          <w:sz w:val="24"/>
          <w:szCs w:val="24"/>
        </w:rPr>
        <w:t xml:space="preserve">А. 14  </w:t>
      </w:r>
      <w:r w:rsidR="0067093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827E80">
        <w:rPr>
          <w:rFonts w:ascii="Times New Roman" w:eastAsiaTheme="minorEastAsia" w:hAnsi="Times New Roman" w:cs="Times New Roman"/>
          <w:sz w:val="24"/>
          <w:szCs w:val="24"/>
        </w:rPr>
        <w:t xml:space="preserve">Б. – 2  </w:t>
      </w:r>
      <w:r w:rsidR="0067093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827E80">
        <w:rPr>
          <w:rFonts w:ascii="Times New Roman" w:eastAsiaTheme="minorEastAsia" w:hAnsi="Times New Roman" w:cs="Times New Roman"/>
          <w:sz w:val="24"/>
          <w:szCs w:val="24"/>
        </w:rPr>
        <w:t xml:space="preserve">В. – 3  </w:t>
      </w:r>
      <w:r w:rsidR="0067093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827E80">
        <w:rPr>
          <w:rFonts w:ascii="Times New Roman" w:eastAsiaTheme="minorEastAsia" w:hAnsi="Times New Roman" w:cs="Times New Roman"/>
          <w:sz w:val="24"/>
          <w:szCs w:val="24"/>
        </w:rPr>
        <w:t>Г. 3</w:t>
      </w:r>
    </w:p>
    <w:p w:rsidR="009D310F" w:rsidRPr="00827E80" w:rsidRDefault="00C82990" w:rsidP="0070726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5784C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Pr="00827E8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D310F" w:rsidRPr="009D31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D310F" w:rsidRPr="00827E80">
        <w:rPr>
          <w:rFonts w:ascii="Times New Roman" w:eastAsiaTheme="minorEastAsia" w:hAnsi="Times New Roman" w:cs="Times New Roman"/>
          <w:sz w:val="24"/>
          <w:szCs w:val="24"/>
        </w:rPr>
        <w:t>Упростите выражение х</w:t>
      </w:r>
      <w:proofErr w:type="gramStart"/>
      <w:r w:rsidR="003D578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∙</m:t>
        </m:r>
      </m:oMath>
      <w:r w:rsidR="009D310F" w:rsidRPr="00827E80">
        <w:rPr>
          <w:rFonts w:ascii="Times New Roman" w:eastAsiaTheme="minorEastAsia" w:hAnsi="Times New Roman" w:cs="Times New Roman"/>
          <w:sz w:val="24"/>
          <w:szCs w:val="24"/>
        </w:rPr>
        <w:t>(х</w:t>
      </w:r>
      <w:r w:rsidR="003D578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9D310F" w:rsidRPr="00827E80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3D578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</w:p>
    <w:p w:rsidR="009D310F" w:rsidRPr="00827E80" w:rsidRDefault="009D310F" w:rsidP="0070726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7E80">
        <w:rPr>
          <w:rFonts w:ascii="Times New Roman" w:eastAsiaTheme="minorEastAsia" w:hAnsi="Times New Roman" w:cs="Times New Roman"/>
          <w:sz w:val="24"/>
          <w:szCs w:val="24"/>
        </w:rPr>
        <w:t>А. х</w:t>
      </w:r>
      <w:r w:rsidR="003D578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14</w:t>
      </w:r>
      <w:r w:rsidRPr="00827E80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827E80">
        <w:rPr>
          <w:rFonts w:ascii="Times New Roman" w:eastAsiaTheme="minorEastAsia" w:hAnsi="Times New Roman" w:cs="Times New Roman"/>
          <w:sz w:val="24"/>
          <w:szCs w:val="24"/>
        </w:rPr>
        <w:t>Б. х</w:t>
      </w:r>
      <w:r w:rsidR="003D578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23</w:t>
      </w:r>
      <w:r w:rsidRPr="00827E80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827E80">
        <w:rPr>
          <w:rFonts w:ascii="Times New Roman" w:eastAsiaTheme="minorEastAsia" w:hAnsi="Times New Roman" w:cs="Times New Roman"/>
          <w:sz w:val="24"/>
          <w:szCs w:val="24"/>
        </w:rPr>
        <w:t>В.х</w:t>
      </w:r>
      <w:r w:rsidR="003D578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21</w:t>
      </w:r>
      <w:r w:rsidRPr="00827E80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827E80">
        <w:rPr>
          <w:rFonts w:ascii="Times New Roman" w:eastAsiaTheme="minorEastAsia" w:hAnsi="Times New Roman" w:cs="Times New Roman"/>
          <w:sz w:val="24"/>
          <w:szCs w:val="24"/>
        </w:rPr>
        <w:t>Г.х</w:t>
      </w:r>
      <w:r w:rsidRPr="00827E8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11</w:t>
      </w:r>
      <w:r w:rsidRPr="00827E8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82990" w:rsidRPr="00827E80" w:rsidRDefault="00C82990" w:rsidP="0070726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5784C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827E80">
        <w:rPr>
          <w:rFonts w:ascii="Times New Roman" w:eastAsiaTheme="minorEastAsia" w:hAnsi="Times New Roman" w:cs="Times New Roman"/>
          <w:sz w:val="24"/>
          <w:szCs w:val="24"/>
        </w:rPr>
        <w:t xml:space="preserve">.Упростите выражение </w:t>
      </w:r>
      <w:r w:rsidR="003D578A">
        <w:rPr>
          <w:rFonts w:ascii="Times New Roman" w:eastAsiaTheme="minorEastAsia" w:hAnsi="Times New Roman" w:cs="Times New Roman"/>
          <w:sz w:val="24"/>
          <w:szCs w:val="24"/>
        </w:rPr>
        <w:t>-5ху – 2</w:t>
      </w:r>
      <w:r w:rsidRPr="00827E80">
        <w:rPr>
          <w:rFonts w:ascii="Times New Roman" w:eastAsiaTheme="minorEastAsia" w:hAnsi="Times New Roman" w:cs="Times New Roman"/>
          <w:sz w:val="24"/>
          <w:szCs w:val="24"/>
        </w:rPr>
        <w:t xml:space="preserve">х –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4х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ху</m:t>
            </m:r>
          </m:e>
        </m:d>
      </m:oMath>
    </w:p>
    <w:p w:rsidR="00C82990" w:rsidRPr="00827E80" w:rsidRDefault="00C82990" w:rsidP="0070726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27E80">
        <w:rPr>
          <w:rFonts w:ascii="Times New Roman" w:eastAsiaTheme="minorEastAsia" w:hAnsi="Times New Roman" w:cs="Times New Roman"/>
          <w:sz w:val="24"/>
          <w:szCs w:val="24"/>
        </w:rPr>
        <w:t xml:space="preserve">А. </w:t>
      </w:r>
      <w:proofErr w:type="spellStart"/>
      <w:r w:rsidRPr="00827E80">
        <w:rPr>
          <w:rFonts w:ascii="Times New Roman" w:eastAsiaTheme="minorEastAsia" w:hAnsi="Times New Roman" w:cs="Times New Roman"/>
          <w:sz w:val="24"/>
          <w:szCs w:val="24"/>
        </w:rPr>
        <w:t>ху</w:t>
      </w:r>
      <w:proofErr w:type="spellEnd"/>
      <w:r w:rsidR="003D578A">
        <w:rPr>
          <w:rFonts w:ascii="Times New Roman" w:eastAsiaTheme="minorEastAsia" w:hAnsi="Times New Roman" w:cs="Times New Roman"/>
          <w:sz w:val="24"/>
          <w:szCs w:val="24"/>
        </w:rPr>
        <w:t xml:space="preserve"> -6</w:t>
      </w:r>
      <w:r w:rsidRPr="00827E80">
        <w:rPr>
          <w:rFonts w:ascii="Times New Roman" w:eastAsiaTheme="minorEastAsia" w:hAnsi="Times New Roman" w:cs="Times New Roman"/>
          <w:sz w:val="24"/>
          <w:szCs w:val="24"/>
        </w:rPr>
        <w:t xml:space="preserve">х   </w:t>
      </w:r>
      <w:r w:rsidR="0006059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3D578A">
        <w:rPr>
          <w:rFonts w:ascii="Times New Roman" w:eastAsiaTheme="minorEastAsia" w:hAnsi="Times New Roman" w:cs="Times New Roman"/>
          <w:sz w:val="24"/>
          <w:szCs w:val="24"/>
        </w:rPr>
        <w:t>Б. -11ху -8</w:t>
      </w:r>
      <w:r w:rsidRPr="00827E80">
        <w:rPr>
          <w:rFonts w:ascii="Times New Roman" w:eastAsiaTheme="minorEastAsia" w:hAnsi="Times New Roman" w:cs="Times New Roman"/>
          <w:sz w:val="24"/>
          <w:szCs w:val="24"/>
        </w:rPr>
        <w:t xml:space="preserve"> х   </w:t>
      </w:r>
      <w:r w:rsidR="0006059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3D578A">
        <w:rPr>
          <w:rFonts w:ascii="Times New Roman" w:eastAsiaTheme="minorEastAsia" w:hAnsi="Times New Roman" w:cs="Times New Roman"/>
          <w:sz w:val="24"/>
          <w:szCs w:val="24"/>
        </w:rPr>
        <w:t xml:space="preserve">В. 6х + </w:t>
      </w:r>
      <w:proofErr w:type="spellStart"/>
      <w:r w:rsidRPr="00827E80">
        <w:rPr>
          <w:rFonts w:ascii="Times New Roman" w:eastAsiaTheme="minorEastAsia" w:hAnsi="Times New Roman" w:cs="Times New Roman"/>
          <w:sz w:val="24"/>
          <w:szCs w:val="24"/>
        </w:rPr>
        <w:t>ху</w:t>
      </w:r>
      <w:proofErr w:type="spellEnd"/>
      <w:r w:rsidRPr="00827E8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06059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3D578A">
        <w:rPr>
          <w:rFonts w:ascii="Times New Roman" w:eastAsiaTheme="minorEastAsia" w:hAnsi="Times New Roman" w:cs="Times New Roman"/>
          <w:sz w:val="24"/>
          <w:szCs w:val="24"/>
        </w:rPr>
        <w:t>Г. – 18</w:t>
      </w:r>
      <w:r w:rsidRPr="00827E80">
        <w:rPr>
          <w:rFonts w:ascii="Times New Roman" w:eastAsiaTheme="minorEastAsia" w:hAnsi="Times New Roman" w:cs="Times New Roman"/>
          <w:sz w:val="24"/>
          <w:szCs w:val="24"/>
        </w:rPr>
        <w:t>х</w:t>
      </w:r>
    </w:p>
    <w:p w:rsidR="00EE29A9" w:rsidRPr="00827E80" w:rsidRDefault="00EE29A9" w:rsidP="0070726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5784C">
        <w:rPr>
          <w:rFonts w:ascii="Times New Roman" w:eastAsiaTheme="minorEastAsia" w:hAnsi="Times New Roman" w:cs="Times New Roman"/>
          <w:b/>
          <w:sz w:val="24"/>
          <w:szCs w:val="24"/>
        </w:rPr>
        <w:t>4.</w:t>
      </w:r>
      <w:r w:rsidR="008718F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827E80">
        <w:rPr>
          <w:rFonts w:ascii="Times New Roman" w:eastAsiaTheme="minorEastAsia" w:hAnsi="Times New Roman" w:cs="Times New Roman"/>
          <w:sz w:val="24"/>
          <w:szCs w:val="24"/>
        </w:rPr>
        <w:t xml:space="preserve">Представьте выражение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(3а-4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9C6F8F" w:rsidRPr="00827E80">
        <w:rPr>
          <w:rFonts w:ascii="Times New Roman" w:eastAsiaTheme="minorEastAsia" w:hAnsi="Times New Roman" w:cs="Times New Roman"/>
          <w:sz w:val="24"/>
          <w:szCs w:val="24"/>
        </w:rPr>
        <w:t xml:space="preserve"> в виде многочлена</w:t>
      </w:r>
    </w:p>
    <w:p w:rsidR="0088250E" w:rsidRPr="00827E80" w:rsidRDefault="003D578A" w:rsidP="0070726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А. 9</w:t>
      </w:r>
      <w:r w:rsidR="0088250E" w:rsidRPr="00827E80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88250E" w:rsidRPr="00827E8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24а + 16</w:t>
      </w:r>
      <w:r w:rsidR="0088250E" w:rsidRPr="00827E8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6A535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Б. 9</w:t>
      </w:r>
      <w:r w:rsidR="0088250E" w:rsidRPr="00827E80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88250E" w:rsidRPr="00827E8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+ 24а + 16</w:t>
      </w:r>
      <w:r w:rsidR="00F0197E" w:rsidRPr="00827E8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6A535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В. 9</w:t>
      </w:r>
      <w:r w:rsidR="00F0197E" w:rsidRPr="00827E80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F0197E" w:rsidRPr="00827E8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16</w:t>
      </w:r>
      <w:r w:rsidR="00F0197E" w:rsidRPr="00827E8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6A535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Г. 9</w:t>
      </w:r>
      <w:r w:rsidR="00F0197E" w:rsidRPr="00827E80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F0197E" w:rsidRPr="00827E8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+24</w:t>
      </w:r>
      <w:r w:rsidR="00F0197E" w:rsidRPr="00827E80">
        <w:rPr>
          <w:rFonts w:ascii="Times New Roman" w:eastAsiaTheme="minorEastAsia" w:hAnsi="Times New Roman" w:cs="Times New Roman"/>
          <w:sz w:val="24"/>
          <w:szCs w:val="24"/>
        </w:rPr>
        <w:t>а + 4</w:t>
      </w:r>
    </w:p>
    <w:p w:rsidR="006C4BEC" w:rsidRPr="00827E80" w:rsidRDefault="006C4BEC" w:rsidP="0070726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5784C">
        <w:rPr>
          <w:rFonts w:ascii="Times New Roman" w:eastAsiaTheme="minorEastAsia" w:hAnsi="Times New Roman" w:cs="Times New Roman"/>
          <w:b/>
          <w:sz w:val="24"/>
          <w:szCs w:val="24"/>
        </w:rPr>
        <w:t>5.</w:t>
      </w:r>
      <w:r w:rsidR="008718F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7E7AC3">
        <w:rPr>
          <w:rFonts w:ascii="Times New Roman" w:eastAsiaTheme="minorEastAsia" w:hAnsi="Times New Roman" w:cs="Times New Roman"/>
          <w:sz w:val="24"/>
          <w:szCs w:val="24"/>
        </w:rPr>
        <w:t>Выполните умножение: (4а – 7</w:t>
      </w:r>
      <w:r w:rsidRPr="00827E80">
        <w:rPr>
          <w:rFonts w:ascii="Times New Roman" w:eastAsiaTheme="minorEastAsia" w:hAnsi="Times New Roman" w:cs="Times New Roman"/>
          <w:sz w:val="24"/>
          <w:szCs w:val="24"/>
        </w:rPr>
        <w:t>в)</w:t>
      </w:r>
      <w:r w:rsidR="007E7AC3">
        <w:rPr>
          <w:rFonts w:ascii="Times New Roman" w:eastAsiaTheme="minorEastAsia" w:hAnsi="Times New Roman" w:cs="Times New Roman"/>
          <w:sz w:val="24"/>
          <w:szCs w:val="24"/>
        </w:rPr>
        <w:t xml:space="preserve"> ∙ (4а + 7</w:t>
      </w:r>
      <w:r w:rsidR="008718F2">
        <w:rPr>
          <w:rFonts w:ascii="Times New Roman" w:eastAsiaTheme="minorEastAsia" w:hAnsi="Times New Roman" w:cs="Times New Roman"/>
          <w:sz w:val="24"/>
          <w:szCs w:val="24"/>
        </w:rPr>
        <w:t>в)</w:t>
      </w:r>
    </w:p>
    <w:p w:rsidR="005D5612" w:rsidRPr="00827E80" w:rsidRDefault="007E7AC3" w:rsidP="0070726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А.7</w:t>
      </w:r>
      <w:r w:rsidR="005D5612" w:rsidRPr="00827E80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5D5612" w:rsidRPr="00827E8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+ 4</w:t>
      </w:r>
      <w:r w:rsidR="005D5612" w:rsidRPr="00827E80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5D5612" w:rsidRPr="00827E8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8718F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5D5612" w:rsidRPr="00827E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E158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Б. 49</w:t>
      </w:r>
      <w:r w:rsidR="005D5612" w:rsidRPr="00827E80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5D5612" w:rsidRPr="00827E8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16</w:t>
      </w:r>
      <w:r w:rsidR="005D5612" w:rsidRPr="00827E80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5D5612" w:rsidRPr="00827E8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5D5612" w:rsidRPr="00827E8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2E158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В. 16а</w:t>
      </w:r>
      <w:r w:rsidR="005D5612" w:rsidRPr="00827E8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56</w:t>
      </w:r>
      <w:r w:rsidR="005D5612" w:rsidRPr="00827E80">
        <w:rPr>
          <w:rFonts w:ascii="Times New Roman" w:eastAsiaTheme="minorEastAsia" w:hAnsi="Times New Roman" w:cs="Times New Roman"/>
          <w:sz w:val="24"/>
          <w:szCs w:val="24"/>
        </w:rPr>
        <w:t xml:space="preserve">ав + </w:t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5D5612" w:rsidRPr="00827E80">
        <w:rPr>
          <w:rFonts w:ascii="Times New Roman" w:eastAsiaTheme="minorEastAsia" w:hAnsi="Times New Roman" w:cs="Times New Roman"/>
          <w:sz w:val="24"/>
          <w:szCs w:val="24"/>
        </w:rPr>
        <w:t>9а</w:t>
      </w:r>
      <w:r w:rsidR="005D5612" w:rsidRPr="00827E8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5D5612" w:rsidRPr="00827E8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2E158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8718F2">
        <w:rPr>
          <w:rFonts w:ascii="Times New Roman" w:eastAsiaTheme="minorEastAsia" w:hAnsi="Times New Roman" w:cs="Times New Roman"/>
          <w:sz w:val="24"/>
          <w:szCs w:val="24"/>
        </w:rPr>
        <w:t>Г</w:t>
      </w:r>
      <w:r>
        <w:rPr>
          <w:rFonts w:ascii="Times New Roman" w:eastAsiaTheme="minorEastAsia" w:hAnsi="Times New Roman" w:cs="Times New Roman"/>
          <w:sz w:val="24"/>
          <w:szCs w:val="24"/>
        </w:rPr>
        <w:t>.16</w:t>
      </w:r>
      <w:r w:rsidR="005D5612" w:rsidRPr="00827E80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5D5612" w:rsidRPr="00827E8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49</w:t>
      </w:r>
      <w:r w:rsidR="005D5612" w:rsidRPr="00827E80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5D5612" w:rsidRPr="00827E8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9D310F" w:rsidRDefault="00707262" w:rsidP="0070726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6</w:t>
      </w:r>
      <w:r w:rsidR="00EC4B5E" w:rsidRPr="0015784C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9D310F" w:rsidRPr="009D31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93D96">
        <w:rPr>
          <w:rFonts w:ascii="Times New Roman" w:eastAsiaTheme="minorEastAsia" w:hAnsi="Times New Roman" w:cs="Times New Roman"/>
          <w:sz w:val="24"/>
          <w:szCs w:val="24"/>
        </w:rPr>
        <w:t>Функция задана формулой у = 4х – 9</w:t>
      </w:r>
      <w:r w:rsidR="009D310F" w:rsidRPr="00827E80">
        <w:rPr>
          <w:rFonts w:ascii="Times New Roman" w:eastAsiaTheme="minorEastAsia" w:hAnsi="Times New Roman" w:cs="Times New Roman"/>
          <w:sz w:val="24"/>
          <w:szCs w:val="24"/>
        </w:rPr>
        <w:t>. При каком значении арг</w:t>
      </w:r>
      <w:r w:rsidR="00B93D96">
        <w:rPr>
          <w:rFonts w:ascii="Times New Roman" w:eastAsiaTheme="minorEastAsia" w:hAnsi="Times New Roman" w:cs="Times New Roman"/>
          <w:sz w:val="24"/>
          <w:szCs w:val="24"/>
        </w:rPr>
        <w:t>умента значение функции равно 15</w:t>
      </w:r>
      <w:r w:rsidR="009D310F" w:rsidRPr="00827E80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102320" w:rsidRDefault="00102320" w:rsidP="0070726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02320" w:rsidRPr="00707262" w:rsidRDefault="00102320" w:rsidP="00707262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07262">
        <w:rPr>
          <w:rFonts w:ascii="Times New Roman" w:eastAsiaTheme="minorEastAsia" w:hAnsi="Times New Roman" w:cs="Times New Roman"/>
          <w:b/>
          <w:sz w:val="24"/>
          <w:szCs w:val="24"/>
        </w:rPr>
        <w:t>Часть 2</w:t>
      </w:r>
    </w:p>
    <w:p w:rsidR="00707262" w:rsidRPr="00D50C86" w:rsidRDefault="00707262" w:rsidP="0070726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5784C">
        <w:rPr>
          <w:rFonts w:ascii="Times New Roman" w:eastAsiaTheme="minorEastAsia" w:hAnsi="Times New Roman" w:cs="Times New Roman"/>
          <w:b/>
          <w:sz w:val="24"/>
          <w:szCs w:val="24"/>
        </w:rPr>
        <w:t>6</w:t>
      </w:r>
      <w:r w:rsidRPr="00827E80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50C86">
        <w:rPr>
          <w:rFonts w:ascii="Times New Roman" w:eastAsiaTheme="minorEastAsia" w:hAnsi="Times New Roman" w:cs="Times New Roman"/>
          <w:sz w:val="24"/>
          <w:szCs w:val="24"/>
        </w:rPr>
        <w:t>Разложите на множители: а</w:t>
      </w:r>
      <w:r w:rsidR="00D50C86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D50C86">
        <w:rPr>
          <w:rFonts w:ascii="Times New Roman" w:eastAsiaTheme="minorEastAsia" w:hAnsi="Times New Roman" w:cs="Times New Roman"/>
          <w:sz w:val="24"/>
          <w:szCs w:val="24"/>
        </w:rPr>
        <w:t xml:space="preserve"> – а</w:t>
      </w:r>
      <w:proofErr w:type="gramStart"/>
      <w:r w:rsidR="00D50C8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proofErr w:type="gramEnd"/>
      <w:r w:rsidR="00D50C86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="00D50C86" w:rsidRPr="00D50C86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D50C86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D50C86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D50C86" w:rsidRPr="00D50C86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D50C8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</w:p>
    <w:p w:rsidR="009D310F" w:rsidRPr="00827E80" w:rsidRDefault="00707262" w:rsidP="0070726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7</w:t>
      </w:r>
      <w:r w:rsidR="005538A9" w:rsidRPr="0015784C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9D310F" w:rsidRPr="009D31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D310F" w:rsidRPr="00827E80">
        <w:rPr>
          <w:rFonts w:ascii="Times New Roman" w:eastAsiaTheme="minorEastAsia" w:hAnsi="Times New Roman" w:cs="Times New Roman"/>
          <w:sz w:val="24"/>
          <w:szCs w:val="24"/>
        </w:rPr>
        <w:t xml:space="preserve">Решите систему уравнений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2х+у=12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7х-2у=31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.</m:t>
                </m:r>
              </m:e>
            </m:eqArr>
          </m:e>
        </m:d>
      </m:oMath>
    </w:p>
    <w:p w:rsidR="00392E85" w:rsidRPr="0069437B" w:rsidRDefault="008718F2" w:rsidP="0070726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718F2">
        <w:rPr>
          <w:rFonts w:ascii="Times New Roman" w:eastAsiaTheme="minorEastAsia" w:hAnsi="Times New Roman" w:cs="Times New Roman"/>
          <w:b/>
          <w:sz w:val="24"/>
          <w:szCs w:val="24"/>
        </w:rPr>
        <w:t>9.</w:t>
      </w:r>
      <w:r w:rsidR="00392E85" w:rsidRPr="00827E80">
        <w:rPr>
          <w:rFonts w:ascii="Times New Roman" w:eastAsiaTheme="minorEastAsia" w:hAnsi="Times New Roman" w:cs="Times New Roman"/>
          <w:sz w:val="24"/>
          <w:szCs w:val="24"/>
        </w:rPr>
        <w:t xml:space="preserve">Решите уравнение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442D62" w:rsidRPr="00827E80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9D31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9D31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9437B">
        <w:rPr>
          <w:rFonts w:ascii="Times New Roman" w:eastAsiaTheme="minorEastAsia" w:hAnsi="Times New Roman" w:cs="Times New Roman"/>
          <w:sz w:val="24"/>
          <w:szCs w:val="24"/>
          <w:lang w:val="en-US"/>
        </w:rPr>
        <w:t>5</w:t>
      </w:r>
    </w:p>
    <w:p w:rsidR="005366E1" w:rsidRDefault="005366E1" w:rsidP="005366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66E1" w:rsidRDefault="005366E1" w:rsidP="005366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66E1" w:rsidRDefault="005366E1" w:rsidP="005366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66E1" w:rsidRDefault="005366E1" w:rsidP="005366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66E1" w:rsidRDefault="005366E1" w:rsidP="005366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66E1" w:rsidRDefault="005366E1" w:rsidP="005366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66E1" w:rsidRDefault="005366E1" w:rsidP="005366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66E1" w:rsidRDefault="005366E1" w:rsidP="005366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66E1" w:rsidRDefault="005366E1" w:rsidP="005366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66E1" w:rsidRDefault="005366E1" w:rsidP="005366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63410" w:rsidRDefault="00C63410" w:rsidP="005366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63410" w:rsidRDefault="00C63410" w:rsidP="005366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63410" w:rsidRDefault="00C63410" w:rsidP="005366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63410" w:rsidRDefault="00C63410" w:rsidP="005366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63410" w:rsidRDefault="00C63410" w:rsidP="005366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63410" w:rsidRDefault="00C63410" w:rsidP="005366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63410" w:rsidRDefault="00C63410" w:rsidP="005366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63410" w:rsidRDefault="00C63410" w:rsidP="005366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63410" w:rsidRDefault="00C63410" w:rsidP="005366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63410" w:rsidRDefault="00C63410" w:rsidP="005366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63410" w:rsidRDefault="00C63410" w:rsidP="005366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66E1" w:rsidRPr="0048248D" w:rsidRDefault="005366E1" w:rsidP="0070726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366E1" w:rsidRDefault="005366E1" w:rsidP="0070726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66E1" w:rsidRPr="005366E1" w:rsidRDefault="005366E1" w:rsidP="0070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E1" w:rsidRDefault="005366E1" w:rsidP="0070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FA2" w:rsidRDefault="00023FA2" w:rsidP="0070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FA2" w:rsidRDefault="00023FA2" w:rsidP="0070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FA2" w:rsidRDefault="00023FA2" w:rsidP="0070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FA2" w:rsidRDefault="00023FA2" w:rsidP="0070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3FA2" w:rsidSect="008718F2">
      <w:pgSz w:w="11906" w:h="16838" w:code="9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47"/>
    <w:rsid w:val="0000433C"/>
    <w:rsid w:val="00023FA2"/>
    <w:rsid w:val="0006059D"/>
    <w:rsid w:val="000A07ED"/>
    <w:rsid w:val="000B37C6"/>
    <w:rsid w:val="000C79B2"/>
    <w:rsid w:val="000D5140"/>
    <w:rsid w:val="000E256A"/>
    <w:rsid w:val="000E6D9E"/>
    <w:rsid w:val="00102320"/>
    <w:rsid w:val="0015784C"/>
    <w:rsid w:val="001A2BAE"/>
    <w:rsid w:val="001D5514"/>
    <w:rsid w:val="001E4985"/>
    <w:rsid w:val="001E7606"/>
    <w:rsid w:val="001F3E29"/>
    <w:rsid w:val="00231A54"/>
    <w:rsid w:val="0024687D"/>
    <w:rsid w:val="00252538"/>
    <w:rsid w:val="0026296A"/>
    <w:rsid w:val="00272B34"/>
    <w:rsid w:val="00272F57"/>
    <w:rsid w:val="002D26D0"/>
    <w:rsid w:val="002E1586"/>
    <w:rsid w:val="002E17E5"/>
    <w:rsid w:val="002E4944"/>
    <w:rsid w:val="00306421"/>
    <w:rsid w:val="00315AD1"/>
    <w:rsid w:val="00333030"/>
    <w:rsid w:val="00334BC0"/>
    <w:rsid w:val="003506DB"/>
    <w:rsid w:val="0036462D"/>
    <w:rsid w:val="00392E85"/>
    <w:rsid w:val="0039372E"/>
    <w:rsid w:val="003D578A"/>
    <w:rsid w:val="003D5A1D"/>
    <w:rsid w:val="003D6CB7"/>
    <w:rsid w:val="00412214"/>
    <w:rsid w:val="0043099A"/>
    <w:rsid w:val="004424A0"/>
    <w:rsid w:val="00442D62"/>
    <w:rsid w:val="00444236"/>
    <w:rsid w:val="00455615"/>
    <w:rsid w:val="0047461A"/>
    <w:rsid w:val="00476909"/>
    <w:rsid w:val="004800C0"/>
    <w:rsid w:val="0048248D"/>
    <w:rsid w:val="004854CC"/>
    <w:rsid w:val="004878F2"/>
    <w:rsid w:val="004D16DA"/>
    <w:rsid w:val="004D3A5C"/>
    <w:rsid w:val="004F4BA1"/>
    <w:rsid w:val="00504B30"/>
    <w:rsid w:val="005366E1"/>
    <w:rsid w:val="0054277B"/>
    <w:rsid w:val="005538A9"/>
    <w:rsid w:val="0055573C"/>
    <w:rsid w:val="005658C2"/>
    <w:rsid w:val="00574AF1"/>
    <w:rsid w:val="005B2081"/>
    <w:rsid w:val="005D288A"/>
    <w:rsid w:val="005D5612"/>
    <w:rsid w:val="00614F5E"/>
    <w:rsid w:val="006151A0"/>
    <w:rsid w:val="00635416"/>
    <w:rsid w:val="00640165"/>
    <w:rsid w:val="006413BE"/>
    <w:rsid w:val="00643E0D"/>
    <w:rsid w:val="00664223"/>
    <w:rsid w:val="00670931"/>
    <w:rsid w:val="006907AA"/>
    <w:rsid w:val="00693456"/>
    <w:rsid w:val="0069437B"/>
    <w:rsid w:val="00697A0D"/>
    <w:rsid w:val="006A5358"/>
    <w:rsid w:val="006C4BEC"/>
    <w:rsid w:val="006D744F"/>
    <w:rsid w:val="0070190B"/>
    <w:rsid w:val="00707262"/>
    <w:rsid w:val="0075256C"/>
    <w:rsid w:val="007565FC"/>
    <w:rsid w:val="00764141"/>
    <w:rsid w:val="007675D8"/>
    <w:rsid w:val="007E7AC3"/>
    <w:rsid w:val="00827E80"/>
    <w:rsid w:val="00842328"/>
    <w:rsid w:val="00852ABB"/>
    <w:rsid w:val="008718F2"/>
    <w:rsid w:val="0088250E"/>
    <w:rsid w:val="008E3BF5"/>
    <w:rsid w:val="008E5647"/>
    <w:rsid w:val="00901CC8"/>
    <w:rsid w:val="009050DB"/>
    <w:rsid w:val="0094018E"/>
    <w:rsid w:val="00960FEA"/>
    <w:rsid w:val="009A7783"/>
    <w:rsid w:val="009C0A12"/>
    <w:rsid w:val="009C6F8F"/>
    <w:rsid w:val="009C771B"/>
    <w:rsid w:val="009D04F4"/>
    <w:rsid w:val="009D310F"/>
    <w:rsid w:val="00A24D0D"/>
    <w:rsid w:val="00A33D03"/>
    <w:rsid w:val="00A52471"/>
    <w:rsid w:val="00A61608"/>
    <w:rsid w:val="00A7604E"/>
    <w:rsid w:val="00A91FE7"/>
    <w:rsid w:val="00AE3CCD"/>
    <w:rsid w:val="00AF5B82"/>
    <w:rsid w:val="00AF68BB"/>
    <w:rsid w:val="00B03B89"/>
    <w:rsid w:val="00B13DD3"/>
    <w:rsid w:val="00B71895"/>
    <w:rsid w:val="00B91C86"/>
    <w:rsid w:val="00B93D96"/>
    <w:rsid w:val="00B963F2"/>
    <w:rsid w:val="00BA3476"/>
    <w:rsid w:val="00BA503B"/>
    <w:rsid w:val="00BC0E6F"/>
    <w:rsid w:val="00BF66D1"/>
    <w:rsid w:val="00C13C52"/>
    <w:rsid w:val="00C21148"/>
    <w:rsid w:val="00C53741"/>
    <w:rsid w:val="00C63410"/>
    <w:rsid w:val="00C720DB"/>
    <w:rsid w:val="00C82990"/>
    <w:rsid w:val="00CA3CA1"/>
    <w:rsid w:val="00CE1D68"/>
    <w:rsid w:val="00CE593E"/>
    <w:rsid w:val="00CF6BFB"/>
    <w:rsid w:val="00D272EC"/>
    <w:rsid w:val="00D42C75"/>
    <w:rsid w:val="00D50C86"/>
    <w:rsid w:val="00D54C03"/>
    <w:rsid w:val="00D61F4A"/>
    <w:rsid w:val="00D71522"/>
    <w:rsid w:val="00D82250"/>
    <w:rsid w:val="00DA2911"/>
    <w:rsid w:val="00DD244B"/>
    <w:rsid w:val="00DF125B"/>
    <w:rsid w:val="00E14FB4"/>
    <w:rsid w:val="00E251FD"/>
    <w:rsid w:val="00E26DFE"/>
    <w:rsid w:val="00E52FF6"/>
    <w:rsid w:val="00E6000E"/>
    <w:rsid w:val="00E83BC1"/>
    <w:rsid w:val="00EC0A1F"/>
    <w:rsid w:val="00EC4B5E"/>
    <w:rsid w:val="00ED1EF7"/>
    <w:rsid w:val="00ED436E"/>
    <w:rsid w:val="00EE05A9"/>
    <w:rsid w:val="00EE29A9"/>
    <w:rsid w:val="00F0197E"/>
    <w:rsid w:val="00F24542"/>
    <w:rsid w:val="00F36EB0"/>
    <w:rsid w:val="00F55297"/>
    <w:rsid w:val="00FB05EB"/>
    <w:rsid w:val="00FE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51A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1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11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51A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1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11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94;&#1094;\Desktop\7%20&#1050;&#1051;&#1040;&#1057;&#1057;%20&#1069;&#1050;&#1047;&#1040;&#1052;&#1045;&#1053;&#1040;&#1062;&#1048;&#1054;&#1053;&#1053;&#1040;&#1071;%20(&#1040;&#1058;&#1058;&#1045;&#1057;&#1058;&#1040;&#1062;&#1048;&#1054;&#1053;&#1053;&#1040;%20&#1056;&#1040;&#1041;&#1054;&#1058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A1C79-EE6C-4F5C-AEDD-95D52CA2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КЛАСС ЭКЗАМЕНАЦИОННАЯ (АТТЕСТАЦИОННА РАБОТА</Template>
  <TotalTime>24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цц</dc:creator>
  <cp:lastModifiedBy>админ</cp:lastModifiedBy>
  <cp:revision>14</cp:revision>
  <cp:lastPrinted>2019-05-06T02:57:00Z</cp:lastPrinted>
  <dcterms:created xsi:type="dcterms:W3CDTF">2024-03-24T12:29:00Z</dcterms:created>
  <dcterms:modified xsi:type="dcterms:W3CDTF">2024-03-24T12:54:00Z</dcterms:modified>
</cp:coreProperties>
</file>