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2B" w:rsidRPr="00447F2B" w:rsidRDefault="00CC7E49" w:rsidP="00447F2B">
      <w:pPr>
        <w:pStyle w:val="a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Российская </w:t>
      </w:r>
      <w:r w:rsidR="00447F2B" w:rsidRPr="00447F2B">
        <w:rPr>
          <w:b w:val="0"/>
          <w:sz w:val="24"/>
          <w:szCs w:val="24"/>
        </w:rPr>
        <w:t>Федерация</w:t>
      </w:r>
    </w:p>
    <w:p w:rsidR="00447F2B" w:rsidRDefault="00CC7E49" w:rsidP="00447F2B">
      <w:pPr>
        <w:jc w:val="center"/>
        <w:rPr>
          <w:sz w:val="24"/>
        </w:rPr>
      </w:pPr>
      <w:r>
        <w:rPr>
          <w:sz w:val="24"/>
        </w:rPr>
        <w:t>Тюменская</w:t>
      </w:r>
      <w:r w:rsidR="00447F2B">
        <w:rPr>
          <w:sz w:val="24"/>
        </w:rPr>
        <w:t xml:space="preserve"> область</w:t>
      </w:r>
    </w:p>
    <w:p w:rsidR="00447F2B" w:rsidRDefault="00CC7E49" w:rsidP="00447F2B">
      <w:pPr>
        <w:jc w:val="center"/>
        <w:rPr>
          <w:sz w:val="24"/>
        </w:rPr>
      </w:pPr>
      <w:r>
        <w:rPr>
          <w:sz w:val="24"/>
        </w:rPr>
        <w:t xml:space="preserve">Ханты – Мансийский автономный </w:t>
      </w:r>
      <w:r w:rsidR="004D1D36">
        <w:rPr>
          <w:sz w:val="24"/>
        </w:rPr>
        <w:t>округ - Югра</w:t>
      </w:r>
    </w:p>
    <w:p w:rsidR="00447F2B" w:rsidRDefault="00CC7E49" w:rsidP="00447F2B">
      <w:pPr>
        <w:jc w:val="center"/>
        <w:rPr>
          <w:sz w:val="24"/>
        </w:rPr>
      </w:pPr>
      <w:r>
        <w:rPr>
          <w:sz w:val="24"/>
        </w:rPr>
        <w:t xml:space="preserve">Муниципальное </w:t>
      </w:r>
      <w:r w:rsidR="000A5829">
        <w:rPr>
          <w:sz w:val="24"/>
        </w:rPr>
        <w:t>автономн</w:t>
      </w:r>
      <w:r>
        <w:rPr>
          <w:sz w:val="24"/>
        </w:rPr>
        <w:t xml:space="preserve">ое общеобразовательное </w:t>
      </w:r>
      <w:r w:rsidR="00447F2B">
        <w:rPr>
          <w:sz w:val="24"/>
        </w:rPr>
        <w:t>учреждение</w:t>
      </w:r>
    </w:p>
    <w:p w:rsidR="00447F2B" w:rsidRDefault="00447F2B" w:rsidP="00447F2B">
      <w:pPr>
        <w:jc w:val="center"/>
        <w:rPr>
          <w:b/>
          <w:sz w:val="24"/>
        </w:rPr>
      </w:pPr>
      <w:r>
        <w:rPr>
          <w:b/>
          <w:sz w:val="24"/>
        </w:rPr>
        <w:t>«Сред</w:t>
      </w:r>
      <w:r w:rsidR="004D1D36">
        <w:rPr>
          <w:b/>
          <w:sz w:val="24"/>
        </w:rPr>
        <w:t>няя общеобразовательная школа №</w:t>
      </w:r>
      <w:r>
        <w:rPr>
          <w:b/>
          <w:sz w:val="24"/>
        </w:rPr>
        <w:t>4»</w:t>
      </w:r>
    </w:p>
    <w:p w:rsidR="00447F2B" w:rsidRDefault="00447F2B" w:rsidP="00D9736F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Мегион</w:t>
      </w:r>
    </w:p>
    <w:p w:rsidR="00447F2B" w:rsidRDefault="00447F2B" w:rsidP="00447F2B">
      <w:pPr>
        <w:rPr>
          <w:sz w:val="24"/>
          <w:szCs w:val="24"/>
        </w:rPr>
      </w:pPr>
    </w:p>
    <w:p w:rsidR="00447F2B" w:rsidRDefault="00447F2B" w:rsidP="00447F2B">
      <w:pPr>
        <w:rPr>
          <w:sz w:val="24"/>
          <w:szCs w:val="24"/>
        </w:rPr>
      </w:pPr>
    </w:p>
    <w:p w:rsidR="00447F2B" w:rsidRDefault="00447F2B" w:rsidP="00447F2B">
      <w:pPr>
        <w:jc w:val="center"/>
        <w:rPr>
          <w:b/>
          <w:sz w:val="40"/>
          <w:szCs w:val="40"/>
        </w:rPr>
      </w:pPr>
      <w:r w:rsidRPr="001A7EFE">
        <w:rPr>
          <w:b/>
          <w:sz w:val="40"/>
          <w:szCs w:val="40"/>
        </w:rPr>
        <w:t>П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К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>А</w:t>
      </w:r>
      <w:r>
        <w:rPr>
          <w:b/>
          <w:sz w:val="40"/>
          <w:szCs w:val="40"/>
        </w:rPr>
        <w:t xml:space="preserve"> </w:t>
      </w:r>
      <w:r w:rsidRPr="001A7EFE">
        <w:rPr>
          <w:b/>
          <w:sz w:val="40"/>
          <w:szCs w:val="40"/>
        </w:rPr>
        <w:t xml:space="preserve">З </w:t>
      </w:r>
    </w:p>
    <w:p w:rsidR="00447F2B" w:rsidRDefault="00447F2B" w:rsidP="00447F2B">
      <w:pPr>
        <w:jc w:val="center"/>
        <w:rPr>
          <w:sz w:val="24"/>
          <w:szCs w:val="24"/>
        </w:rPr>
      </w:pPr>
    </w:p>
    <w:p w:rsidR="00447F2B" w:rsidRDefault="00FD2A69" w:rsidP="00447F2B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34045">
        <w:rPr>
          <w:sz w:val="24"/>
          <w:szCs w:val="24"/>
        </w:rPr>
        <w:t>«</w:t>
      </w:r>
      <w:r w:rsidR="00CB089C">
        <w:rPr>
          <w:sz w:val="24"/>
          <w:szCs w:val="24"/>
        </w:rPr>
        <w:t>26</w:t>
      </w:r>
      <w:r w:rsidR="00A34045">
        <w:rPr>
          <w:sz w:val="24"/>
          <w:szCs w:val="24"/>
        </w:rPr>
        <w:t xml:space="preserve">» </w:t>
      </w:r>
      <w:r w:rsidR="00CB089C">
        <w:rPr>
          <w:sz w:val="24"/>
          <w:szCs w:val="24"/>
        </w:rPr>
        <w:t>октября</w:t>
      </w:r>
      <w:r w:rsidR="00000CBA">
        <w:rPr>
          <w:sz w:val="24"/>
          <w:szCs w:val="24"/>
        </w:rPr>
        <w:t xml:space="preserve"> </w:t>
      </w:r>
      <w:r w:rsidR="00FC67C8">
        <w:rPr>
          <w:sz w:val="24"/>
          <w:szCs w:val="24"/>
        </w:rPr>
        <w:t>20</w:t>
      </w:r>
      <w:r w:rsidR="000A5829">
        <w:rPr>
          <w:sz w:val="24"/>
          <w:szCs w:val="24"/>
        </w:rPr>
        <w:t>2</w:t>
      </w:r>
      <w:r w:rsidR="00CB089C">
        <w:rPr>
          <w:sz w:val="24"/>
          <w:szCs w:val="24"/>
        </w:rPr>
        <w:t>3</w:t>
      </w:r>
      <w:r w:rsidR="00447F2B">
        <w:rPr>
          <w:sz w:val="24"/>
          <w:szCs w:val="24"/>
        </w:rPr>
        <w:t xml:space="preserve"> года                                                                </w:t>
      </w:r>
      <w:r w:rsidR="00A34045">
        <w:rPr>
          <w:sz w:val="24"/>
          <w:szCs w:val="24"/>
        </w:rPr>
        <w:t xml:space="preserve">                              </w:t>
      </w:r>
      <w:r w:rsidR="000A5829">
        <w:rPr>
          <w:sz w:val="24"/>
          <w:szCs w:val="24"/>
        </w:rPr>
        <w:t xml:space="preserve"> </w:t>
      </w:r>
      <w:r w:rsidR="00AB2F8D">
        <w:rPr>
          <w:sz w:val="24"/>
          <w:szCs w:val="24"/>
        </w:rPr>
        <w:t xml:space="preserve"> </w:t>
      </w:r>
      <w:r w:rsidR="00447F2B">
        <w:rPr>
          <w:sz w:val="24"/>
          <w:szCs w:val="24"/>
        </w:rPr>
        <w:t>№</w:t>
      </w:r>
      <w:r w:rsidR="000A5829">
        <w:rPr>
          <w:sz w:val="24"/>
          <w:szCs w:val="24"/>
          <w:u w:val="single"/>
        </w:rPr>
        <w:t>1</w:t>
      </w:r>
      <w:r w:rsidR="00CB089C">
        <w:rPr>
          <w:sz w:val="24"/>
          <w:szCs w:val="24"/>
          <w:u w:val="single"/>
        </w:rPr>
        <w:t>139</w:t>
      </w:r>
      <w:r w:rsidR="00447F2B" w:rsidRPr="006610DF">
        <w:rPr>
          <w:sz w:val="24"/>
          <w:szCs w:val="24"/>
          <w:u w:val="single"/>
        </w:rPr>
        <w:t>/О</w:t>
      </w:r>
    </w:p>
    <w:p w:rsidR="00447F2B" w:rsidRDefault="00447F2B" w:rsidP="00447F2B">
      <w:pPr>
        <w:rPr>
          <w:sz w:val="24"/>
          <w:szCs w:val="24"/>
        </w:rPr>
      </w:pPr>
    </w:p>
    <w:p w:rsidR="00480D5F" w:rsidRDefault="00447F2B" w:rsidP="007E7E81">
      <w:pPr>
        <w:keepNext/>
        <w:jc w:val="center"/>
        <w:outlineLvl w:val="0"/>
        <w:rPr>
          <w:b/>
          <w:sz w:val="24"/>
          <w:szCs w:val="24"/>
        </w:rPr>
      </w:pPr>
      <w:r w:rsidRPr="00C6719D">
        <w:rPr>
          <w:b/>
          <w:sz w:val="24"/>
          <w:szCs w:val="24"/>
        </w:rPr>
        <w:t>О</w:t>
      </w:r>
      <w:r w:rsidR="00D80B61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организации </w:t>
      </w:r>
      <w:r w:rsidRPr="00C6719D">
        <w:rPr>
          <w:b/>
          <w:sz w:val="24"/>
          <w:szCs w:val="24"/>
        </w:rPr>
        <w:t>информировани</w:t>
      </w:r>
      <w:r>
        <w:rPr>
          <w:b/>
          <w:sz w:val="24"/>
          <w:szCs w:val="24"/>
        </w:rPr>
        <w:t>я</w:t>
      </w:r>
      <w:r w:rsidR="00CD4CD3">
        <w:rPr>
          <w:b/>
          <w:sz w:val="24"/>
          <w:szCs w:val="24"/>
        </w:rPr>
        <w:t xml:space="preserve"> </w:t>
      </w:r>
      <w:r w:rsidR="003907F2">
        <w:rPr>
          <w:b/>
          <w:sz w:val="24"/>
          <w:szCs w:val="24"/>
        </w:rPr>
        <w:t>участников образовательн</w:t>
      </w:r>
      <w:r w:rsidR="007E7E81">
        <w:rPr>
          <w:b/>
          <w:sz w:val="24"/>
          <w:szCs w:val="24"/>
        </w:rPr>
        <w:t xml:space="preserve">ых отношений, </w:t>
      </w:r>
    </w:p>
    <w:p w:rsidR="00480D5F" w:rsidRDefault="007E7E81" w:rsidP="00480D5F">
      <w:pPr>
        <w:keepNext/>
        <w:jc w:val="center"/>
        <w:outlineLvl w:val="0"/>
        <w:rPr>
          <w:rStyle w:val="af5"/>
          <w:b/>
          <w:sz w:val="24"/>
          <w:szCs w:val="24"/>
        </w:rPr>
      </w:pPr>
      <w:r>
        <w:rPr>
          <w:b/>
          <w:sz w:val="24"/>
          <w:szCs w:val="24"/>
        </w:rPr>
        <w:t>выпускников прошлых лет</w:t>
      </w:r>
      <w:r w:rsidR="00E115FB">
        <w:rPr>
          <w:b/>
          <w:sz w:val="24"/>
          <w:szCs w:val="24"/>
        </w:rPr>
        <w:t xml:space="preserve"> </w:t>
      </w:r>
      <w:r w:rsidR="003907F2">
        <w:rPr>
          <w:b/>
          <w:sz w:val="24"/>
          <w:szCs w:val="24"/>
        </w:rPr>
        <w:t xml:space="preserve">и </w:t>
      </w:r>
      <w:r w:rsidR="00447F2B">
        <w:rPr>
          <w:b/>
          <w:sz w:val="24"/>
          <w:szCs w:val="24"/>
        </w:rPr>
        <w:t>общественности по вопросам</w:t>
      </w:r>
      <w:r w:rsidR="00447F2B" w:rsidRPr="00C6719D">
        <w:rPr>
          <w:b/>
          <w:sz w:val="24"/>
          <w:szCs w:val="24"/>
        </w:rPr>
        <w:t xml:space="preserve"> государственной итоговой аттестации</w:t>
      </w:r>
      <w:r w:rsidR="00CD4CD3">
        <w:rPr>
          <w:b/>
          <w:sz w:val="24"/>
          <w:szCs w:val="24"/>
        </w:rPr>
        <w:t xml:space="preserve"> </w:t>
      </w:r>
      <w:r w:rsidR="003907F2">
        <w:rPr>
          <w:b/>
          <w:sz w:val="24"/>
          <w:szCs w:val="24"/>
        </w:rPr>
        <w:t>обучающихся, освоивших образовательные программы основного общего и среднего общего образования</w:t>
      </w:r>
      <w:r w:rsidR="00E115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202</w:t>
      </w:r>
      <w:r w:rsidR="006A5F10">
        <w:rPr>
          <w:b/>
          <w:sz w:val="24"/>
          <w:szCs w:val="24"/>
        </w:rPr>
        <w:t>3</w:t>
      </w:r>
      <w:r w:rsidR="00A34045">
        <w:rPr>
          <w:b/>
          <w:sz w:val="24"/>
          <w:szCs w:val="24"/>
        </w:rPr>
        <w:t>-20</w:t>
      </w:r>
      <w:r w:rsidR="00CA56B2">
        <w:rPr>
          <w:b/>
          <w:sz w:val="24"/>
          <w:szCs w:val="24"/>
        </w:rPr>
        <w:t>2</w:t>
      </w:r>
      <w:r w:rsidR="006A5F10">
        <w:rPr>
          <w:b/>
          <w:sz w:val="24"/>
          <w:szCs w:val="24"/>
        </w:rPr>
        <w:t>4</w:t>
      </w:r>
      <w:r w:rsidR="00447F2B" w:rsidRPr="00C6719D">
        <w:rPr>
          <w:b/>
          <w:sz w:val="24"/>
          <w:szCs w:val="24"/>
        </w:rPr>
        <w:t xml:space="preserve"> учебном году</w:t>
      </w:r>
      <w:r w:rsidR="00480D5F">
        <w:rPr>
          <w:b/>
          <w:sz w:val="24"/>
          <w:szCs w:val="24"/>
        </w:rPr>
        <w:t>,</w:t>
      </w:r>
      <w:r w:rsidR="00480D5F" w:rsidRPr="00480D5F">
        <w:rPr>
          <w:rStyle w:val="a6"/>
        </w:rPr>
        <w:t xml:space="preserve"> </w:t>
      </w:r>
      <w:r w:rsidR="00480D5F" w:rsidRPr="00480D5F">
        <w:rPr>
          <w:rStyle w:val="af5"/>
          <w:b/>
          <w:sz w:val="24"/>
          <w:szCs w:val="24"/>
        </w:rPr>
        <w:t xml:space="preserve">дополнительном </w:t>
      </w:r>
    </w:p>
    <w:p w:rsidR="00447F2B" w:rsidRPr="00480D5F" w:rsidRDefault="00480D5F" w:rsidP="00480D5F">
      <w:pPr>
        <w:keepNext/>
        <w:jc w:val="center"/>
        <w:outlineLvl w:val="0"/>
      </w:pPr>
      <w:r w:rsidRPr="00480D5F">
        <w:rPr>
          <w:rStyle w:val="af5"/>
          <w:b/>
          <w:sz w:val="24"/>
          <w:szCs w:val="24"/>
        </w:rPr>
        <w:t>(сентябрьском) периоде 2024 года</w:t>
      </w:r>
    </w:p>
    <w:p w:rsidR="00447F2B" w:rsidRDefault="00447F2B" w:rsidP="00447F2B">
      <w:pPr>
        <w:rPr>
          <w:sz w:val="24"/>
          <w:szCs w:val="24"/>
        </w:rPr>
      </w:pPr>
    </w:p>
    <w:p w:rsidR="009A354E" w:rsidRPr="0014758F" w:rsidRDefault="009A354E" w:rsidP="0014758F">
      <w:pPr>
        <w:pStyle w:val="11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14758F" w:rsidRPr="0014758F">
        <w:rPr>
          <w:rStyle w:val="af5"/>
          <w:sz w:val="24"/>
          <w:szCs w:val="24"/>
        </w:rPr>
        <w:t xml:space="preserve">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232/551 (далее </w:t>
      </w:r>
      <w:r w:rsidR="00C01464">
        <w:rPr>
          <w:sz w:val="24"/>
          <w:szCs w:val="24"/>
        </w:rPr>
        <w:t>–</w:t>
      </w:r>
      <w:r w:rsidR="0014758F" w:rsidRPr="0014758F">
        <w:rPr>
          <w:rStyle w:val="af5"/>
          <w:color w:val="686869"/>
          <w:sz w:val="24"/>
          <w:szCs w:val="24"/>
        </w:rPr>
        <w:t xml:space="preserve"> </w:t>
      </w:r>
      <w:r w:rsidR="0014758F" w:rsidRPr="0014758F">
        <w:rPr>
          <w:rStyle w:val="af5"/>
          <w:sz w:val="24"/>
          <w:szCs w:val="24"/>
        </w:rPr>
        <w:t>порядок проведения ГИА-9),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4 апреля 2023 года № 233/552 (далее порядок проведения ГИЛ-11), приказом Департамента образования и науки Ханты-Ма</w:t>
      </w:r>
      <w:r w:rsidR="0014758F">
        <w:rPr>
          <w:rStyle w:val="af5"/>
          <w:sz w:val="24"/>
          <w:szCs w:val="24"/>
        </w:rPr>
        <w:t xml:space="preserve">нсийского автономного округа </w:t>
      </w:r>
      <w:r w:rsidR="00C01464">
        <w:rPr>
          <w:sz w:val="24"/>
          <w:szCs w:val="24"/>
        </w:rPr>
        <w:t>–</w:t>
      </w:r>
      <w:r w:rsidR="0014758F">
        <w:rPr>
          <w:rStyle w:val="af5"/>
          <w:sz w:val="24"/>
          <w:szCs w:val="24"/>
        </w:rPr>
        <w:t xml:space="preserve"> Ю</w:t>
      </w:r>
      <w:r w:rsidR="0014758F" w:rsidRPr="0014758F">
        <w:rPr>
          <w:rStyle w:val="af5"/>
          <w:sz w:val="24"/>
          <w:szCs w:val="24"/>
        </w:rPr>
        <w:t xml:space="preserve">гры от 19 октября 2023 года № 10-П-2624 «Об утверждении циклограмм подготовки приказов, регламентирующих проведение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Ханты-Мансийского автономного округа </w:t>
      </w:r>
      <w:r w:rsidR="00C01464">
        <w:rPr>
          <w:sz w:val="24"/>
          <w:szCs w:val="24"/>
        </w:rPr>
        <w:t>–</w:t>
      </w:r>
      <w:r w:rsidR="0014758F" w:rsidRPr="0014758F">
        <w:rPr>
          <w:rStyle w:val="af5"/>
          <w:color w:val="686869"/>
          <w:sz w:val="24"/>
          <w:szCs w:val="24"/>
        </w:rPr>
        <w:t xml:space="preserve"> </w:t>
      </w:r>
      <w:r w:rsidR="0014758F" w:rsidRPr="0014758F">
        <w:rPr>
          <w:rStyle w:val="af5"/>
          <w:sz w:val="24"/>
          <w:szCs w:val="24"/>
        </w:rPr>
        <w:t xml:space="preserve">Югры в 2023/2024 учебном году, дополнительном (сентябрьском) периоде </w:t>
      </w:r>
      <w:r w:rsidR="0014758F">
        <w:rPr>
          <w:rStyle w:val="af5"/>
          <w:sz w:val="24"/>
          <w:szCs w:val="24"/>
        </w:rPr>
        <w:t>2024 года», приказом Департамен</w:t>
      </w:r>
      <w:r w:rsidR="0014758F" w:rsidRPr="0014758F">
        <w:rPr>
          <w:rStyle w:val="af5"/>
          <w:sz w:val="24"/>
          <w:szCs w:val="24"/>
        </w:rPr>
        <w:t xml:space="preserve">та образования и науки Ханты-Мансийского автономного округа </w:t>
      </w:r>
      <w:r w:rsidR="00C01464">
        <w:rPr>
          <w:sz w:val="24"/>
          <w:szCs w:val="24"/>
        </w:rPr>
        <w:t>–</w:t>
      </w:r>
      <w:r w:rsidR="0014758F" w:rsidRPr="0014758F">
        <w:rPr>
          <w:rStyle w:val="af5"/>
          <w:color w:val="686869"/>
          <w:sz w:val="24"/>
          <w:szCs w:val="24"/>
        </w:rPr>
        <w:t xml:space="preserve"> </w:t>
      </w:r>
      <w:r w:rsidR="00C01464">
        <w:rPr>
          <w:rStyle w:val="af5"/>
          <w:sz w:val="24"/>
          <w:szCs w:val="24"/>
        </w:rPr>
        <w:t>Югры от 24.10.2023 №10-П-</w:t>
      </w:r>
      <w:r w:rsidR="0014758F" w:rsidRPr="0014758F">
        <w:rPr>
          <w:rStyle w:val="af5"/>
          <w:sz w:val="24"/>
          <w:szCs w:val="24"/>
        </w:rPr>
        <w:t>2653 «Об организации информирования участников образовательного процесса, выпускников прошлых лет и общественности по вопросам организации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</w:t>
      </w:r>
      <w:r w:rsidR="0014758F">
        <w:rPr>
          <w:rStyle w:val="af5"/>
          <w:sz w:val="24"/>
          <w:szCs w:val="24"/>
        </w:rPr>
        <w:t>о экзамена на территории Ханты-</w:t>
      </w:r>
      <w:r w:rsidR="0014758F" w:rsidRPr="0014758F">
        <w:rPr>
          <w:rStyle w:val="af5"/>
          <w:sz w:val="24"/>
          <w:szCs w:val="24"/>
        </w:rPr>
        <w:t xml:space="preserve">Мансийского автономного округа </w:t>
      </w:r>
      <w:r w:rsidR="00C01464">
        <w:rPr>
          <w:sz w:val="24"/>
          <w:szCs w:val="24"/>
        </w:rPr>
        <w:t>–</w:t>
      </w:r>
      <w:r w:rsidR="0014758F" w:rsidRPr="0014758F">
        <w:rPr>
          <w:rStyle w:val="af5"/>
          <w:color w:val="686869"/>
          <w:sz w:val="24"/>
          <w:szCs w:val="24"/>
        </w:rPr>
        <w:t xml:space="preserve"> </w:t>
      </w:r>
      <w:r w:rsidR="0014758F" w:rsidRPr="0014758F">
        <w:rPr>
          <w:rStyle w:val="af5"/>
          <w:sz w:val="24"/>
          <w:szCs w:val="24"/>
        </w:rPr>
        <w:t>Югры в 2023/2024 учебном году, дополнительном периоде 2024 года», в целях информирования обучающихся, их родителей (законных представителей), выпускников прошлых лет, общественности о Порядке проведения итогового сочинения (изложения), итогового собеседования по русскому языку, Порядках организации и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</w:t>
      </w:r>
      <w:r w:rsidRPr="0014758F">
        <w:rPr>
          <w:sz w:val="24"/>
          <w:szCs w:val="24"/>
        </w:rPr>
        <w:t xml:space="preserve">, </w:t>
      </w:r>
    </w:p>
    <w:p w:rsidR="00447F2B" w:rsidRDefault="00447F2B" w:rsidP="00447F2B">
      <w:pPr>
        <w:jc w:val="both"/>
        <w:rPr>
          <w:b/>
          <w:sz w:val="24"/>
          <w:szCs w:val="24"/>
        </w:rPr>
      </w:pPr>
      <w:r w:rsidRPr="00AA7B03">
        <w:rPr>
          <w:b/>
          <w:sz w:val="28"/>
          <w:szCs w:val="28"/>
        </w:rPr>
        <w:t>ПРИКАЗЫВАЮ:</w:t>
      </w:r>
    </w:p>
    <w:p w:rsidR="00755F36" w:rsidRDefault="00447F2B" w:rsidP="00447F2B">
      <w:pPr>
        <w:keepNext/>
        <w:jc w:val="both"/>
        <w:outlineLvl w:val="0"/>
        <w:rPr>
          <w:sz w:val="24"/>
          <w:szCs w:val="24"/>
        </w:rPr>
      </w:pPr>
      <w:r w:rsidRPr="00AA7B03">
        <w:rPr>
          <w:sz w:val="24"/>
          <w:szCs w:val="24"/>
        </w:rPr>
        <w:t>1.</w:t>
      </w:r>
      <w:r>
        <w:rPr>
          <w:sz w:val="24"/>
          <w:szCs w:val="24"/>
        </w:rPr>
        <w:t>Утвердить</w:t>
      </w:r>
      <w:r w:rsidR="00755F36">
        <w:rPr>
          <w:sz w:val="24"/>
          <w:szCs w:val="24"/>
        </w:rPr>
        <w:t>:</w:t>
      </w:r>
    </w:p>
    <w:p w:rsidR="00755F36" w:rsidRDefault="00755F36" w:rsidP="00447F2B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1.1.</w:t>
      </w:r>
      <w:r w:rsidRPr="00755F36">
        <w:rPr>
          <w:rStyle w:val="af5"/>
          <w:sz w:val="24"/>
          <w:szCs w:val="24"/>
        </w:rPr>
        <w:t xml:space="preserve">Список телефонов «горячей линии» по вопросам государственной итоговой аттестации по образовательным программам основного общего и среднего общего образования </w:t>
      </w:r>
      <w:r>
        <w:rPr>
          <w:rStyle w:val="af5"/>
          <w:sz w:val="24"/>
          <w:szCs w:val="24"/>
        </w:rPr>
        <w:t>в МАОУ «СОШ №4» (Приложение 1);</w:t>
      </w:r>
    </w:p>
    <w:p w:rsidR="00447F2B" w:rsidRDefault="00C01464" w:rsidP="00447F2B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1.2.П</w:t>
      </w:r>
      <w:r w:rsidR="00447F2B">
        <w:rPr>
          <w:sz w:val="24"/>
          <w:szCs w:val="24"/>
        </w:rPr>
        <w:t xml:space="preserve">лан </w:t>
      </w:r>
      <w:r w:rsidR="00456998">
        <w:rPr>
          <w:sz w:val="24"/>
          <w:szCs w:val="24"/>
        </w:rPr>
        <w:t>мероприятий</w:t>
      </w:r>
      <w:r w:rsidR="00447F2B">
        <w:rPr>
          <w:sz w:val="24"/>
          <w:szCs w:val="24"/>
        </w:rPr>
        <w:t xml:space="preserve"> М</w:t>
      </w:r>
      <w:r w:rsidR="00456998">
        <w:rPr>
          <w:sz w:val="24"/>
          <w:szCs w:val="24"/>
        </w:rPr>
        <w:t>А</w:t>
      </w:r>
      <w:r w:rsidR="00447F2B">
        <w:rPr>
          <w:sz w:val="24"/>
          <w:szCs w:val="24"/>
        </w:rPr>
        <w:t xml:space="preserve">ОУ «СОШ №4» по </w:t>
      </w:r>
      <w:r w:rsidR="00447F2B" w:rsidRPr="009C49F2">
        <w:rPr>
          <w:sz w:val="24"/>
          <w:szCs w:val="24"/>
        </w:rPr>
        <w:t>информировани</w:t>
      </w:r>
      <w:r w:rsidR="00456998">
        <w:rPr>
          <w:sz w:val="24"/>
          <w:szCs w:val="24"/>
        </w:rPr>
        <w:t>ю</w:t>
      </w:r>
      <w:r w:rsidR="00447F2B" w:rsidRPr="009C49F2">
        <w:rPr>
          <w:sz w:val="24"/>
          <w:szCs w:val="24"/>
        </w:rPr>
        <w:t xml:space="preserve"> участ</w:t>
      </w:r>
      <w:r w:rsidR="00CD4CD3">
        <w:rPr>
          <w:sz w:val="24"/>
          <w:szCs w:val="24"/>
        </w:rPr>
        <w:t>ников образовательн</w:t>
      </w:r>
      <w:r w:rsidR="00456998">
        <w:rPr>
          <w:sz w:val="24"/>
          <w:szCs w:val="24"/>
        </w:rPr>
        <w:t>ых отношений</w:t>
      </w:r>
      <w:r w:rsidR="00447F2B">
        <w:rPr>
          <w:sz w:val="24"/>
          <w:szCs w:val="24"/>
        </w:rPr>
        <w:t xml:space="preserve"> </w:t>
      </w:r>
      <w:r w:rsidR="00447F2B" w:rsidRPr="009C49F2">
        <w:rPr>
          <w:sz w:val="24"/>
          <w:szCs w:val="24"/>
        </w:rPr>
        <w:t>и общественности</w:t>
      </w:r>
      <w:r w:rsidR="00447F2B">
        <w:rPr>
          <w:sz w:val="24"/>
          <w:szCs w:val="24"/>
        </w:rPr>
        <w:t xml:space="preserve"> по вопросам </w:t>
      </w:r>
      <w:r w:rsidR="00925B2B">
        <w:rPr>
          <w:sz w:val="24"/>
          <w:szCs w:val="24"/>
        </w:rPr>
        <w:t xml:space="preserve">проведения </w:t>
      </w:r>
      <w:r w:rsidR="00447F2B">
        <w:rPr>
          <w:sz w:val="24"/>
          <w:szCs w:val="24"/>
        </w:rPr>
        <w:t>государственной итоговой аттестации обучающихся</w:t>
      </w:r>
      <w:r w:rsidR="00AA7E45">
        <w:rPr>
          <w:sz w:val="24"/>
          <w:szCs w:val="24"/>
        </w:rPr>
        <w:t>,</w:t>
      </w:r>
      <w:r w:rsidR="00447F2B">
        <w:rPr>
          <w:sz w:val="24"/>
          <w:szCs w:val="24"/>
        </w:rPr>
        <w:t xml:space="preserve"> </w:t>
      </w:r>
      <w:r w:rsidR="00D80B61" w:rsidRPr="009C49F2">
        <w:rPr>
          <w:sz w:val="24"/>
          <w:szCs w:val="24"/>
        </w:rPr>
        <w:t>освоивших образовательные программы основного общего и среднего общего образования</w:t>
      </w:r>
      <w:r w:rsidR="00D80B61">
        <w:rPr>
          <w:sz w:val="24"/>
          <w:szCs w:val="24"/>
        </w:rPr>
        <w:t xml:space="preserve"> </w:t>
      </w:r>
      <w:r w:rsidR="002A00EE">
        <w:rPr>
          <w:sz w:val="24"/>
          <w:szCs w:val="24"/>
        </w:rPr>
        <w:t>в 20</w:t>
      </w:r>
      <w:r w:rsidR="004D6B1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2A00EE">
        <w:rPr>
          <w:sz w:val="24"/>
          <w:szCs w:val="24"/>
        </w:rPr>
        <w:t>-20</w:t>
      </w:r>
      <w:r w:rsidR="00E602DC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DA14E0">
        <w:rPr>
          <w:sz w:val="24"/>
          <w:szCs w:val="24"/>
        </w:rPr>
        <w:t xml:space="preserve"> учебном году </w:t>
      </w:r>
      <w:r w:rsidR="00447F2B">
        <w:rPr>
          <w:sz w:val="24"/>
          <w:szCs w:val="24"/>
        </w:rPr>
        <w:t>(Приложение</w:t>
      </w:r>
      <w:r w:rsidR="00D80B61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="00447F2B">
        <w:rPr>
          <w:sz w:val="24"/>
          <w:szCs w:val="24"/>
        </w:rPr>
        <w:t>).</w:t>
      </w:r>
    </w:p>
    <w:p w:rsidR="004C40A7" w:rsidRDefault="006A2245" w:rsidP="006A2245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C40A7" w:rsidRPr="004C40A7">
        <w:rPr>
          <w:rStyle w:val="af5"/>
          <w:sz w:val="24"/>
          <w:szCs w:val="24"/>
        </w:rPr>
        <w:t>Установить режим работы телефонов «горячей линии» с 0</w:t>
      </w:r>
      <w:r w:rsidR="004C40A7">
        <w:rPr>
          <w:rStyle w:val="af5"/>
          <w:sz w:val="24"/>
          <w:szCs w:val="24"/>
        </w:rPr>
        <w:t>8</w:t>
      </w:r>
      <w:r w:rsidR="004C40A7" w:rsidRPr="004C40A7">
        <w:rPr>
          <w:rStyle w:val="af5"/>
          <w:sz w:val="24"/>
          <w:szCs w:val="24"/>
        </w:rPr>
        <w:t>:00 до 1</w:t>
      </w:r>
      <w:r w:rsidR="004C40A7">
        <w:rPr>
          <w:rStyle w:val="af5"/>
          <w:sz w:val="24"/>
          <w:szCs w:val="24"/>
        </w:rPr>
        <w:t>2</w:t>
      </w:r>
      <w:r w:rsidR="004C40A7" w:rsidRPr="004C40A7">
        <w:rPr>
          <w:rStyle w:val="af5"/>
          <w:sz w:val="24"/>
          <w:szCs w:val="24"/>
        </w:rPr>
        <w:t>:00, с 1</w:t>
      </w:r>
      <w:r w:rsidR="004C40A7">
        <w:rPr>
          <w:rStyle w:val="af5"/>
          <w:sz w:val="24"/>
          <w:szCs w:val="24"/>
        </w:rPr>
        <w:t>3</w:t>
      </w:r>
      <w:r w:rsidR="004C40A7" w:rsidRPr="004C40A7">
        <w:rPr>
          <w:rStyle w:val="af5"/>
          <w:sz w:val="24"/>
          <w:szCs w:val="24"/>
        </w:rPr>
        <w:t>:00 до 1</w:t>
      </w:r>
      <w:r w:rsidR="00CC34AA">
        <w:rPr>
          <w:rStyle w:val="af5"/>
          <w:sz w:val="24"/>
          <w:szCs w:val="24"/>
        </w:rPr>
        <w:t>6</w:t>
      </w:r>
      <w:r w:rsidR="004C40A7" w:rsidRPr="004C40A7">
        <w:rPr>
          <w:rStyle w:val="af5"/>
          <w:sz w:val="24"/>
          <w:szCs w:val="24"/>
        </w:rPr>
        <w:t xml:space="preserve">:00, ежедневно понедельник </w:t>
      </w:r>
      <w:r w:rsidR="004C40A7">
        <w:rPr>
          <w:sz w:val="24"/>
          <w:szCs w:val="24"/>
        </w:rPr>
        <w:t>–</w:t>
      </w:r>
      <w:r w:rsidR="004C40A7" w:rsidRPr="004C40A7">
        <w:rPr>
          <w:rStyle w:val="af5"/>
          <w:sz w:val="24"/>
          <w:szCs w:val="24"/>
        </w:rPr>
        <w:t xml:space="preserve"> пятница, за исключением нерабочих и праздничных дней</w:t>
      </w:r>
      <w:r w:rsidR="004C40A7">
        <w:rPr>
          <w:rStyle w:val="af5"/>
          <w:sz w:val="24"/>
          <w:szCs w:val="24"/>
        </w:rPr>
        <w:t>.</w:t>
      </w:r>
    </w:p>
    <w:p w:rsidR="008D4717" w:rsidRDefault="004C40A7" w:rsidP="006A224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3.Н</w:t>
      </w:r>
      <w:r>
        <w:rPr>
          <w:sz w:val="24"/>
          <w:szCs w:val="24"/>
        </w:rPr>
        <w:t>азначить</w:t>
      </w:r>
      <w:r w:rsidR="008D4717">
        <w:rPr>
          <w:sz w:val="24"/>
          <w:szCs w:val="24"/>
        </w:rPr>
        <w:t xml:space="preserve"> з</w:t>
      </w:r>
      <w:r w:rsidR="008D4717">
        <w:rPr>
          <w:sz w:val="24"/>
          <w:szCs w:val="24"/>
        </w:rPr>
        <w:t>аместителей директора Л.И.Кравцову, Н.А.Кузнецову</w:t>
      </w:r>
      <w:r w:rsidR="008D4717">
        <w:rPr>
          <w:sz w:val="24"/>
          <w:szCs w:val="24"/>
        </w:rPr>
        <w:t>:</w:t>
      </w:r>
      <w:r w:rsidR="008D4717">
        <w:rPr>
          <w:sz w:val="24"/>
          <w:szCs w:val="24"/>
        </w:rPr>
        <w:t xml:space="preserve"> </w:t>
      </w:r>
    </w:p>
    <w:p w:rsidR="008D4717" w:rsidRDefault="008D4717" w:rsidP="006A2245">
      <w:pPr>
        <w:jc w:val="both"/>
        <w:rPr>
          <w:sz w:val="24"/>
          <w:szCs w:val="24"/>
        </w:rPr>
      </w:pPr>
      <w:r>
        <w:rPr>
          <w:sz w:val="24"/>
          <w:szCs w:val="24"/>
        </w:rPr>
        <w:t>3.1.Ш</w:t>
      </w:r>
      <w:r>
        <w:rPr>
          <w:sz w:val="24"/>
          <w:szCs w:val="24"/>
        </w:rPr>
        <w:t>кольными координаторами по проведению государственной итоговой аттестации обучающихся, освоивших образовательные программы основного общего и среднего общего образования в 2023-2024 учебном году;</w:t>
      </w:r>
    </w:p>
    <w:p w:rsidR="001013E3" w:rsidRDefault="008D4717" w:rsidP="006A2245">
      <w:pPr>
        <w:jc w:val="both"/>
        <w:rPr>
          <w:sz w:val="24"/>
          <w:szCs w:val="24"/>
        </w:rPr>
      </w:pPr>
      <w:r>
        <w:rPr>
          <w:sz w:val="24"/>
          <w:szCs w:val="24"/>
        </w:rPr>
        <w:t>3.2.Ответственными за о</w:t>
      </w:r>
      <w:r w:rsidR="00EC4D5D">
        <w:rPr>
          <w:sz w:val="24"/>
          <w:szCs w:val="24"/>
        </w:rPr>
        <w:t>перативно</w:t>
      </w:r>
      <w:r>
        <w:rPr>
          <w:sz w:val="24"/>
          <w:szCs w:val="24"/>
        </w:rPr>
        <w:t>е</w:t>
      </w:r>
      <w:r w:rsidR="00EC4D5D">
        <w:rPr>
          <w:sz w:val="24"/>
          <w:szCs w:val="24"/>
        </w:rPr>
        <w:t xml:space="preserve"> ознакомлени</w:t>
      </w:r>
      <w:r>
        <w:rPr>
          <w:sz w:val="24"/>
          <w:szCs w:val="24"/>
        </w:rPr>
        <w:t>е</w:t>
      </w:r>
      <w:r w:rsidR="00EC4D5D">
        <w:rPr>
          <w:sz w:val="24"/>
          <w:szCs w:val="24"/>
        </w:rPr>
        <w:t xml:space="preserve"> </w:t>
      </w:r>
      <w:r w:rsidR="006A2245">
        <w:rPr>
          <w:sz w:val="24"/>
          <w:szCs w:val="24"/>
        </w:rPr>
        <w:t xml:space="preserve">участников </w:t>
      </w:r>
      <w:r w:rsidR="00EC4D5D">
        <w:rPr>
          <w:sz w:val="24"/>
          <w:szCs w:val="24"/>
        </w:rPr>
        <w:t>образовательн</w:t>
      </w:r>
      <w:r w:rsidR="00DF4B3E">
        <w:rPr>
          <w:sz w:val="24"/>
          <w:szCs w:val="24"/>
        </w:rPr>
        <w:t>ых отношений,</w:t>
      </w:r>
      <w:r w:rsidR="006A2245" w:rsidRPr="009C49F2">
        <w:rPr>
          <w:sz w:val="24"/>
          <w:szCs w:val="24"/>
        </w:rPr>
        <w:t xml:space="preserve"> родителей (законных представителей) и общественности </w:t>
      </w:r>
      <w:r w:rsidR="00EC4D5D">
        <w:rPr>
          <w:sz w:val="24"/>
          <w:szCs w:val="24"/>
        </w:rPr>
        <w:t xml:space="preserve">с нормативными документами Министерства </w:t>
      </w:r>
      <w:r w:rsidR="00F60FD4">
        <w:rPr>
          <w:sz w:val="24"/>
          <w:szCs w:val="24"/>
        </w:rPr>
        <w:t>просвещения</w:t>
      </w:r>
      <w:r w:rsidR="00EC4D5D">
        <w:rPr>
          <w:sz w:val="24"/>
          <w:szCs w:val="24"/>
        </w:rPr>
        <w:t xml:space="preserve"> Российской Федерации, </w:t>
      </w:r>
      <w:r w:rsidR="00EC4D5D" w:rsidRPr="00236A42">
        <w:rPr>
          <w:sz w:val="24"/>
          <w:szCs w:val="24"/>
        </w:rPr>
        <w:t xml:space="preserve">Департамента образования и </w:t>
      </w:r>
      <w:r w:rsidR="00C01464">
        <w:rPr>
          <w:sz w:val="24"/>
          <w:szCs w:val="24"/>
        </w:rPr>
        <w:t>науки</w:t>
      </w:r>
      <w:r w:rsidR="00EC4D5D" w:rsidRPr="00236A42">
        <w:rPr>
          <w:sz w:val="24"/>
          <w:szCs w:val="24"/>
        </w:rPr>
        <w:t xml:space="preserve"> Ханты-Мансийского </w:t>
      </w:r>
      <w:r w:rsidR="00EC4D5D">
        <w:rPr>
          <w:sz w:val="24"/>
          <w:szCs w:val="24"/>
        </w:rPr>
        <w:t>автономного округа – Югры</w:t>
      </w:r>
      <w:r w:rsidR="00AD76CB">
        <w:rPr>
          <w:sz w:val="24"/>
          <w:szCs w:val="24"/>
        </w:rPr>
        <w:t xml:space="preserve">, </w:t>
      </w:r>
      <w:r w:rsidR="00EC4D5D">
        <w:rPr>
          <w:sz w:val="24"/>
          <w:szCs w:val="24"/>
        </w:rPr>
        <w:t xml:space="preserve"> </w:t>
      </w:r>
      <w:r w:rsidR="00AD76CB">
        <w:rPr>
          <w:sz w:val="24"/>
          <w:szCs w:val="24"/>
        </w:rPr>
        <w:t xml:space="preserve">Департамента </w:t>
      </w:r>
      <w:r w:rsidR="00E602DC">
        <w:rPr>
          <w:sz w:val="24"/>
          <w:szCs w:val="24"/>
        </w:rPr>
        <w:t xml:space="preserve">образования администрации г.Мегиона </w:t>
      </w:r>
      <w:r w:rsidR="00EC4D5D">
        <w:rPr>
          <w:sz w:val="24"/>
          <w:szCs w:val="24"/>
        </w:rPr>
        <w:t>по вопросам</w:t>
      </w:r>
      <w:r w:rsidR="006A2245" w:rsidRPr="009C49F2">
        <w:rPr>
          <w:sz w:val="24"/>
          <w:szCs w:val="24"/>
        </w:rPr>
        <w:t xml:space="preserve">  проведения государственной итоговой</w:t>
      </w:r>
      <w:r w:rsidR="006A2245">
        <w:rPr>
          <w:sz w:val="24"/>
          <w:szCs w:val="24"/>
        </w:rPr>
        <w:t xml:space="preserve"> </w:t>
      </w:r>
      <w:r w:rsidR="006A2245" w:rsidRPr="009C49F2">
        <w:rPr>
          <w:sz w:val="24"/>
          <w:szCs w:val="24"/>
        </w:rPr>
        <w:t>аттестации обучающихся, освоивших образовательные программы основного общего и среднего общего образования</w:t>
      </w:r>
      <w:r w:rsidR="0034277D">
        <w:rPr>
          <w:sz w:val="24"/>
          <w:szCs w:val="24"/>
        </w:rPr>
        <w:t xml:space="preserve"> в 20</w:t>
      </w:r>
      <w:r w:rsidR="00CB7B35">
        <w:rPr>
          <w:sz w:val="24"/>
          <w:szCs w:val="24"/>
        </w:rPr>
        <w:t>2</w:t>
      </w:r>
      <w:r w:rsidR="007A76D3">
        <w:rPr>
          <w:sz w:val="24"/>
          <w:szCs w:val="24"/>
        </w:rPr>
        <w:t>3</w:t>
      </w:r>
      <w:r w:rsidR="007A76D3">
        <w:rPr>
          <w:sz w:val="24"/>
          <w:szCs w:val="24"/>
        </w:rPr>
        <w:t>–</w:t>
      </w:r>
      <w:r w:rsidR="0034277D">
        <w:rPr>
          <w:sz w:val="24"/>
          <w:szCs w:val="24"/>
        </w:rPr>
        <w:t>20</w:t>
      </w:r>
      <w:r w:rsidR="00E602DC">
        <w:rPr>
          <w:sz w:val="24"/>
          <w:szCs w:val="24"/>
        </w:rPr>
        <w:t>2</w:t>
      </w:r>
      <w:r w:rsidR="007A76D3">
        <w:rPr>
          <w:sz w:val="24"/>
          <w:szCs w:val="24"/>
        </w:rPr>
        <w:t>4</w:t>
      </w:r>
      <w:r w:rsidR="0034277D">
        <w:rPr>
          <w:sz w:val="24"/>
          <w:szCs w:val="24"/>
        </w:rPr>
        <w:t xml:space="preserve"> учебном году</w:t>
      </w:r>
      <w:r w:rsidR="00FF3072">
        <w:rPr>
          <w:sz w:val="24"/>
          <w:szCs w:val="24"/>
        </w:rPr>
        <w:t>; на официальном сайте М</w:t>
      </w:r>
      <w:r w:rsidR="00CB7B35">
        <w:rPr>
          <w:sz w:val="24"/>
          <w:szCs w:val="24"/>
        </w:rPr>
        <w:t>А</w:t>
      </w:r>
      <w:r w:rsidR="00FF3072">
        <w:rPr>
          <w:sz w:val="24"/>
          <w:szCs w:val="24"/>
        </w:rPr>
        <w:t xml:space="preserve">ОУ «СОШ №4» в части освещения </w:t>
      </w:r>
      <w:r w:rsidR="00CB7B35">
        <w:rPr>
          <w:sz w:val="24"/>
          <w:szCs w:val="24"/>
        </w:rPr>
        <w:t>П</w:t>
      </w:r>
      <w:r w:rsidR="00FF3072">
        <w:rPr>
          <w:sz w:val="24"/>
          <w:szCs w:val="24"/>
        </w:rPr>
        <w:t>орядка проведения</w:t>
      </w:r>
      <w:r w:rsidR="00FF3072" w:rsidRPr="00FF3072">
        <w:rPr>
          <w:sz w:val="24"/>
          <w:szCs w:val="24"/>
        </w:rPr>
        <w:t xml:space="preserve"> </w:t>
      </w:r>
      <w:r w:rsidR="00FF3072" w:rsidRPr="009C49F2">
        <w:rPr>
          <w:sz w:val="24"/>
          <w:szCs w:val="24"/>
        </w:rPr>
        <w:t>государственной итоговой</w:t>
      </w:r>
      <w:r w:rsidR="00FF3072">
        <w:rPr>
          <w:sz w:val="24"/>
          <w:szCs w:val="24"/>
        </w:rPr>
        <w:t xml:space="preserve"> </w:t>
      </w:r>
      <w:r w:rsidR="00FF3072" w:rsidRPr="009C49F2">
        <w:rPr>
          <w:sz w:val="24"/>
          <w:szCs w:val="24"/>
        </w:rPr>
        <w:t>аттестации обучающихся, освоивших образовательные программы основного общего и среднего общего образования</w:t>
      </w:r>
      <w:r w:rsidR="00FF3072">
        <w:rPr>
          <w:sz w:val="24"/>
          <w:szCs w:val="24"/>
        </w:rPr>
        <w:t xml:space="preserve"> в 20</w:t>
      </w:r>
      <w:r w:rsidR="00CB7B35">
        <w:rPr>
          <w:sz w:val="24"/>
          <w:szCs w:val="24"/>
        </w:rPr>
        <w:t>2</w:t>
      </w:r>
      <w:r w:rsidR="007A76D3">
        <w:rPr>
          <w:sz w:val="24"/>
          <w:szCs w:val="24"/>
        </w:rPr>
        <w:t>3</w:t>
      </w:r>
      <w:r w:rsidR="007A76D3">
        <w:rPr>
          <w:sz w:val="24"/>
          <w:szCs w:val="24"/>
        </w:rPr>
        <w:t>–</w:t>
      </w:r>
      <w:r w:rsidR="00FF3072">
        <w:rPr>
          <w:sz w:val="24"/>
          <w:szCs w:val="24"/>
        </w:rPr>
        <w:t>20</w:t>
      </w:r>
      <w:r w:rsidR="00E602DC">
        <w:rPr>
          <w:sz w:val="24"/>
          <w:szCs w:val="24"/>
        </w:rPr>
        <w:t>2</w:t>
      </w:r>
      <w:r w:rsidR="007A76D3">
        <w:rPr>
          <w:sz w:val="24"/>
          <w:szCs w:val="24"/>
        </w:rPr>
        <w:t>4</w:t>
      </w:r>
      <w:r w:rsidR="00FF3072">
        <w:rPr>
          <w:sz w:val="24"/>
          <w:szCs w:val="24"/>
        </w:rPr>
        <w:t xml:space="preserve"> учебном году</w:t>
      </w:r>
      <w:r w:rsidR="00967DE1">
        <w:rPr>
          <w:sz w:val="24"/>
          <w:szCs w:val="24"/>
        </w:rPr>
        <w:t xml:space="preserve"> в период с </w:t>
      </w:r>
      <w:r w:rsidR="00E24DCC">
        <w:rPr>
          <w:sz w:val="24"/>
          <w:szCs w:val="24"/>
        </w:rPr>
        <w:t>сентября</w:t>
      </w:r>
      <w:r w:rsidR="00967DE1">
        <w:rPr>
          <w:sz w:val="24"/>
          <w:szCs w:val="24"/>
        </w:rPr>
        <w:t xml:space="preserve"> по сентябрь</w:t>
      </w:r>
      <w:r>
        <w:rPr>
          <w:sz w:val="24"/>
          <w:szCs w:val="24"/>
        </w:rPr>
        <w:t>;</w:t>
      </w:r>
      <w:r w:rsidRPr="008D4717">
        <w:rPr>
          <w:sz w:val="24"/>
          <w:szCs w:val="24"/>
        </w:rPr>
        <w:t xml:space="preserve"> </w:t>
      </w:r>
      <w:r w:rsidR="00967DE1">
        <w:rPr>
          <w:sz w:val="24"/>
          <w:szCs w:val="24"/>
        </w:rPr>
        <w:t xml:space="preserve"> </w:t>
      </w:r>
    </w:p>
    <w:p w:rsidR="006E0696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>Назначить заместител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директора Н.А.Кузнецову</w:t>
      </w:r>
      <w:r w:rsidRPr="006E0696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тветственн</w:t>
      </w:r>
      <w:r>
        <w:rPr>
          <w:sz w:val="24"/>
          <w:szCs w:val="24"/>
        </w:rPr>
        <w:t>ым</w:t>
      </w:r>
      <w:r>
        <w:rPr>
          <w:sz w:val="24"/>
          <w:szCs w:val="24"/>
        </w:rPr>
        <w:t xml:space="preserve"> за</w:t>
      </w:r>
      <w:r>
        <w:rPr>
          <w:sz w:val="24"/>
          <w:szCs w:val="24"/>
        </w:rPr>
        <w:t>:</w:t>
      </w:r>
    </w:p>
    <w:p w:rsidR="00BD32F7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4.1.</w:t>
      </w:r>
      <w:r w:rsidR="008D4717">
        <w:rPr>
          <w:sz w:val="24"/>
          <w:szCs w:val="24"/>
        </w:rPr>
        <w:t>Организацию работы п</w:t>
      </w:r>
      <w:r w:rsidR="00BD32F7">
        <w:rPr>
          <w:sz w:val="24"/>
          <w:szCs w:val="24"/>
        </w:rPr>
        <w:t xml:space="preserve">о информированию </w:t>
      </w:r>
      <w:r w:rsidR="00CB7B35">
        <w:rPr>
          <w:sz w:val="24"/>
          <w:szCs w:val="24"/>
        </w:rPr>
        <w:t>обучающихся 9-х классов,</w:t>
      </w:r>
      <w:r w:rsidR="00CB7B35" w:rsidRPr="00CB7B35">
        <w:rPr>
          <w:sz w:val="24"/>
          <w:szCs w:val="24"/>
        </w:rPr>
        <w:t xml:space="preserve"> </w:t>
      </w:r>
      <w:r w:rsidR="00CB7B35">
        <w:rPr>
          <w:sz w:val="24"/>
          <w:szCs w:val="24"/>
        </w:rPr>
        <w:t xml:space="preserve">их родителей (законных представителей) </w:t>
      </w:r>
      <w:r w:rsidR="00BD32F7" w:rsidRPr="009C49F2">
        <w:rPr>
          <w:sz w:val="24"/>
          <w:szCs w:val="24"/>
        </w:rPr>
        <w:t>и общественности</w:t>
      </w:r>
      <w:r w:rsidR="00BD32F7">
        <w:rPr>
          <w:sz w:val="24"/>
          <w:szCs w:val="24"/>
        </w:rPr>
        <w:t xml:space="preserve"> по вопросам государственной итоговой аттестации обучающихся, </w:t>
      </w:r>
      <w:r w:rsidR="00BD32F7" w:rsidRPr="009C49F2">
        <w:rPr>
          <w:sz w:val="24"/>
          <w:szCs w:val="24"/>
        </w:rPr>
        <w:t>освоивших образовательные программы основного общего образования</w:t>
      </w:r>
      <w:r w:rsidR="00BD32F7">
        <w:rPr>
          <w:sz w:val="24"/>
          <w:szCs w:val="24"/>
        </w:rPr>
        <w:t xml:space="preserve"> в 20</w:t>
      </w:r>
      <w:r w:rsidR="00CB7B35">
        <w:rPr>
          <w:sz w:val="24"/>
          <w:szCs w:val="24"/>
        </w:rPr>
        <w:t>2</w:t>
      </w:r>
      <w:r w:rsidR="004C40A7">
        <w:rPr>
          <w:sz w:val="24"/>
          <w:szCs w:val="24"/>
        </w:rPr>
        <w:t>3</w:t>
      </w:r>
      <w:r w:rsidR="00BD32F7">
        <w:rPr>
          <w:sz w:val="24"/>
          <w:szCs w:val="24"/>
        </w:rPr>
        <w:t>-20</w:t>
      </w:r>
      <w:r w:rsidR="00E602DC">
        <w:rPr>
          <w:sz w:val="24"/>
          <w:szCs w:val="24"/>
        </w:rPr>
        <w:t>2</w:t>
      </w:r>
      <w:r w:rsidR="004C40A7">
        <w:rPr>
          <w:sz w:val="24"/>
          <w:szCs w:val="24"/>
        </w:rPr>
        <w:t>4</w:t>
      </w:r>
      <w:r w:rsidR="00BD32F7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,</w:t>
      </w:r>
      <w:r w:rsidRPr="006E0696">
        <w:rPr>
          <w:rStyle w:val="af5"/>
          <w:sz w:val="24"/>
          <w:szCs w:val="24"/>
        </w:rPr>
        <w:t xml:space="preserve"> </w:t>
      </w:r>
      <w:r w:rsidRPr="006E0696">
        <w:rPr>
          <w:rStyle w:val="af5"/>
          <w:sz w:val="24"/>
          <w:szCs w:val="24"/>
        </w:rPr>
        <w:t>дополнительном (сентябрьском) периоде 2024 года</w:t>
      </w:r>
      <w:r w:rsidR="00BD32F7">
        <w:rPr>
          <w:sz w:val="24"/>
          <w:szCs w:val="24"/>
        </w:rPr>
        <w:t>;</w:t>
      </w:r>
    </w:p>
    <w:p w:rsidR="00D65A39" w:rsidRPr="00D65A39" w:rsidRDefault="00D65A39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4.2.Своевременное размещение нормативных </w:t>
      </w:r>
      <w:r w:rsidRPr="00D65A39">
        <w:rPr>
          <w:sz w:val="24"/>
          <w:szCs w:val="24"/>
        </w:rPr>
        <w:t>документов</w:t>
      </w:r>
      <w:r w:rsidRPr="00D65A39">
        <w:rPr>
          <w:rStyle w:val="a6"/>
          <w:sz w:val="24"/>
          <w:szCs w:val="24"/>
        </w:rPr>
        <w:t xml:space="preserve"> </w:t>
      </w:r>
      <w:r w:rsidRPr="00D65A39">
        <w:rPr>
          <w:rStyle w:val="af5"/>
          <w:sz w:val="24"/>
          <w:szCs w:val="24"/>
        </w:rPr>
        <w:t>в части освещения Порядка проведения государственной итоговой аттестации обучающихся, освоивших образовательные программы основного общего</w:t>
      </w:r>
      <w:r>
        <w:rPr>
          <w:rStyle w:val="af5"/>
          <w:sz w:val="24"/>
          <w:szCs w:val="24"/>
        </w:rPr>
        <w:t xml:space="preserve"> образования </w:t>
      </w:r>
      <w:r w:rsidR="002F325A">
        <w:rPr>
          <w:rStyle w:val="af5"/>
          <w:sz w:val="24"/>
          <w:szCs w:val="24"/>
        </w:rPr>
        <w:t xml:space="preserve">и актуальной информации </w:t>
      </w:r>
      <w:r>
        <w:rPr>
          <w:rStyle w:val="af5"/>
          <w:sz w:val="24"/>
          <w:szCs w:val="24"/>
        </w:rPr>
        <w:t>на официальном сайте школы;</w:t>
      </w:r>
    </w:p>
    <w:p w:rsidR="00967DE1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D65A39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BD32F7">
        <w:rPr>
          <w:sz w:val="24"/>
          <w:szCs w:val="24"/>
        </w:rPr>
        <w:t>О</w:t>
      </w:r>
      <w:r w:rsidR="00967DE1">
        <w:rPr>
          <w:sz w:val="24"/>
          <w:szCs w:val="24"/>
        </w:rPr>
        <w:t xml:space="preserve">казания необходимой помощи и поддержки в отношении каждого несовершеннолетнего, не сдавшего основной государственный экзамен; </w:t>
      </w:r>
    </w:p>
    <w:p w:rsidR="00BD32F7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>Назначить заместителя директора</w:t>
      </w:r>
      <w:r>
        <w:rPr>
          <w:sz w:val="24"/>
          <w:szCs w:val="24"/>
        </w:rPr>
        <w:t xml:space="preserve"> </w:t>
      </w:r>
      <w:r w:rsidR="00A53C7A">
        <w:rPr>
          <w:sz w:val="24"/>
          <w:szCs w:val="24"/>
        </w:rPr>
        <w:t>Л.И.Кравцову</w:t>
      </w:r>
      <w:r w:rsidR="00967DE1">
        <w:rPr>
          <w:sz w:val="24"/>
          <w:szCs w:val="24"/>
        </w:rPr>
        <w:t xml:space="preserve"> ответственным за</w:t>
      </w:r>
      <w:r w:rsidR="00BD32F7">
        <w:rPr>
          <w:sz w:val="24"/>
          <w:szCs w:val="24"/>
        </w:rPr>
        <w:t>:</w:t>
      </w:r>
    </w:p>
    <w:p w:rsidR="00BD32F7" w:rsidRDefault="006E0696" w:rsidP="00BD32F7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5.1.</w:t>
      </w:r>
      <w:r>
        <w:rPr>
          <w:sz w:val="24"/>
          <w:szCs w:val="24"/>
        </w:rPr>
        <w:t xml:space="preserve">Организацию работы по </w:t>
      </w:r>
      <w:r w:rsidR="00BD32F7">
        <w:rPr>
          <w:sz w:val="24"/>
          <w:szCs w:val="24"/>
        </w:rPr>
        <w:t xml:space="preserve">информированию </w:t>
      </w:r>
      <w:r w:rsidR="00CB7B35">
        <w:rPr>
          <w:sz w:val="24"/>
          <w:szCs w:val="24"/>
        </w:rPr>
        <w:t>обучающихся 11-х классов,</w:t>
      </w:r>
      <w:r w:rsidR="00CB7B35" w:rsidRPr="00CB7B35">
        <w:rPr>
          <w:sz w:val="24"/>
          <w:szCs w:val="24"/>
        </w:rPr>
        <w:t xml:space="preserve"> </w:t>
      </w:r>
      <w:r w:rsidR="00CB7B35">
        <w:rPr>
          <w:sz w:val="24"/>
          <w:szCs w:val="24"/>
        </w:rPr>
        <w:t xml:space="preserve">их родителей (законных представителей) </w:t>
      </w:r>
      <w:r w:rsidR="00CB7B35" w:rsidRPr="009C49F2">
        <w:rPr>
          <w:sz w:val="24"/>
          <w:szCs w:val="24"/>
        </w:rPr>
        <w:t>и общественности</w:t>
      </w:r>
      <w:r w:rsidR="00CB7B35">
        <w:rPr>
          <w:sz w:val="24"/>
          <w:szCs w:val="24"/>
        </w:rPr>
        <w:t xml:space="preserve"> </w:t>
      </w:r>
      <w:r w:rsidR="00BD32F7">
        <w:rPr>
          <w:sz w:val="24"/>
          <w:szCs w:val="24"/>
        </w:rPr>
        <w:t xml:space="preserve">по вопросам государственной итоговой аттестации обучающихся, </w:t>
      </w:r>
      <w:r w:rsidR="00BD32F7" w:rsidRPr="009C49F2">
        <w:rPr>
          <w:sz w:val="24"/>
          <w:szCs w:val="24"/>
        </w:rPr>
        <w:t xml:space="preserve">освоивших образовательные программы </w:t>
      </w:r>
      <w:r w:rsidR="00BD32F7">
        <w:rPr>
          <w:sz w:val="24"/>
          <w:szCs w:val="24"/>
        </w:rPr>
        <w:t>среднего</w:t>
      </w:r>
      <w:r w:rsidR="00BD32F7" w:rsidRPr="009C49F2">
        <w:rPr>
          <w:sz w:val="24"/>
          <w:szCs w:val="24"/>
        </w:rPr>
        <w:t xml:space="preserve"> общего образования</w:t>
      </w:r>
      <w:r w:rsidR="00BD32F7">
        <w:rPr>
          <w:sz w:val="24"/>
          <w:szCs w:val="24"/>
        </w:rPr>
        <w:t xml:space="preserve"> в 20</w:t>
      </w:r>
      <w:r w:rsidR="00CB7B35">
        <w:rPr>
          <w:sz w:val="24"/>
          <w:szCs w:val="24"/>
        </w:rPr>
        <w:t>2</w:t>
      </w:r>
      <w:r w:rsidR="004C40A7">
        <w:rPr>
          <w:sz w:val="24"/>
          <w:szCs w:val="24"/>
        </w:rPr>
        <w:t>3</w:t>
      </w:r>
      <w:r w:rsidR="00BD32F7">
        <w:rPr>
          <w:sz w:val="24"/>
          <w:szCs w:val="24"/>
        </w:rPr>
        <w:t>-20</w:t>
      </w:r>
      <w:r w:rsidR="00E602DC">
        <w:rPr>
          <w:sz w:val="24"/>
          <w:szCs w:val="24"/>
        </w:rPr>
        <w:t>2</w:t>
      </w:r>
      <w:r w:rsidR="004C40A7">
        <w:rPr>
          <w:sz w:val="24"/>
          <w:szCs w:val="24"/>
        </w:rPr>
        <w:t>4</w:t>
      </w:r>
      <w:r w:rsidR="00BD32F7">
        <w:rPr>
          <w:sz w:val="24"/>
          <w:szCs w:val="24"/>
        </w:rPr>
        <w:t xml:space="preserve"> учебном году</w:t>
      </w:r>
      <w:r>
        <w:rPr>
          <w:sz w:val="24"/>
          <w:szCs w:val="24"/>
        </w:rPr>
        <w:t>,</w:t>
      </w:r>
      <w:r w:rsidRPr="006E0696">
        <w:rPr>
          <w:rStyle w:val="a6"/>
        </w:rPr>
        <w:t xml:space="preserve"> </w:t>
      </w:r>
      <w:r w:rsidRPr="006E0696">
        <w:rPr>
          <w:rStyle w:val="af5"/>
          <w:sz w:val="24"/>
          <w:szCs w:val="24"/>
        </w:rPr>
        <w:t>дополнительном (сентябрьском) периоде 2024 года</w:t>
      </w:r>
      <w:r w:rsidR="00BD32F7">
        <w:rPr>
          <w:sz w:val="24"/>
          <w:szCs w:val="24"/>
        </w:rPr>
        <w:t>;</w:t>
      </w:r>
    </w:p>
    <w:p w:rsidR="00D65A39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5.2.</w:t>
      </w:r>
      <w:r w:rsidR="00D65A39">
        <w:rPr>
          <w:sz w:val="24"/>
          <w:szCs w:val="24"/>
        </w:rPr>
        <w:t xml:space="preserve">Своевременное размещение нормативных </w:t>
      </w:r>
      <w:r w:rsidR="00D65A39" w:rsidRPr="00D65A39">
        <w:rPr>
          <w:sz w:val="24"/>
          <w:szCs w:val="24"/>
        </w:rPr>
        <w:t>документов</w:t>
      </w:r>
      <w:r w:rsidR="00D65A39" w:rsidRPr="00D65A39">
        <w:rPr>
          <w:rStyle w:val="a6"/>
          <w:sz w:val="24"/>
          <w:szCs w:val="24"/>
        </w:rPr>
        <w:t xml:space="preserve"> </w:t>
      </w:r>
      <w:r w:rsidR="00D65A39" w:rsidRPr="00D65A39">
        <w:rPr>
          <w:rStyle w:val="af5"/>
          <w:sz w:val="24"/>
          <w:szCs w:val="24"/>
        </w:rPr>
        <w:t xml:space="preserve">в части освещения Порядка проведения государственной итоговой аттестации обучающихся, освоивших образовательные программы </w:t>
      </w:r>
      <w:r w:rsidR="00D65A39">
        <w:rPr>
          <w:rStyle w:val="af5"/>
          <w:sz w:val="24"/>
          <w:szCs w:val="24"/>
        </w:rPr>
        <w:t>среднего</w:t>
      </w:r>
      <w:r w:rsidR="00D65A39" w:rsidRPr="00D65A39">
        <w:rPr>
          <w:rStyle w:val="af5"/>
          <w:sz w:val="24"/>
          <w:szCs w:val="24"/>
        </w:rPr>
        <w:t xml:space="preserve"> общего</w:t>
      </w:r>
      <w:r w:rsidR="00D65A39">
        <w:rPr>
          <w:rStyle w:val="af5"/>
          <w:sz w:val="24"/>
          <w:szCs w:val="24"/>
        </w:rPr>
        <w:t xml:space="preserve"> образования </w:t>
      </w:r>
      <w:r w:rsidR="002F325A">
        <w:rPr>
          <w:rStyle w:val="af5"/>
          <w:sz w:val="24"/>
          <w:szCs w:val="24"/>
        </w:rPr>
        <w:t xml:space="preserve">и актуальной информации </w:t>
      </w:r>
      <w:r w:rsidR="00D65A39">
        <w:rPr>
          <w:rStyle w:val="af5"/>
          <w:sz w:val="24"/>
          <w:szCs w:val="24"/>
        </w:rPr>
        <w:t>на официальном сайте школы;</w:t>
      </w:r>
    </w:p>
    <w:p w:rsidR="00DD7B3C" w:rsidRDefault="00D65A39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5.3.</w:t>
      </w:r>
      <w:r w:rsidR="00BD32F7">
        <w:rPr>
          <w:sz w:val="24"/>
          <w:szCs w:val="24"/>
        </w:rPr>
        <w:t>О</w:t>
      </w:r>
      <w:r w:rsidR="00967DE1">
        <w:rPr>
          <w:sz w:val="24"/>
          <w:szCs w:val="24"/>
        </w:rPr>
        <w:t xml:space="preserve">казания необходимой помощи и поддержки в отношении каждого </w:t>
      </w:r>
      <w:r w:rsidR="005F4EB3">
        <w:rPr>
          <w:sz w:val="24"/>
          <w:szCs w:val="24"/>
        </w:rPr>
        <w:t>выпускника</w:t>
      </w:r>
      <w:r w:rsidR="00967DE1">
        <w:rPr>
          <w:sz w:val="24"/>
          <w:szCs w:val="24"/>
        </w:rPr>
        <w:t>, не сдавшего едины</w:t>
      </w:r>
      <w:r w:rsidR="001D32FA">
        <w:rPr>
          <w:sz w:val="24"/>
          <w:szCs w:val="24"/>
        </w:rPr>
        <w:t>й государственный экзамен в 20</w:t>
      </w:r>
      <w:r w:rsidR="00CB7B35">
        <w:rPr>
          <w:sz w:val="24"/>
          <w:szCs w:val="24"/>
        </w:rPr>
        <w:t>2</w:t>
      </w:r>
      <w:r w:rsidR="004C40A7">
        <w:rPr>
          <w:sz w:val="24"/>
          <w:szCs w:val="24"/>
        </w:rPr>
        <w:t>3</w:t>
      </w:r>
      <w:r w:rsidR="00967DE1">
        <w:rPr>
          <w:sz w:val="24"/>
          <w:szCs w:val="24"/>
        </w:rPr>
        <w:t>-20</w:t>
      </w:r>
      <w:r w:rsidR="00E602DC">
        <w:rPr>
          <w:sz w:val="24"/>
          <w:szCs w:val="24"/>
        </w:rPr>
        <w:t>2</w:t>
      </w:r>
      <w:r w:rsidR="004C40A7">
        <w:rPr>
          <w:sz w:val="24"/>
          <w:szCs w:val="24"/>
        </w:rPr>
        <w:t>4</w:t>
      </w:r>
      <w:r w:rsidR="00967DE1">
        <w:rPr>
          <w:sz w:val="24"/>
          <w:szCs w:val="24"/>
        </w:rPr>
        <w:t xml:space="preserve"> учебном году</w:t>
      </w:r>
      <w:r w:rsidR="008E70E5">
        <w:rPr>
          <w:sz w:val="24"/>
          <w:szCs w:val="24"/>
        </w:rPr>
        <w:t>;</w:t>
      </w:r>
    </w:p>
    <w:p w:rsidR="006E0696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</w:t>
      </w:r>
      <w:r w:rsidR="0034277D">
        <w:rPr>
          <w:sz w:val="24"/>
          <w:szCs w:val="24"/>
        </w:rPr>
        <w:t>.</w:t>
      </w:r>
      <w:r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: </w:t>
      </w:r>
    </w:p>
    <w:p w:rsidR="0034277D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6.1.П</w:t>
      </w:r>
      <w:r w:rsidR="00967DE1">
        <w:rPr>
          <w:sz w:val="24"/>
          <w:szCs w:val="24"/>
        </w:rPr>
        <w:t>едагога-психолога</w:t>
      </w:r>
      <w:r w:rsidR="008E70E5">
        <w:rPr>
          <w:sz w:val="24"/>
          <w:szCs w:val="24"/>
        </w:rPr>
        <w:t xml:space="preserve"> </w:t>
      </w:r>
      <w:r w:rsidR="001D32FA">
        <w:rPr>
          <w:sz w:val="24"/>
          <w:szCs w:val="24"/>
        </w:rPr>
        <w:t>С.А.Аскерову</w:t>
      </w:r>
      <w:r w:rsidR="00CB7B35">
        <w:rPr>
          <w:sz w:val="24"/>
          <w:szCs w:val="24"/>
        </w:rPr>
        <w:t>,</w:t>
      </w:r>
      <w:r w:rsidR="0034277D">
        <w:rPr>
          <w:sz w:val="24"/>
          <w:szCs w:val="24"/>
        </w:rPr>
        <w:t xml:space="preserve"> </w:t>
      </w:r>
      <w:r w:rsidR="008C4FC2">
        <w:rPr>
          <w:sz w:val="24"/>
          <w:szCs w:val="24"/>
        </w:rPr>
        <w:t>ответственным</w:t>
      </w:r>
      <w:r w:rsidR="0034277D">
        <w:rPr>
          <w:sz w:val="24"/>
          <w:szCs w:val="24"/>
        </w:rPr>
        <w:t xml:space="preserve"> в части осуществления профилактики суицидальных проявлений у </w:t>
      </w:r>
      <w:r w:rsidR="005F4EB3">
        <w:rPr>
          <w:sz w:val="24"/>
          <w:szCs w:val="24"/>
        </w:rPr>
        <w:t>выпускников</w:t>
      </w:r>
      <w:r w:rsidR="0034277D">
        <w:rPr>
          <w:sz w:val="24"/>
          <w:szCs w:val="24"/>
        </w:rPr>
        <w:t xml:space="preserve"> в период проведения государственной итоговой аттестации;</w:t>
      </w:r>
    </w:p>
    <w:p w:rsidR="0034277D" w:rsidRDefault="006E0696" w:rsidP="00DD7B3C">
      <w:pPr>
        <w:keepNext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6.2.</w:t>
      </w:r>
      <w:r w:rsidR="00967DE1">
        <w:rPr>
          <w:sz w:val="24"/>
          <w:szCs w:val="24"/>
        </w:rPr>
        <w:t>Социальн</w:t>
      </w:r>
      <w:r w:rsidR="00CB7B35">
        <w:rPr>
          <w:sz w:val="24"/>
          <w:szCs w:val="24"/>
        </w:rPr>
        <w:t>ого</w:t>
      </w:r>
      <w:r w:rsidR="00967DE1">
        <w:rPr>
          <w:sz w:val="24"/>
          <w:szCs w:val="24"/>
        </w:rPr>
        <w:t xml:space="preserve"> педагог</w:t>
      </w:r>
      <w:r w:rsidR="00CB7B35">
        <w:rPr>
          <w:sz w:val="24"/>
          <w:szCs w:val="24"/>
        </w:rPr>
        <w:t>а</w:t>
      </w:r>
      <w:r w:rsidR="008E70E5">
        <w:rPr>
          <w:sz w:val="24"/>
          <w:szCs w:val="24"/>
        </w:rPr>
        <w:t xml:space="preserve"> </w:t>
      </w:r>
      <w:r w:rsidR="001D32FA">
        <w:rPr>
          <w:sz w:val="24"/>
          <w:szCs w:val="24"/>
        </w:rPr>
        <w:t xml:space="preserve">О.Т.Мухаметшину, </w:t>
      </w:r>
      <w:r w:rsidR="0034277D">
        <w:rPr>
          <w:sz w:val="24"/>
          <w:szCs w:val="24"/>
        </w:rPr>
        <w:t>ответственным</w:t>
      </w:r>
      <w:r w:rsidR="008C4FC2">
        <w:rPr>
          <w:sz w:val="24"/>
          <w:szCs w:val="24"/>
        </w:rPr>
        <w:t xml:space="preserve"> в части оказания социальной защиты и помощи </w:t>
      </w:r>
      <w:r w:rsidR="005F4EB3">
        <w:rPr>
          <w:sz w:val="24"/>
          <w:szCs w:val="24"/>
        </w:rPr>
        <w:t xml:space="preserve">выпускникам </w:t>
      </w:r>
      <w:r w:rsidR="008C4FC2">
        <w:rPr>
          <w:sz w:val="24"/>
          <w:szCs w:val="24"/>
        </w:rPr>
        <w:t>в период проведения государственной итоговой аттестации.</w:t>
      </w:r>
    </w:p>
    <w:p w:rsidR="00447F2B" w:rsidRPr="00AA7B03" w:rsidRDefault="006E0696" w:rsidP="00447F2B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47F2B">
        <w:rPr>
          <w:sz w:val="24"/>
          <w:szCs w:val="24"/>
        </w:rPr>
        <w:t>.К</w:t>
      </w:r>
      <w:r w:rsidR="00447F2B" w:rsidRPr="00AA7B03">
        <w:rPr>
          <w:sz w:val="24"/>
          <w:szCs w:val="24"/>
        </w:rPr>
        <w:t xml:space="preserve">онтроль за исполнением приказа </w:t>
      </w:r>
      <w:r w:rsidR="00447F2B">
        <w:rPr>
          <w:sz w:val="24"/>
          <w:szCs w:val="24"/>
        </w:rPr>
        <w:t>оставляю за собой.</w:t>
      </w:r>
      <w:r w:rsidR="00447F2B" w:rsidRPr="00AA7B03">
        <w:rPr>
          <w:sz w:val="24"/>
          <w:szCs w:val="24"/>
        </w:rPr>
        <w:t xml:space="preserve"> </w:t>
      </w:r>
    </w:p>
    <w:p w:rsidR="00447F2B" w:rsidRDefault="00447F2B" w:rsidP="00447F2B">
      <w:pPr>
        <w:tabs>
          <w:tab w:val="left" w:pos="7275"/>
        </w:tabs>
        <w:rPr>
          <w:sz w:val="24"/>
          <w:szCs w:val="24"/>
        </w:rPr>
      </w:pPr>
    </w:p>
    <w:p w:rsidR="00447F2B" w:rsidRPr="006B164D" w:rsidRDefault="00447F2B" w:rsidP="00447F2B">
      <w:pPr>
        <w:tabs>
          <w:tab w:val="left" w:pos="7275"/>
        </w:tabs>
        <w:rPr>
          <w:sz w:val="24"/>
          <w:szCs w:val="24"/>
        </w:rPr>
      </w:pPr>
      <w:r w:rsidRPr="00AA7B03">
        <w:rPr>
          <w:sz w:val="24"/>
          <w:szCs w:val="24"/>
        </w:rPr>
        <w:t xml:space="preserve">Директор                            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A7B03">
        <w:rPr>
          <w:sz w:val="24"/>
          <w:szCs w:val="24"/>
        </w:rPr>
        <w:t xml:space="preserve">О.А.Исянгулова   </w:t>
      </w:r>
      <w:r w:rsidRPr="00EB5924">
        <w:rPr>
          <w:sz w:val="24"/>
          <w:szCs w:val="24"/>
        </w:rPr>
        <w:t xml:space="preserve">                                                                                  </w:t>
      </w:r>
    </w:p>
    <w:p w:rsidR="00447F2B" w:rsidRDefault="00447F2B" w:rsidP="00447F2B">
      <w:pPr>
        <w:tabs>
          <w:tab w:val="left" w:pos="7815"/>
        </w:tabs>
        <w:rPr>
          <w:sz w:val="14"/>
          <w:szCs w:val="14"/>
        </w:rPr>
      </w:pPr>
    </w:p>
    <w:p w:rsidR="008C4FC2" w:rsidRDefault="008C4FC2" w:rsidP="00447F2B">
      <w:pPr>
        <w:tabs>
          <w:tab w:val="left" w:pos="7815"/>
        </w:tabs>
        <w:rPr>
          <w:sz w:val="14"/>
          <w:szCs w:val="14"/>
        </w:rPr>
      </w:pPr>
    </w:p>
    <w:p w:rsidR="008C4FC2" w:rsidRDefault="008C4FC2" w:rsidP="00447F2B">
      <w:pPr>
        <w:tabs>
          <w:tab w:val="left" w:pos="7815"/>
        </w:tabs>
        <w:rPr>
          <w:sz w:val="14"/>
          <w:szCs w:val="14"/>
        </w:rPr>
      </w:pPr>
    </w:p>
    <w:p w:rsidR="00447F2B" w:rsidRPr="009C7984" w:rsidRDefault="00447F2B" w:rsidP="00447F2B">
      <w:pPr>
        <w:tabs>
          <w:tab w:val="left" w:pos="7815"/>
        </w:tabs>
        <w:rPr>
          <w:sz w:val="14"/>
          <w:szCs w:val="14"/>
        </w:rPr>
      </w:pPr>
      <w:r w:rsidRPr="009C7984">
        <w:rPr>
          <w:sz w:val="14"/>
          <w:szCs w:val="14"/>
        </w:rPr>
        <w:t xml:space="preserve">Исполнитель: </w:t>
      </w:r>
      <w:r w:rsidR="00BD32F7">
        <w:rPr>
          <w:sz w:val="14"/>
          <w:szCs w:val="14"/>
        </w:rPr>
        <w:t>Л.И.Кравцова</w:t>
      </w:r>
      <w:r w:rsidRPr="009C7984">
        <w:rPr>
          <w:sz w:val="14"/>
          <w:szCs w:val="14"/>
        </w:rPr>
        <w:t xml:space="preserve">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</w:t>
      </w:r>
      <w:r w:rsidRPr="009C7984">
        <w:rPr>
          <w:sz w:val="14"/>
          <w:szCs w:val="14"/>
        </w:rPr>
        <w:t xml:space="preserve">  </w:t>
      </w:r>
      <w:r w:rsidR="00843C43">
        <w:rPr>
          <w:sz w:val="14"/>
          <w:szCs w:val="14"/>
        </w:rPr>
        <w:t xml:space="preserve">          </w:t>
      </w:r>
      <w:r w:rsidR="00BD32F7">
        <w:rPr>
          <w:sz w:val="14"/>
          <w:szCs w:val="14"/>
        </w:rPr>
        <w:t xml:space="preserve">    </w:t>
      </w:r>
      <w:r w:rsidR="008576E6">
        <w:rPr>
          <w:sz w:val="14"/>
          <w:szCs w:val="14"/>
        </w:rPr>
        <w:t xml:space="preserve">Отпечатано </w:t>
      </w:r>
      <w:r w:rsidR="006E0696">
        <w:rPr>
          <w:sz w:val="14"/>
          <w:szCs w:val="14"/>
        </w:rPr>
        <w:t>2</w:t>
      </w:r>
      <w:r w:rsidRPr="009C7984">
        <w:rPr>
          <w:sz w:val="14"/>
          <w:szCs w:val="14"/>
        </w:rPr>
        <w:t xml:space="preserve"> экз.</w:t>
      </w:r>
    </w:p>
    <w:p w:rsidR="00447F2B" w:rsidRPr="009C7984" w:rsidRDefault="003C2849" w:rsidP="00447F2B">
      <w:pPr>
        <w:ind w:left="7700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="00843C43">
        <w:rPr>
          <w:sz w:val="14"/>
          <w:szCs w:val="14"/>
        </w:rPr>
        <w:t xml:space="preserve">№ 1 – </w:t>
      </w:r>
      <w:r w:rsidR="00447F2B" w:rsidRPr="009C7984">
        <w:rPr>
          <w:sz w:val="14"/>
          <w:szCs w:val="14"/>
        </w:rPr>
        <w:t xml:space="preserve">в дело </w:t>
      </w:r>
    </w:p>
    <w:p w:rsidR="008C4FC2" w:rsidRDefault="00447F2B" w:rsidP="00447F2B">
      <w:pPr>
        <w:tabs>
          <w:tab w:val="left" w:pos="7755"/>
        </w:tabs>
        <w:rPr>
          <w:sz w:val="14"/>
          <w:szCs w:val="14"/>
        </w:rPr>
      </w:pPr>
      <w:r w:rsidRPr="009C7984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9C7984"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</w:t>
      </w:r>
      <w:r w:rsidRPr="009C7984">
        <w:rPr>
          <w:sz w:val="14"/>
          <w:szCs w:val="14"/>
        </w:rPr>
        <w:t xml:space="preserve">№ 2 – </w:t>
      </w:r>
      <w:r w:rsidR="006E0696">
        <w:rPr>
          <w:sz w:val="14"/>
          <w:szCs w:val="14"/>
        </w:rPr>
        <w:t>зам. директора</w:t>
      </w:r>
      <w:r w:rsidRPr="009C7984">
        <w:rPr>
          <w:sz w:val="14"/>
          <w:szCs w:val="14"/>
        </w:rPr>
        <w:t xml:space="preserve">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</w:t>
      </w:r>
      <w:r w:rsidRPr="009C7984">
        <w:rPr>
          <w:sz w:val="14"/>
          <w:szCs w:val="14"/>
        </w:rPr>
        <w:t xml:space="preserve">                                                        </w:t>
      </w:r>
      <w:r>
        <w:rPr>
          <w:sz w:val="14"/>
          <w:szCs w:val="14"/>
        </w:rPr>
        <w:t xml:space="preserve">             </w:t>
      </w:r>
    </w:p>
    <w:p w:rsidR="00447F2B" w:rsidRPr="007839BA" w:rsidRDefault="00447F2B" w:rsidP="00447F2B">
      <w:pPr>
        <w:tabs>
          <w:tab w:val="left" w:pos="7755"/>
        </w:tabs>
        <w:spacing w:line="360" w:lineRule="auto"/>
      </w:pPr>
      <w:r w:rsidRPr="007839BA">
        <w:t>С приказом ознакомлены:</w:t>
      </w:r>
    </w:p>
    <w:p w:rsidR="00447F2B" w:rsidRDefault="00ED6033" w:rsidP="00925B2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Н.А.Кузнецова____________</w:t>
      </w:r>
      <w:r w:rsidR="00447F2B" w:rsidRPr="006B164D">
        <w:rPr>
          <w:sz w:val="18"/>
          <w:szCs w:val="18"/>
        </w:rPr>
        <w:t xml:space="preserve"> </w:t>
      </w:r>
    </w:p>
    <w:p w:rsidR="00ED6033" w:rsidRDefault="00ED6033" w:rsidP="00925B2B">
      <w:pPr>
        <w:spacing w:line="360" w:lineRule="auto"/>
        <w:jc w:val="both"/>
        <w:rPr>
          <w:sz w:val="18"/>
          <w:szCs w:val="18"/>
        </w:rPr>
      </w:pPr>
      <w:r w:rsidRPr="006B164D">
        <w:rPr>
          <w:sz w:val="18"/>
          <w:szCs w:val="18"/>
        </w:rPr>
        <w:t>Л.И</w:t>
      </w:r>
      <w:r>
        <w:rPr>
          <w:sz w:val="18"/>
          <w:szCs w:val="18"/>
        </w:rPr>
        <w:t>.Кравцова_____________</w:t>
      </w:r>
    </w:p>
    <w:p w:rsidR="00925B2B" w:rsidRDefault="00925B2B" w:rsidP="00925B2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Т.В.Уханова______________</w:t>
      </w:r>
    </w:p>
    <w:p w:rsidR="008C4FC2" w:rsidRDefault="001D32FA" w:rsidP="00925B2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С.А.Аскерова</w:t>
      </w:r>
      <w:r w:rsidR="00ED6033">
        <w:rPr>
          <w:sz w:val="18"/>
          <w:szCs w:val="18"/>
        </w:rPr>
        <w:t>_____________</w:t>
      </w:r>
    </w:p>
    <w:p w:rsidR="001D32FA" w:rsidRDefault="001D32FA" w:rsidP="00925B2B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О.Т.Мухаметшина_________</w:t>
      </w:r>
    </w:p>
    <w:p w:rsidR="00186DCC" w:rsidRDefault="00186DCC" w:rsidP="00186DC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186DCC" w:rsidRDefault="00186DCC" w:rsidP="00186DCC">
      <w:pPr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>к приказу от 26.10.2023г. №1139/О</w:t>
      </w:r>
    </w:p>
    <w:p w:rsidR="00186DCC" w:rsidRDefault="00186DCC" w:rsidP="00186DCC">
      <w:pPr>
        <w:rPr>
          <w:sz w:val="24"/>
          <w:szCs w:val="24"/>
        </w:rPr>
      </w:pPr>
    </w:p>
    <w:p w:rsidR="00186DCC" w:rsidRDefault="00186DCC" w:rsidP="00186DCC">
      <w:pPr>
        <w:jc w:val="center"/>
        <w:rPr>
          <w:rStyle w:val="af5"/>
          <w:sz w:val="24"/>
          <w:szCs w:val="24"/>
        </w:rPr>
      </w:pPr>
      <w:r w:rsidRPr="00755F36">
        <w:rPr>
          <w:rStyle w:val="af5"/>
          <w:sz w:val="24"/>
          <w:szCs w:val="24"/>
        </w:rPr>
        <w:t xml:space="preserve">Список телефонов «горячей линии» по вопросам государственной итоговой аттестации по образовательным программам основного общего и среднего общего образования </w:t>
      </w:r>
      <w:r>
        <w:rPr>
          <w:rStyle w:val="af5"/>
          <w:sz w:val="24"/>
          <w:szCs w:val="24"/>
        </w:rPr>
        <w:t>в МАОУ «СОШ №4»</w:t>
      </w:r>
    </w:p>
    <w:p w:rsidR="00186DCC" w:rsidRDefault="00186DCC" w:rsidP="00186DCC">
      <w:pPr>
        <w:jc w:val="center"/>
        <w:rPr>
          <w:rStyle w:val="af5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2375"/>
      </w:tblGrid>
      <w:tr w:rsidR="00186DCC" w:rsidTr="000565AF">
        <w:tc>
          <w:tcPr>
            <w:tcW w:w="2093" w:type="dxa"/>
          </w:tcPr>
          <w:p w:rsidR="00186DCC" w:rsidRPr="000565AF" w:rsidRDefault="00186DCC" w:rsidP="00186DCC">
            <w:pPr>
              <w:jc w:val="center"/>
              <w:rPr>
                <w:sz w:val="24"/>
                <w:szCs w:val="24"/>
              </w:rPr>
            </w:pPr>
            <w:r w:rsidRPr="000565AF">
              <w:rPr>
                <w:rStyle w:val="af6"/>
                <w:sz w:val="24"/>
                <w:szCs w:val="24"/>
              </w:rPr>
              <w:t>ФИО, должность</w:t>
            </w:r>
          </w:p>
        </w:tc>
        <w:tc>
          <w:tcPr>
            <w:tcW w:w="5386" w:type="dxa"/>
          </w:tcPr>
          <w:p w:rsidR="00186DCC" w:rsidRPr="000565AF" w:rsidRDefault="00186DCC" w:rsidP="00186DCC">
            <w:pPr>
              <w:jc w:val="center"/>
              <w:rPr>
                <w:sz w:val="24"/>
                <w:szCs w:val="24"/>
              </w:rPr>
            </w:pPr>
            <w:r w:rsidRPr="000565AF">
              <w:rPr>
                <w:rStyle w:val="af6"/>
                <w:sz w:val="24"/>
                <w:szCs w:val="24"/>
              </w:rPr>
              <w:t>Курируемые вопросы ГИА</w:t>
            </w:r>
          </w:p>
        </w:tc>
        <w:tc>
          <w:tcPr>
            <w:tcW w:w="2375" w:type="dxa"/>
          </w:tcPr>
          <w:p w:rsidR="00186DCC" w:rsidRPr="000565AF" w:rsidRDefault="00186DCC" w:rsidP="00186DCC">
            <w:pPr>
              <w:jc w:val="center"/>
              <w:rPr>
                <w:sz w:val="24"/>
                <w:szCs w:val="24"/>
              </w:rPr>
            </w:pPr>
            <w:r w:rsidRPr="000565AF">
              <w:rPr>
                <w:rStyle w:val="af6"/>
                <w:sz w:val="24"/>
                <w:szCs w:val="24"/>
              </w:rPr>
              <w:t>Номер телефона</w:t>
            </w:r>
          </w:p>
        </w:tc>
      </w:tr>
      <w:tr w:rsidR="00186DCC" w:rsidTr="000565AF">
        <w:tc>
          <w:tcPr>
            <w:tcW w:w="2093" w:type="dxa"/>
          </w:tcPr>
          <w:p w:rsidR="000565AF" w:rsidRPr="000565AF" w:rsidRDefault="000565AF" w:rsidP="00186DCC">
            <w:pPr>
              <w:jc w:val="center"/>
              <w:rPr>
                <w:sz w:val="24"/>
                <w:szCs w:val="24"/>
              </w:rPr>
            </w:pPr>
            <w:r w:rsidRPr="000565AF">
              <w:rPr>
                <w:sz w:val="24"/>
                <w:szCs w:val="24"/>
              </w:rPr>
              <w:t xml:space="preserve">Кузнецова Надежда </w:t>
            </w:r>
          </w:p>
          <w:p w:rsidR="00186DCC" w:rsidRPr="000565AF" w:rsidRDefault="000565AF" w:rsidP="00186DCC">
            <w:pPr>
              <w:jc w:val="center"/>
              <w:rPr>
                <w:sz w:val="24"/>
                <w:szCs w:val="24"/>
              </w:rPr>
            </w:pPr>
            <w:r w:rsidRPr="000565A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5386" w:type="dxa"/>
          </w:tcPr>
          <w:p w:rsidR="00186DCC" w:rsidRPr="000565AF" w:rsidRDefault="00186DCC" w:rsidP="00186DCC">
            <w:pPr>
              <w:jc w:val="both"/>
              <w:rPr>
                <w:sz w:val="24"/>
                <w:szCs w:val="24"/>
              </w:rPr>
            </w:pPr>
            <w:r w:rsidRPr="000565AF">
              <w:rPr>
                <w:rStyle w:val="af6"/>
                <w:sz w:val="24"/>
                <w:szCs w:val="24"/>
              </w:rPr>
              <w:t>Организация и проведение итогового собеседования по русскому языку</w:t>
            </w:r>
            <w:r w:rsidRPr="000565AF">
              <w:rPr>
                <w:rStyle w:val="af6"/>
                <w:sz w:val="24"/>
                <w:szCs w:val="24"/>
              </w:rPr>
              <w:t>.</w:t>
            </w:r>
            <w:r w:rsidRPr="000565AF">
              <w:rPr>
                <w:rStyle w:val="af6"/>
                <w:sz w:val="24"/>
                <w:szCs w:val="24"/>
              </w:rPr>
              <w:t xml:space="preserve"> Организация и проведение государственной итоговой аттестации по образовательным программам основного общего образования</w:t>
            </w:r>
            <w:r w:rsidRPr="000565AF">
              <w:rPr>
                <w:rStyle w:val="af6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186DCC" w:rsidRPr="000565AF" w:rsidRDefault="000565AF" w:rsidP="001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8(34643)22890</w:t>
            </w:r>
          </w:p>
        </w:tc>
      </w:tr>
      <w:tr w:rsidR="000565AF" w:rsidTr="000565AF">
        <w:tc>
          <w:tcPr>
            <w:tcW w:w="2093" w:type="dxa"/>
          </w:tcPr>
          <w:p w:rsidR="000565AF" w:rsidRPr="000565AF" w:rsidRDefault="000565AF" w:rsidP="001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Кравцова Лариса Ивановна</w:t>
            </w:r>
          </w:p>
        </w:tc>
        <w:tc>
          <w:tcPr>
            <w:tcW w:w="5386" w:type="dxa"/>
          </w:tcPr>
          <w:p w:rsidR="000565AF" w:rsidRPr="000565AF" w:rsidRDefault="000565AF" w:rsidP="000565AF">
            <w:pPr>
              <w:jc w:val="both"/>
              <w:rPr>
                <w:rStyle w:val="af6"/>
                <w:sz w:val="24"/>
                <w:szCs w:val="24"/>
              </w:rPr>
            </w:pPr>
            <w:r w:rsidRPr="000565AF">
              <w:rPr>
                <w:rStyle w:val="af6"/>
                <w:sz w:val="24"/>
                <w:szCs w:val="24"/>
              </w:rPr>
              <w:t>Организация и проведение итогового сочинения</w:t>
            </w:r>
            <w:r>
              <w:rPr>
                <w:rStyle w:val="af6"/>
                <w:sz w:val="24"/>
                <w:szCs w:val="24"/>
              </w:rPr>
              <w:t xml:space="preserve"> </w:t>
            </w:r>
            <w:r w:rsidRPr="000565AF">
              <w:rPr>
                <w:rStyle w:val="af6"/>
                <w:sz w:val="24"/>
                <w:szCs w:val="24"/>
              </w:rPr>
              <w:t>(изложения)</w:t>
            </w:r>
            <w:r>
              <w:rPr>
                <w:rStyle w:val="af6"/>
                <w:sz w:val="24"/>
                <w:szCs w:val="24"/>
              </w:rPr>
              <w:t>.</w:t>
            </w:r>
            <w:r w:rsidRPr="000565AF">
              <w:rPr>
                <w:rStyle w:val="af6"/>
                <w:sz w:val="24"/>
                <w:szCs w:val="24"/>
              </w:rPr>
              <w:t xml:space="preserve"> Организация и проведение государственной итоговой аттестации по образовательным программам среднего общего образования</w:t>
            </w:r>
            <w:r>
              <w:rPr>
                <w:rStyle w:val="af6"/>
                <w:sz w:val="24"/>
                <w:szCs w:val="24"/>
              </w:rPr>
              <w:t>.</w:t>
            </w:r>
          </w:p>
        </w:tc>
        <w:tc>
          <w:tcPr>
            <w:tcW w:w="2375" w:type="dxa"/>
          </w:tcPr>
          <w:p w:rsidR="000565AF" w:rsidRDefault="000565AF" w:rsidP="0018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8(34643)22890</w:t>
            </w:r>
          </w:p>
        </w:tc>
      </w:tr>
    </w:tbl>
    <w:p w:rsidR="00186DCC" w:rsidRPr="00186DCC" w:rsidRDefault="00186DCC" w:rsidP="00186DCC">
      <w:pPr>
        <w:jc w:val="center"/>
        <w:rPr>
          <w:sz w:val="24"/>
          <w:szCs w:val="24"/>
        </w:rPr>
        <w:sectPr w:rsidR="00186DCC" w:rsidRPr="00186DCC" w:rsidSect="000674A3">
          <w:headerReference w:type="even" r:id="rId8"/>
          <w:pgSz w:w="11906" w:h="16838"/>
          <w:pgMar w:top="851" w:right="850" w:bottom="709" w:left="1418" w:header="709" w:footer="709" w:gutter="0"/>
          <w:cols w:space="708"/>
          <w:titlePg/>
          <w:docGrid w:linePitch="360"/>
        </w:sectPr>
      </w:pPr>
    </w:p>
    <w:p w:rsidR="00A95C35" w:rsidRDefault="00A95C35" w:rsidP="00A95C35">
      <w:pPr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86DCC">
        <w:rPr>
          <w:sz w:val="24"/>
          <w:szCs w:val="24"/>
        </w:rPr>
        <w:t>2</w:t>
      </w:r>
    </w:p>
    <w:p w:rsidR="00447F2B" w:rsidRDefault="00447F2B" w:rsidP="00A95C35">
      <w:pPr>
        <w:ind w:firstLine="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r w:rsidR="0026443D">
        <w:rPr>
          <w:sz w:val="24"/>
          <w:szCs w:val="24"/>
        </w:rPr>
        <w:t xml:space="preserve">от </w:t>
      </w:r>
      <w:r w:rsidR="006E6651">
        <w:rPr>
          <w:sz w:val="24"/>
          <w:szCs w:val="24"/>
        </w:rPr>
        <w:t>26</w:t>
      </w:r>
      <w:r w:rsidR="0026443D">
        <w:rPr>
          <w:sz w:val="24"/>
          <w:szCs w:val="24"/>
        </w:rPr>
        <w:t>.</w:t>
      </w:r>
      <w:r w:rsidR="00A53C7A">
        <w:rPr>
          <w:sz w:val="24"/>
          <w:szCs w:val="24"/>
        </w:rPr>
        <w:t>1</w:t>
      </w:r>
      <w:r w:rsidR="006E6651">
        <w:rPr>
          <w:sz w:val="24"/>
          <w:szCs w:val="24"/>
        </w:rPr>
        <w:t>0</w:t>
      </w:r>
      <w:r w:rsidR="0026443D">
        <w:rPr>
          <w:sz w:val="24"/>
          <w:szCs w:val="24"/>
        </w:rPr>
        <w:t>.20</w:t>
      </w:r>
      <w:r w:rsidR="00CB7B35">
        <w:rPr>
          <w:sz w:val="24"/>
          <w:szCs w:val="24"/>
        </w:rPr>
        <w:t>2</w:t>
      </w:r>
      <w:r w:rsidR="006E6651">
        <w:rPr>
          <w:sz w:val="24"/>
          <w:szCs w:val="24"/>
        </w:rPr>
        <w:t>3</w:t>
      </w:r>
      <w:r w:rsidR="0026443D">
        <w:rPr>
          <w:sz w:val="24"/>
          <w:szCs w:val="24"/>
        </w:rPr>
        <w:t>г. №</w:t>
      </w:r>
      <w:r w:rsidR="00A53C7A">
        <w:rPr>
          <w:sz w:val="24"/>
          <w:szCs w:val="24"/>
        </w:rPr>
        <w:t>1</w:t>
      </w:r>
      <w:r w:rsidR="006E6651">
        <w:rPr>
          <w:sz w:val="24"/>
          <w:szCs w:val="24"/>
        </w:rPr>
        <w:t>1</w:t>
      </w:r>
      <w:r w:rsidR="00A53C7A">
        <w:rPr>
          <w:sz w:val="24"/>
          <w:szCs w:val="24"/>
        </w:rPr>
        <w:t>3</w:t>
      </w:r>
      <w:r w:rsidR="006E6651">
        <w:rPr>
          <w:sz w:val="24"/>
          <w:szCs w:val="24"/>
        </w:rPr>
        <w:t>9</w:t>
      </w:r>
      <w:r w:rsidR="00C56407">
        <w:rPr>
          <w:sz w:val="24"/>
          <w:szCs w:val="24"/>
        </w:rPr>
        <w:t>/О</w:t>
      </w:r>
    </w:p>
    <w:p w:rsidR="00D21B81" w:rsidRDefault="00D21B81" w:rsidP="00D21B81">
      <w:pPr>
        <w:jc w:val="center"/>
        <w:rPr>
          <w:b/>
          <w:sz w:val="24"/>
          <w:szCs w:val="24"/>
        </w:rPr>
      </w:pPr>
    </w:p>
    <w:p w:rsidR="00A95C35" w:rsidRDefault="004B0B04" w:rsidP="00D21B81">
      <w:pPr>
        <w:jc w:val="center"/>
        <w:rPr>
          <w:b/>
          <w:sz w:val="24"/>
          <w:szCs w:val="24"/>
        </w:rPr>
      </w:pPr>
      <w:r w:rsidRPr="00C21080">
        <w:rPr>
          <w:b/>
          <w:sz w:val="24"/>
          <w:szCs w:val="24"/>
        </w:rPr>
        <w:t>План</w:t>
      </w:r>
      <w:r w:rsidRPr="00D21B81">
        <w:rPr>
          <w:b/>
          <w:sz w:val="24"/>
          <w:szCs w:val="24"/>
        </w:rPr>
        <w:t xml:space="preserve"> </w:t>
      </w:r>
      <w:r w:rsidR="00373B53">
        <w:rPr>
          <w:b/>
          <w:sz w:val="24"/>
          <w:szCs w:val="24"/>
        </w:rPr>
        <w:t>мероприятий</w:t>
      </w:r>
      <w:r w:rsidRPr="004B0B04">
        <w:rPr>
          <w:b/>
          <w:sz w:val="24"/>
          <w:szCs w:val="24"/>
        </w:rPr>
        <w:t xml:space="preserve"> М</w:t>
      </w:r>
      <w:r w:rsidR="00373B53">
        <w:rPr>
          <w:b/>
          <w:sz w:val="24"/>
          <w:szCs w:val="24"/>
        </w:rPr>
        <w:t>А</w:t>
      </w:r>
      <w:r w:rsidRPr="004B0B04">
        <w:rPr>
          <w:b/>
          <w:sz w:val="24"/>
          <w:szCs w:val="24"/>
        </w:rPr>
        <w:t>ОУ «СОШ №4» по о</w:t>
      </w:r>
      <w:r w:rsidR="00D21B81">
        <w:rPr>
          <w:b/>
          <w:sz w:val="24"/>
          <w:szCs w:val="24"/>
        </w:rPr>
        <w:t>беспечению</w:t>
      </w:r>
      <w:r w:rsidRPr="004B0B04">
        <w:rPr>
          <w:b/>
          <w:sz w:val="24"/>
          <w:szCs w:val="24"/>
        </w:rPr>
        <w:t xml:space="preserve"> информирования участ</w:t>
      </w:r>
      <w:r w:rsidR="00B52444">
        <w:rPr>
          <w:b/>
          <w:sz w:val="24"/>
          <w:szCs w:val="24"/>
        </w:rPr>
        <w:t>ников образовательн</w:t>
      </w:r>
      <w:r w:rsidR="00373B53">
        <w:rPr>
          <w:b/>
          <w:sz w:val="24"/>
          <w:szCs w:val="24"/>
        </w:rPr>
        <w:t>ых</w:t>
      </w:r>
      <w:r w:rsidR="00B52444">
        <w:rPr>
          <w:b/>
          <w:sz w:val="24"/>
          <w:szCs w:val="24"/>
        </w:rPr>
        <w:t xml:space="preserve"> </w:t>
      </w:r>
      <w:r w:rsidR="00373B53">
        <w:rPr>
          <w:b/>
          <w:sz w:val="24"/>
          <w:szCs w:val="24"/>
        </w:rPr>
        <w:t>отношений</w:t>
      </w:r>
      <w:r w:rsidRPr="004B0B04">
        <w:rPr>
          <w:b/>
          <w:sz w:val="24"/>
          <w:szCs w:val="24"/>
        </w:rPr>
        <w:t xml:space="preserve"> и общественности по вопросам </w:t>
      </w:r>
      <w:r w:rsidR="00D21B81">
        <w:rPr>
          <w:b/>
          <w:sz w:val="24"/>
          <w:szCs w:val="24"/>
        </w:rPr>
        <w:t xml:space="preserve">проведения </w:t>
      </w:r>
      <w:r w:rsidRPr="004B0B04">
        <w:rPr>
          <w:b/>
          <w:sz w:val="24"/>
          <w:szCs w:val="24"/>
        </w:rPr>
        <w:t>государственной итоговой аттестации обуч</w:t>
      </w:r>
      <w:r w:rsidR="00A855B2">
        <w:rPr>
          <w:b/>
          <w:sz w:val="24"/>
          <w:szCs w:val="24"/>
        </w:rPr>
        <w:t>ающихся</w:t>
      </w:r>
      <w:r w:rsidR="00925B2B">
        <w:rPr>
          <w:b/>
          <w:sz w:val="24"/>
          <w:szCs w:val="24"/>
        </w:rPr>
        <w:t>,</w:t>
      </w:r>
      <w:r w:rsidR="00A855B2">
        <w:rPr>
          <w:b/>
          <w:sz w:val="24"/>
          <w:szCs w:val="24"/>
        </w:rPr>
        <w:t xml:space="preserve"> </w:t>
      </w:r>
      <w:r w:rsidR="00925B2B" w:rsidRPr="00925B2B">
        <w:rPr>
          <w:b/>
          <w:sz w:val="24"/>
          <w:szCs w:val="24"/>
        </w:rPr>
        <w:t xml:space="preserve">освоивших образовательные программы основного общего и среднего общего образования </w:t>
      </w:r>
      <w:r w:rsidR="00A855B2">
        <w:rPr>
          <w:b/>
          <w:sz w:val="24"/>
          <w:szCs w:val="24"/>
        </w:rPr>
        <w:t>в 20</w:t>
      </w:r>
      <w:r w:rsidR="00373B53">
        <w:rPr>
          <w:b/>
          <w:sz w:val="24"/>
          <w:szCs w:val="24"/>
        </w:rPr>
        <w:t>2</w:t>
      </w:r>
      <w:r w:rsidR="00A53C7A">
        <w:rPr>
          <w:b/>
          <w:sz w:val="24"/>
          <w:szCs w:val="24"/>
        </w:rPr>
        <w:t>1</w:t>
      </w:r>
      <w:r w:rsidR="00ED6033">
        <w:rPr>
          <w:b/>
          <w:sz w:val="24"/>
          <w:szCs w:val="24"/>
        </w:rPr>
        <w:t>-20</w:t>
      </w:r>
      <w:r w:rsidR="00E602DC">
        <w:rPr>
          <w:b/>
          <w:sz w:val="24"/>
          <w:szCs w:val="24"/>
        </w:rPr>
        <w:t>2</w:t>
      </w:r>
      <w:r w:rsidR="00A53C7A">
        <w:rPr>
          <w:b/>
          <w:sz w:val="24"/>
          <w:szCs w:val="24"/>
        </w:rPr>
        <w:t>2</w:t>
      </w:r>
      <w:r w:rsidRPr="004B0B04">
        <w:rPr>
          <w:b/>
          <w:sz w:val="24"/>
          <w:szCs w:val="24"/>
        </w:rPr>
        <w:t xml:space="preserve"> учебном году</w:t>
      </w:r>
      <w:r w:rsidR="005D4BD2">
        <w:rPr>
          <w:b/>
          <w:sz w:val="24"/>
          <w:szCs w:val="24"/>
        </w:rPr>
        <w:t>,</w:t>
      </w:r>
      <w:r w:rsidR="005D4BD2" w:rsidRPr="005D4BD2">
        <w:rPr>
          <w:rStyle w:val="a6"/>
        </w:rPr>
        <w:t xml:space="preserve"> </w:t>
      </w:r>
      <w:r w:rsidR="005D4BD2" w:rsidRPr="005D4BD2">
        <w:rPr>
          <w:rStyle w:val="af5"/>
          <w:b/>
          <w:sz w:val="24"/>
          <w:szCs w:val="24"/>
        </w:rPr>
        <w:t>дополнительном (сентябрьском) периоде 2024 года</w:t>
      </w:r>
    </w:p>
    <w:p w:rsidR="00707818" w:rsidRDefault="00707818" w:rsidP="004B0B04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618"/>
        <w:gridCol w:w="2361"/>
        <w:gridCol w:w="3847"/>
      </w:tblGrid>
      <w:tr w:rsidR="00707818" w:rsidTr="00457FDB">
        <w:tc>
          <w:tcPr>
            <w:tcW w:w="562" w:type="dxa"/>
          </w:tcPr>
          <w:p w:rsidR="00707818" w:rsidRDefault="00707818" w:rsidP="004B0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07818" w:rsidRDefault="00707818" w:rsidP="004B0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618" w:type="dxa"/>
          </w:tcPr>
          <w:p w:rsidR="00707818" w:rsidRDefault="00707818" w:rsidP="004B0B04">
            <w:pPr>
              <w:jc w:val="center"/>
              <w:rPr>
                <w:b/>
                <w:sz w:val="24"/>
                <w:szCs w:val="24"/>
              </w:rPr>
            </w:pPr>
            <w:r w:rsidRPr="00D93CF5">
              <w:rPr>
                <w:b/>
                <w:sz w:val="24"/>
                <w:szCs w:val="24"/>
              </w:rPr>
              <w:t>Основное содержание (освещаемый вопрос)</w:t>
            </w:r>
          </w:p>
        </w:tc>
        <w:tc>
          <w:tcPr>
            <w:tcW w:w="2361" w:type="dxa"/>
          </w:tcPr>
          <w:p w:rsidR="00707818" w:rsidRDefault="00707818" w:rsidP="004B0B04">
            <w:pPr>
              <w:jc w:val="center"/>
              <w:rPr>
                <w:b/>
                <w:sz w:val="24"/>
                <w:szCs w:val="24"/>
              </w:rPr>
            </w:pPr>
            <w:r w:rsidRPr="00D93CF5">
              <w:rPr>
                <w:b/>
                <w:sz w:val="24"/>
                <w:szCs w:val="24"/>
              </w:rPr>
              <w:t>Сроки пр</w:t>
            </w:r>
            <w:r>
              <w:rPr>
                <w:b/>
                <w:sz w:val="24"/>
                <w:szCs w:val="24"/>
              </w:rPr>
              <w:t>оведения</w:t>
            </w:r>
          </w:p>
        </w:tc>
        <w:tc>
          <w:tcPr>
            <w:tcW w:w="3847" w:type="dxa"/>
          </w:tcPr>
          <w:p w:rsidR="00707818" w:rsidRDefault="00707818" w:rsidP="004B0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участников</w:t>
            </w:r>
          </w:p>
          <w:p w:rsidR="00A65376" w:rsidRDefault="00A65376" w:rsidP="004B0B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(ответственные)</w:t>
            </w:r>
          </w:p>
        </w:tc>
      </w:tr>
      <w:tr w:rsidR="00707818" w:rsidTr="00457FDB">
        <w:tc>
          <w:tcPr>
            <w:tcW w:w="562" w:type="dxa"/>
          </w:tcPr>
          <w:p w:rsidR="00707818" w:rsidRPr="00707818" w:rsidRDefault="00707818" w:rsidP="004B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18" w:type="dxa"/>
          </w:tcPr>
          <w:p w:rsidR="00293EB4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C49F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9C49F2">
              <w:rPr>
                <w:sz w:val="24"/>
                <w:szCs w:val="24"/>
              </w:rPr>
              <w:t xml:space="preserve"> информирования </w:t>
            </w:r>
            <w:r>
              <w:rPr>
                <w:sz w:val="24"/>
                <w:szCs w:val="24"/>
              </w:rPr>
              <w:t>участников образовательн</w:t>
            </w:r>
            <w:r w:rsidR="00DA3365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</w:t>
            </w:r>
            <w:r w:rsidR="00DA3365">
              <w:rPr>
                <w:sz w:val="24"/>
                <w:szCs w:val="24"/>
              </w:rPr>
              <w:t>отношений</w:t>
            </w:r>
            <w:r>
              <w:rPr>
                <w:sz w:val="24"/>
                <w:szCs w:val="24"/>
              </w:rPr>
              <w:t xml:space="preserve"> по вопросам </w:t>
            </w:r>
            <w:r w:rsidR="00925B2B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>государственной итоговой аттестации в 20</w:t>
            </w:r>
            <w:r w:rsidR="00B1063C">
              <w:rPr>
                <w:sz w:val="24"/>
                <w:szCs w:val="24"/>
              </w:rPr>
              <w:t>2</w:t>
            </w:r>
            <w:r w:rsidR="00A30A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-202</w:t>
            </w:r>
            <w:r w:rsidR="00A30A2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</w:p>
          <w:p w:rsidR="00A65376" w:rsidRPr="00D93CF5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учебном году:</w:t>
            </w:r>
            <w:r w:rsidRPr="00D93CF5">
              <w:rPr>
                <w:sz w:val="24"/>
                <w:szCs w:val="24"/>
              </w:rPr>
              <w:t xml:space="preserve"> 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-ученические собрания;</w:t>
            </w:r>
          </w:p>
          <w:p w:rsidR="00A65376" w:rsidRDefault="00D21B81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65376">
              <w:rPr>
                <w:sz w:val="24"/>
                <w:szCs w:val="24"/>
              </w:rPr>
              <w:t>индивидуальные беседы и консультации;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 xml:space="preserve">тренировочные занятия по заполнению бланков </w:t>
            </w:r>
            <w:r>
              <w:rPr>
                <w:sz w:val="24"/>
                <w:szCs w:val="24"/>
              </w:rPr>
              <w:t>ГИА</w:t>
            </w:r>
            <w:r w:rsidRPr="00683E46">
              <w:rPr>
                <w:sz w:val="24"/>
                <w:szCs w:val="24"/>
              </w:rPr>
              <w:t>;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пробного сочинения (изложения);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пробного собеседования по русскому языку; 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-тренировочные</w:t>
            </w:r>
            <w:r w:rsidRPr="00683E46">
              <w:rPr>
                <w:sz w:val="24"/>
                <w:szCs w:val="24"/>
              </w:rPr>
              <w:t xml:space="preserve"> школьные экзамены;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 w:rsidRPr="00683E46">
              <w:rPr>
                <w:sz w:val="24"/>
                <w:szCs w:val="24"/>
              </w:rPr>
              <w:t>-инструктажи по ознакомлению с нормативными документами</w:t>
            </w:r>
            <w:r>
              <w:rPr>
                <w:sz w:val="24"/>
                <w:szCs w:val="24"/>
              </w:rPr>
              <w:t>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общешкольные родительские собрания;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классные родительские собрания;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индивидуальные и групповые консультации;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 xml:space="preserve">заседания </w:t>
            </w:r>
            <w:r>
              <w:rPr>
                <w:sz w:val="24"/>
                <w:szCs w:val="24"/>
              </w:rPr>
              <w:t>У</w:t>
            </w:r>
            <w:r w:rsidRPr="00683E46">
              <w:rPr>
                <w:sz w:val="24"/>
                <w:szCs w:val="24"/>
              </w:rPr>
              <w:t>правляющ</w:t>
            </w:r>
            <w:r>
              <w:rPr>
                <w:sz w:val="24"/>
                <w:szCs w:val="24"/>
              </w:rPr>
              <w:t>его</w:t>
            </w:r>
            <w:r w:rsidRPr="00683E46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а школы;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заседания ШМО;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инструктаж</w:t>
            </w:r>
            <w:r>
              <w:rPr>
                <w:sz w:val="24"/>
                <w:szCs w:val="24"/>
              </w:rPr>
              <w:t>и</w:t>
            </w:r>
            <w:r w:rsidRPr="00683E46">
              <w:rPr>
                <w:sz w:val="24"/>
                <w:szCs w:val="24"/>
              </w:rPr>
              <w:t>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ы</w:t>
            </w:r>
            <w:r w:rsidRPr="00683E46">
              <w:rPr>
                <w:sz w:val="24"/>
                <w:szCs w:val="24"/>
              </w:rPr>
              <w:t>;</w:t>
            </w:r>
          </w:p>
          <w:p w:rsidR="00A65376" w:rsidRPr="00683E4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683E46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ы</w:t>
            </w:r>
            <w:r w:rsidRPr="00683E46">
              <w:rPr>
                <w:sz w:val="24"/>
                <w:szCs w:val="24"/>
              </w:rPr>
              <w:t>;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83E46">
              <w:rPr>
                <w:sz w:val="24"/>
                <w:szCs w:val="24"/>
              </w:rPr>
              <w:t>информационно-методически</w:t>
            </w:r>
            <w:r>
              <w:rPr>
                <w:sz w:val="24"/>
                <w:szCs w:val="24"/>
              </w:rPr>
              <w:t xml:space="preserve">е </w:t>
            </w:r>
            <w:r w:rsidRPr="00683E46">
              <w:rPr>
                <w:sz w:val="24"/>
                <w:szCs w:val="24"/>
              </w:rPr>
              <w:t>совещания</w:t>
            </w:r>
            <w:r w:rsidR="00FF5F9C">
              <w:rPr>
                <w:sz w:val="24"/>
                <w:szCs w:val="24"/>
              </w:rPr>
              <w:t>;</w:t>
            </w:r>
          </w:p>
          <w:p w:rsidR="00FF5F9C" w:rsidRPr="00707818" w:rsidRDefault="00FF5F9C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-психологические тренинги</w:t>
            </w:r>
          </w:p>
        </w:tc>
        <w:tc>
          <w:tcPr>
            <w:tcW w:w="2361" w:type="dxa"/>
          </w:tcPr>
          <w:p w:rsidR="009715F0" w:rsidRDefault="009715F0" w:rsidP="0097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B1063C">
              <w:rPr>
                <w:sz w:val="24"/>
                <w:szCs w:val="24"/>
              </w:rPr>
              <w:t>2</w:t>
            </w:r>
            <w:r w:rsidR="00A30A2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</w:p>
          <w:p w:rsidR="009715F0" w:rsidRDefault="009715F0" w:rsidP="00971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A30A27">
              <w:rPr>
                <w:sz w:val="24"/>
                <w:szCs w:val="24"/>
              </w:rPr>
              <w:t>4</w:t>
            </w:r>
          </w:p>
          <w:p w:rsidR="009715F0" w:rsidRDefault="009715F0" w:rsidP="009715F0">
            <w:pPr>
              <w:rPr>
                <w:sz w:val="24"/>
                <w:szCs w:val="24"/>
              </w:rPr>
            </w:pPr>
          </w:p>
          <w:p w:rsidR="00707818" w:rsidRPr="00707818" w:rsidRDefault="00707818" w:rsidP="004B0B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обучающихся 9-х, 11-х классов и их родители (законные представители), классные руководители 9-х, 11-х классов (заместители директора: Н.А.Кузнецова, Л.И.Кравцова,</w:t>
            </w:r>
          </w:p>
          <w:p w:rsidR="00A65376" w:rsidRDefault="00A65376" w:rsidP="00A653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 С.А.Аскерова,</w:t>
            </w:r>
          </w:p>
          <w:p w:rsidR="000D1AB5" w:rsidRDefault="00A65376" w:rsidP="00B10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</w:t>
            </w:r>
            <w:r w:rsidR="00B1063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педагог </w:t>
            </w:r>
          </w:p>
          <w:p w:rsidR="00707818" w:rsidRPr="00707818" w:rsidRDefault="00A65376" w:rsidP="00B106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О.Т.Мухаметшина</w:t>
            </w:r>
          </w:p>
        </w:tc>
      </w:tr>
      <w:tr w:rsidR="00707818" w:rsidTr="00457FDB">
        <w:tc>
          <w:tcPr>
            <w:tcW w:w="562" w:type="dxa"/>
          </w:tcPr>
          <w:p w:rsidR="00707818" w:rsidRPr="00707818" w:rsidRDefault="009715F0" w:rsidP="004B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18" w:type="dxa"/>
          </w:tcPr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официальном с</w:t>
            </w:r>
            <w:r w:rsidRPr="00D93CF5">
              <w:rPr>
                <w:sz w:val="24"/>
                <w:szCs w:val="24"/>
              </w:rPr>
              <w:t>айт</w:t>
            </w:r>
            <w:r>
              <w:rPr>
                <w:sz w:val="24"/>
                <w:szCs w:val="24"/>
              </w:rPr>
              <w:t>е</w:t>
            </w:r>
            <w:r w:rsidRPr="00D93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2043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ОУ «СОШ №4» нормативных</w:t>
            </w:r>
            <w:r w:rsidRPr="00D93CF5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Pr="00D93CF5">
              <w:rPr>
                <w:sz w:val="24"/>
                <w:szCs w:val="24"/>
              </w:rPr>
              <w:t xml:space="preserve"> по государственно</w:t>
            </w:r>
            <w:r>
              <w:rPr>
                <w:sz w:val="24"/>
                <w:szCs w:val="24"/>
              </w:rPr>
              <w:t>й</w:t>
            </w:r>
            <w:r w:rsidRPr="00D93CF5">
              <w:rPr>
                <w:sz w:val="24"/>
                <w:szCs w:val="24"/>
              </w:rPr>
              <w:t xml:space="preserve"> итоговой аттестации</w:t>
            </w:r>
            <w:r>
              <w:rPr>
                <w:sz w:val="24"/>
                <w:szCs w:val="24"/>
              </w:rPr>
              <w:t xml:space="preserve"> обучающихся в </w:t>
            </w:r>
            <w:r w:rsidR="00293EB4">
              <w:rPr>
                <w:sz w:val="24"/>
                <w:szCs w:val="24"/>
              </w:rPr>
              <w:t>202</w:t>
            </w:r>
            <w:r w:rsidR="00FB564B">
              <w:rPr>
                <w:sz w:val="24"/>
                <w:szCs w:val="24"/>
              </w:rPr>
              <w:t>3</w:t>
            </w:r>
            <w:r w:rsidR="00293E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</w:t>
            </w:r>
            <w:r w:rsidR="00F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293EB4">
              <w:rPr>
                <w:sz w:val="24"/>
                <w:szCs w:val="24"/>
              </w:rPr>
              <w:t xml:space="preserve">учебном </w:t>
            </w:r>
            <w:r>
              <w:rPr>
                <w:sz w:val="24"/>
                <w:szCs w:val="24"/>
              </w:rPr>
              <w:t>году и наполнение сайта актуаль</w:t>
            </w:r>
            <w:r w:rsidR="00D21B81">
              <w:rPr>
                <w:sz w:val="24"/>
                <w:szCs w:val="24"/>
              </w:rPr>
              <w:t>ной информацией по вопросам ГИА</w:t>
            </w:r>
            <w:r>
              <w:rPr>
                <w:sz w:val="24"/>
                <w:szCs w:val="24"/>
              </w:rPr>
              <w:t xml:space="preserve"> для участников образовательных отношений</w:t>
            </w:r>
            <w:r w:rsidRPr="00D93CF5">
              <w:rPr>
                <w:sz w:val="24"/>
                <w:szCs w:val="24"/>
              </w:rPr>
              <w:t>: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 проведения итогового сочинения (изложения);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перечень мест регистрации заявлений</w:t>
            </w:r>
            <w:r>
              <w:rPr>
                <w:sz w:val="24"/>
                <w:szCs w:val="24"/>
              </w:rPr>
              <w:t xml:space="preserve"> на итоговое сочинение (изложение);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сроках проведения итогового сочинения (изложения);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-Порядок проведения итогового собеседования по русскому языку;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перечень мест регистрации заявлений</w:t>
            </w:r>
            <w:r>
              <w:rPr>
                <w:sz w:val="24"/>
                <w:szCs w:val="24"/>
              </w:rPr>
              <w:t xml:space="preserve"> на итоговое собеседование по русскому </w:t>
            </w:r>
            <w:r>
              <w:rPr>
                <w:sz w:val="24"/>
                <w:szCs w:val="24"/>
              </w:rPr>
              <w:lastRenderedPageBreak/>
              <w:t>языку;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сроках проведения итогового собеседования по русскому языку;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-Порядки проведения ГИА-11 и ГИА-9;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перечень мест регистрации заявлений на сдачу экзаменов в период государственной итоговой аттестации выпускников 9-х, 11-х классов;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об особенностях государственной итоговой аттестации выпускников 9-х классов;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об особенностях государственной итоговой аттестации выпускников 11-х классов;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о сроках проведения государственной итоговой аттестации выпускников 9-х, 11-х классов</w:t>
            </w:r>
            <w:r>
              <w:rPr>
                <w:sz w:val="24"/>
                <w:szCs w:val="24"/>
              </w:rPr>
              <w:t xml:space="preserve"> в 202</w:t>
            </w:r>
            <w:r w:rsidR="00F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</w:t>
            </w:r>
            <w:r w:rsidRPr="00D93CF5">
              <w:rPr>
                <w:sz w:val="24"/>
                <w:szCs w:val="24"/>
              </w:rPr>
              <w:t>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о проведении досрочной государственной итоговой аттестации выпускников 9-х, 11-х классов;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 xml:space="preserve">зация общественного наблюдения </w:t>
            </w:r>
            <w:r w:rsidRPr="00D93CF5">
              <w:rPr>
                <w:sz w:val="24"/>
                <w:szCs w:val="24"/>
              </w:rPr>
              <w:t>за ходом проведения государственной итоговой аттестации выпускников 9-х, 11-х классов</w:t>
            </w:r>
            <w:r>
              <w:rPr>
                <w:sz w:val="24"/>
                <w:szCs w:val="24"/>
              </w:rPr>
              <w:t xml:space="preserve"> в 202</w:t>
            </w:r>
            <w:r w:rsidR="00F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году</w:t>
            </w:r>
            <w:r w:rsidRPr="00D93CF5">
              <w:rPr>
                <w:sz w:val="24"/>
                <w:szCs w:val="24"/>
              </w:rPr>
              <w:t>;</w:t>
            </w:r>
          </w:p>
          <w:p w:rsidR="00707818" w:rsidRPr="00D93CF5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 xml:space="preserve">о сроках, местах, порядке подачи и </w:t>
            </w:r>
            <w:r>
              <w:rPr>
                <w:sz w:val="24"/>
                <w:szCs w:val="24"/>
              </w:rPr>
              <w:t xml:space="preserve">рассмотрении апелляций </w:t>
            </w:r>
            <w:r w:rsidRPr="00D93CF5">
              <w:rPr>
                <w:sz w:val="24"/>
                <w:szCs w:val="24"/>
              </w:rPr>
              <w:t>по результатам государственной итоговой аттестации выпускников 9-х, 11-х классов;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 xml:space="preserve">о местах расположения пунктов проведения экзаменов, местах и порядке информирования о результатах </w:t>
            </w:r>
            <w:r>
              <w:rPr>
                <w:sz w:val="24"/>
                <w:szCs w:val="24"/>
              </w:rPr>
              <w:t xml:space="preserve">государственной итоговой аттестации (ЕГЭ, ОГЭ, ГВЭ); 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93CF5">
              <w:rPr>
                <w:sz w:val="24"/>
                <w:szCs w:val="24"/>
              </w:rPr>
              <w:t>о работе предметных комиссий по осуществлению проверки экзаменационных работ участников государственной итоговой аттестаци</w:t>
            </w:r>
            <w:r>
              <w:rPr>
                <w:sz w:val="24"/>
                <w:szCs w:val="24"/>
              </w:rPr>
              <w:t>и выпускников 9-х, 11-х классов;</w:t>
            </w:r>
          </w:p>
          <w:p w:rsid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Pr="00D93CF5">
              <w:rPr>
                <w:sz w:val="24"/>
                <w:szCs w:val="24"/>
              </w:rPr>
              <w:t>нструктивно-методические материалы (методические письма ФИПИ, спецификации, кодификаторы, демоверсии, методические рекомендации по оцениванию заданий с развернутым ответом и др.)</w:t>
            </w:r>
            <w:r>
              <w:rPr>
                <w:sz w:val="24"/>
                <w:szCs w:val="24"/>
              </w:rPr>
              <w:t>.</w:t>
            </w:r>
          </w:p>
          <w:p w:rsidR="00707818" w:rsidRPr="00707818" w:rsidRDefault="00707818" w:rsidP="007078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статистических и аналитических материалов о результатах государственной итоговой аттестации выпускников 9-х, 11-х классов.</w:t>
            </w:r>
          </w:p>
        </w:tc>
        <w:tc>
          <w:tcPr>
            <w:tcW w:w="2361" w:type="dxa"/>
          </w:tcPr>
          <w:p w:rsidR="00707818" w:rsidRPr="00707818" w:rsidRDefault="00C67A0A" w:rsidP="00C67A0A">
            <w:pPr>
              <w:jc w:val="both"/>
              <w:rPr>
                <w:sz w:val="24"/>
                <w:szCs w:val="24"/>
              </w:rPr>
            </w:pPr>
            <w:r w:rsidRPr="00D93CF5">
              <w:rPr>
                <w:sz w:val="24"/>
                <w:szCs w:val="24"/>
              </w:rPr>
              <w:lastRenderedPageBreak/>
              <w:t>В соответствии с установленными сроками</w:t>
            </w:r>
          </w:p>
        </w:tc>
        <w:tc>
          <w:tcPr>
            <w:tcW w:w="3847" w:type="dxa"/>
          </w:tcPr>
          <w:p w:rsidR="00707818" w:rsidRPr="00707818" w:rsidRDefault="009715F0" w:rsidP="00FB5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обучающихся 9-х, 11-х классов и их родители (законные представители), классные руководители 9-х, 11-х классов (заместители директора</w:t>
            </w:r>
            <w:r w:rsidR="00FB564B">
              <w:rPr>
                <w:sz w:val="24"/>
                <w:szCs w:val="24"/>
              </w:rPr>
              <w:t xml:space="preserve">: Н.А.Кузнецова, Л.И.Кравцова, </w:t>
            </w:r>
            <w:r>
              <w:rPr>
                <w:sz w:val="24"/>
                <w:szCs w:val="24"/>
              </w:rPr>
              <w:t>техник</w:t>
            </w:r>
            <w:r w:rsidR="00483A2D">
              <w:rPr>
                <w:sz w:val="24"/>
                <w:szCs w:val="24"/>
              </w:rPr>
              <w:t>-программист</w:t>
            </w:r>
            <w:r>
              <w:rPr>
                <w:sz w:val="24"/>
                <w:szCs w:val="24"/>
              </w:rPr>
              <w:t xml:space="preserve"> </w:t>
            </w:r>
            <w:r w:rsidR="00FB564B">
              <w:rPr>
                <w:sz w:val="24"/>
                <w:szCs w:val="24"/>
              </w:rPr>
              <w:t>Д.И.Герасин</w:t>
            </w:r>
            <w:r w:rsidR="00C67A0A">
              <w:rPr>
                <w:sz w:val="24"/>
                <w:szCs w:val="24"/>
              </w:rPr>
              <w:t>)</w:t>
            </w:r>
          </w:p>
        </w:tc>
      </w:tr>
      <w:tr w:rsidR="00C67A0A" w:rsidTr="00457FDB">
        <w:tc>
          <w:tcPr>
            <w:tcW w:w="562" w:type="dxa"/>
          </w:tcPr>
          <w:p w:rsidR="00C67A0A" w:rsidRDefault="00C67A0A" w:rsidP="004B0B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18" w:type="dxa"/>
          </w:tcPr>
          <w:p w:rsidR="00E75BE8" w:rsidRPr="00D93CF5" w:rsidRDefault="00C67A0A" w:rsidP="00E75BE8">
            <w:pPr>
              <w:jc w:val="both"/>
              <w:rPr>
                <w:sz w:val="24"/>
                <w:szCs w:val="24"/>
              </w:rPr>
            </w:pPr>
            <w:r w:rsidRPr="00D93CF5">
              <w:rPr>
                <w:sz w:val="24"/>
                <w:szCs w:val="24"/>
              </w:rPr>
              <w:t>Консультирование по вопросам государственной итоговой аттестации выпускников 9-х, 11-х классов для всех участников образовательн</w:t>
            </w:r>
            <w:r w:rsidR="00D21B81">
              <w:rPr>
                <w:sz w:val="24"/>
                <w:szCs w:val="24"/>
              </w:rPr>
              <w:t>ых</w:t>
            </w:r>
            <w:r w:rsidRPr="00D93CF5">
              <w:rPr>
                <w:sz w:val="24"/>
                <w:szCs w:val="24"/>
              </w:rPr>
              <w:t xml:space="preserve"> </w:t>
            </w:r>
            <w:r w:rsidR="00D21B81">
              <w:rPr>
                <w:sz w:val="24"/>
                <w:szCs w:val="24"/>
              </w:rPr>
              <w:t>отношений</w:t>
            </w:r>
            <w:r w:rsidRPr="00D93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</w:t>
            </w:r>
            <w:r w:rsidRPr="00D93CF5">
              <w:rPr>
                <w:sz w:val="24"/>
                <w:szCs w:val="24"/>
              </w:rPr>
              <w:t>елефон</w:t>
            </w:r>
            <w:r w:rsidR="00D21B81">
              <w:rPr>
                <w:sz w:val="24"/>
                <w:szCs w:val="24"/>
              </w:rPr>
              <w:t>ам</w:t>
            </w:r>
            <w:r w:rsidRPr="00D93CF5">
              <w:rPr>
                <w:sz w:val="24"/>
                <w:szCs w:val="24"/>
              </w:rPr>
              <w:t xml:space="preserve"> школьной «горячей линии»</w:t>
            </w:r>
            <w:r w:rsidR="00E75BE8">
              <w:rPr>
                <w:sz w:val="24"/>
                <w:szCs w:val="24"/>
              </w:rPr>
              <w:t>, и</w:t>
            </w:r>
            <w:r w:rsidR="00E75BE8" w:rsidRPr="00D93CF5">
              <w:rPr>
                <w:sz w:val="24"/>
                <w:szCs w:val="24"/>
              </w:rPr>
              <w:t>нтернет-консультирование через официальный сайт</w:t>
            </w:r>
            <w:r w:rsidR="00E75BE8">
              <w:rPr>
                <w:sz w:val="24"/>
                <w:szCs w:val="24"/>
              </w:rPr>
              <w:t xml:space="preserve"> М</w:t>
            </w:r>
            <w:r w:rsidR="00600388">
              <w:rPr>
                <w:sz w:val="24"/>
                <w:szCs w:val="24"/>
              </w:rPr>
              <w:t>А</w:t>
            </w:r>
            <w:r w:rsidR="00E75BE8">
              <w:rPr>
                <w:sz w:val="24"/>
                <w:szCs w:val="24"/>
              </w:rPr>
              <w:t>ОУ «СОШ №4»</w:t>
            </w:r>
          </w:p>
          <w:p w:rsidR="00C67A0A" w:rsidRDefault="00C67A0A" w:rsidP="00707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:rsidR="00600388" w:rsidRDefault="00293EB4" w:rsidP="00600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C67A0A" w:rsidRPr="00D93CF5">
              <w:rPr>
                <w:sz w:val="24"/>
                <w:szCs w:val="24"/>
              </w:rPr>
              <w:t xml:space="preserve"> 20</w:t>
            </w:r>
            <w:r w:rsidR="00600388"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3</w:t>
            </w:r>
            <w:r w:rsidR="00C67A0A">
              <w:rPr>
                <w:sz w:val="24"/>
                <w:szCs w:val="24"/>
              </w:rPr>
              <w:t xml:space="preserve"> </w:t>
            </w:r>
            <w:r w:rsidR="00C67A0A" w:rsidRPr="00D93CF5">
              <w:rPr>
                <w:sz w:val="24"/>
                <w:szCs w:val="24"/>
              </w:rPr>
              <w:t xml:space="preserve">– </w:t>
            </w:r>
          </w:p>
          <w:p w:rsidR="00C67A0A" w:rsidRPr="00D93CF5" w:rsidRDefault="00C67A0A" w:rsidP="00293E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D93CF5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C67A0A" w:rsidRDefault="00C67A0A" w:rsidP="009715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обучающихся 9-х, 11-х классов и их родители (законные представители), классные руководители 9-х, 11-х классов (заместители директора: Н.А.Кузнецова, Л.И.Кравцова)</w:t>
            </w:r>
          </w:p>
        </w:tc>
      </w:tr>
      <w:tr w:rsidR="00E75BE8" w:rsidTr="00457FDB">
        <w:tc>
          <w:tcPr>
            <w:tcW w:w="562" w:type="dxa"/>
          </w:tcPr>
          <w:p w:rsidR="00E75BE8" w:rsidRDefault="00E75BE8" w:rsidP="00E7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8" w:type="dxa"/>
          </w:tcPr>
          <w:p w:rsidR="00CC7CDE" w:rsidRPr="00CC7CDE" w:rsidRDefault="00E75BE8" w:rsidP="00CC7CDE">
            <w:pPr>
              <w:pStyle w:val="af7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  <w:r w:rsidRPr="00D93CF5">
              <w:rPr>
                <w:sz w:val="24"/>
                <w:szCs w:val="24"/>
              </w:rPr>
              <w:t>Участие в окружных</w:t>
            </w:r>
            <w:r>
              <w:rPr>
                <w:sz w:val="24"/>
                <w:szCs w:val="24"/>
              </w:rPr>
              <w:t>, муниципальных</w:t>
            </w:r>
            <w:r w:rsidRPr="00D93CF5">
              <w:rPr>
                <w:sz w:val="24"/>
                <w:szCs w:val="24"/>
              </w:rPr>
              <w:t xml:space="preserve"> мероприятиях, направленных на освещение государственной итоговой аттестации выпускников</w:t>
            </w:r>
            <w:r>
              <w:rPr>
                <w:sz w:val="24"/>
                <w:szCs w:val="24"/>
              </w:rPr>
              <w:t xml:space="preserve"> – </w:t>
            </w:r>
            <w:r w:rsidRPr="00D93C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 в р</w:t>
            </w:r>
            <w:r w:rsidRPr="00D93CF5">
              <w:rPr>
                <w:sz w:val="24"/>
                <w:szCs w:val="24"/>
              </w:rPr>
              <w:t>абот</w:t>
            </w:r>
            <w:r>
              <w:rPr>
                <w:sz w:val="24"/>
                <w:szCs w:val="24"/>
              </w:rPr>
              <w:t>е</w:t>
            </w:r>
            <w:r w:rsidRPr="00D93CF5">
              <w:rPr>
                <w:sz w:val="24"/>
                <w:szCs w:val="24"/>
              </w:rPr>
              <w:t xml:space="preserve"> консультационных площадок, «круглых столов»</w:t>
            </w:r>
            <w:r w:rsidR="00D21B81">
              <w:rPr>
                <w:sz w:val="24"/>
                <w:szCs w:val="24"/>
              </w:rPr>
              <w:t>, вебинарах</w:t>
            </w:r>
            <w:r w:rsidR="00457FDB">
              <w:rPr>
                <w:sz w:val="24"/>
                <w:szCs w:val="24"/>
              </w:rPr>
              <w:t xml:space="preserve"> и</w:t>
            </w:r>
            <w:r w:rsidR="00457FDB">
              <w:rPr>
                <w:rStyle w:val="a7"/>
              </w:rPr>
              <w:t xml:space="preserve"> </w:t>
            </w:r>
            <w:r w:rsidR="00457FDB">
              <w:rPr>
                <w:rStyle w:val="af6"/>
                <w:sz w:val="24"/>
                <w:szCs w:val="24"/>
              </w:rPr>
              <w:t>иных</w:t>
            </w:r>
            <w:r w:rsidR="00457FDB" w:rsidRPr="00457FDB">
              <w:rPr>
                <w:rStyle w:val="af6"/>
                <w:sz w:val="24"/>
                <w:szCs w:val="24"/>
              </w:rPr>
              <w:t xml:space="preserve"> форм</w:t>
            </w:r>
            <w:r w:rsidR="00457FDB">
              <w:rPr>
                <w:rStyle w:val="af6"/>
                <w:sz w:val="24"/>
                <w:szCs w:val="24"/>
              </w:rPr>
              <w:t>ах</w:t>
            </w:r>
            <w:r w:rsidR="00457FDB" w:rsidRPr="00457FDB">
              <w:rPr>
                <w:rStyle w:val="af6"/>
                <w:sz w:val="24"/>
                <w:szCs w:val="24"/>
              </w:rPr>
              <w:t xml:space="preserve"> просветительской работы</w:t>
            </w:r>
            <w:r w:rsidR="00CC7CDE" w:rsidRPr="00457FDB">
              <w:rPr>
                <w:sz w:val="24"/>
                <w:szCs w:val="24"/>
              </w:rPr>
              <w:t>.</w:t>
            </w:r>
            <w:r w:rsidR="00CC7CDE">
              <w:rPr>
                <w:sz w:val="24"/>
                <w:szCs w:val="24"/>
              </w:rPr>
              <w:t xml:space="preserve"> Участие в</w:t>
            </w:r>
            <w:r w:rsidR="00CC7CDE" w:rsidRPr="00CC7CDE">
              <w:rPr>
                <w:rStyle w:val="af6"/>
                <w:sz w:val="24"/>
                <w:szCs w:val="24"/>
              </w:rPr>
              <w:t xml:space="preserve"> проведени</w:t>
            </w:r>
            <w:r w:rsidR="00CC7CDE">
              <w:rPr>
                <w:rStyle w:val="af6"/>
                <w:sz w:val="24"/>
                <w:szCs w:val="24"/>
              </w:rPr>
              <w:t>и</w:t>
            </w:r>
            <w:r w:rsidR="00CC7CDE" w:rsidRPr="00CC7CDE">
              <w:rPr>
                <w:rStyle w:val="af6"/>
                <w:sz w:val="24"/>
                <w:szCs w:val="24"/>
              </w:rPr>
              <w:t xml:space="preserve"> муниципальных (институциональных) </w:t>
            </w:r>
            <w:r w:rsidR="00CC7CDE" w:rsidRPr="00CC7CDE">
              <w:rPr>
                <w:rStyle w:val="af6"/>
                <w:sz w:val="24"/>
                <w:szCs w:val="24"/>
              </w:rPr>
              <w:lastRenderedPageBreak/>
              <w:t>акций в разъяснительных целях и популяризация процедур оценки качества образования, включая процедуры ГИА-9, ГИА-11, ЕГЭ:</w:t>
            </w:r>
          </w:p>
          <w:p w:rsidR="00CC7CDE" w:rsidRPr="00CC7CDE" w:rsidRDefault="00CC7CDE" w:rsidP="00CC7CDE">
            <w:pPr>
              <w:pStyle w:val="af7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af6"/>
                <w:sz w:val="24"/>
                <w:szCs w:val="24"/>
              </w:rPr>
              <w:t>-</w:t>
            </w:r>
            <w:r w:rsidRPr="00CC7CDE">
              <w:rPr>
                <w:rStyle w:val="af6"/>
                <w:sz w:val="24"/>
                <w:szCs w:val="24"/>
              </w:rPr>
              <w:t>в федеральных акциях (Всероссийская акция «Сдаем вместе! День сдачи ЕГЭ родителями» (демонстрационный экзамен по одному из учебных предметов);</w:t>
            </w:r>
          </w:p>
          <w:p w:rsidR="00CC7CDE" w:rsidRDefault="00CC7CDE" w:rsidP="00CC7CDE">
            <w:pPr>
              <w:jc w:val="both"/>
              <w:rPr>
                <w:rStyle w:val="af6"/>
                <w:sz w:val="24"/>
                <w:szCs w:val="24"/>
              </w:rPr>
            </w:pPr>
            <w:r>
              <w:rPr>
                <w:rStyle w:val="af6"/>
                <w:sz w:val="24"/>
                <w:szCs w:val="24"/>
              </w:rPr>
              <w:t xml:space="preserve">-в </w:t>
            </w:r>
            <w:r w:rsidRPr="00CC7CDE">
              <w:rPr>
                <w:rStyle w:val="af6"/>
                <w:sz w:val="24"/>
                <w:szCs w:val="24"/>
              </w:rPr>
              <w:t>Онлайн-марафон</w:t>
            </w:r>
            <w:r>
              <w:rPr>
                <w:rStyle w:val="af6"/>
                <w:sz w:val="24"/>
                <w:szCs w:val="24"/>
              </w:rPr>
              <w:t>е</w:t>
            </w:r>
            <w:r w:rsidRPr="00CC7CDE">
              <w:rPr>
                <w:rStyle w:val="af6"/>
                <w:sz w:val="24"/>
                <w:szCs w:val="24"/>
              </w:rPr>
              <w:t xml:space="preserve"> «ЕГЭ-это просто!»), и региональных мероприятиях (Единая информационная неделя ЕГЭ </w:t>
            </w:r>
            <w:r w:rsidRPr="00CC7CDE">
              <w:rPr>
                <w:rStyle w:val="af6"/>
                <w:color w:val="686869"/>
                <w:sz w:val="24"/>
                <w:szCs w:val="24"/>
              </w:rPr>
              <w:t xml:space="preserve">- </w:t>
            </w:r>
            <w:r w:rsidRPr="00CC7CDE">
              <w:rPr>
                <w:rStyle w:val="af6"/>
                <w:sz w:val="24"/>
                <w:szCs w:val="24"/>
              </w:rPr>
              <w:t>брифинги</w:t>
            </w:r>
            <w:r>
              <w:rPr>
                <w:rStyle w:val="af6"/>
                <w:sz w:val="24"/>
                <w:szCs w:val="24"/>
              </w:rPr>
              <w:t xml:space="preserve">, круглые столы, с привлечением </w:t>
            </w:r>
            <w:r w:rsidRPr="00CC7CDE">
              <w:rPr>
                <w:rStyle w:val="af6"/>
                <w:sz w:val="24"/>
                <w:szCs w:val="24"/>
              </w:rPr>
              <w:t>выпускников</w:t>
            </w:r>
            <w:r>
              <w:rPr>
                <w:rStyle w:val="af6"/>
                <w:sz w:val="24"/>
                <w:szCs w:val="24"/>
              </w:rPr>
              <w:t>,</w:t>
            </w:r>
            <w:r w:rsidRPr="00CC7CDE">
              <w:rPr>
                <w:rStyle w:val="af6"/>
                <w:sz w:val="24"/>
                <w:szCs w:val="24"/>
              </w:rPr>
              <w:t xml:space="preserve"> успешно п</w:t>
            </w:r>
            <w:r>
              <w:rPr>
                <w:rStyle w:val="af6"/>
                <w:sz w:val="24"/>
                <w:szCs w:val="24"/>
              </w:rPr>
              <w:t>рошедших ГИА в предыдущие годы)</w:t>
            </w:r>
            <w:r w:rsidR="00A02BF8">
              <w:rPr>
                <w:rStyle w:val="af6"/>
                <w:sz w:val="24"/>
                <w:szCs w:val="24"/>
              </w:rPr>
              <w:t>;</w:t>
            </w:r>
            <w:r w:rsidRPr="00CC7CDE">
              <w:rPr>
                <w:rStyle w:val="af6"/>
                <w:sz w:val="24"/>
                <w:szCs w:val="24"/>
              </w:rPr>
              <w:t xml:space="preserve"> </w:t>
            </w:r>
          </w:p>
          <w:p w:rsidR="00E75BE8" w:rsidRDefault="00CC7CDE" w:rsidP="00CC7CDE">
            <w:pPr>
              <w:jc w:val="both"/>
              <w:rPr>
                <w:rStyle w:val="af6"/>
                <w:sz w:val="24"/>
                <w:szCs w:val="24"/>
              </w:rPr>
            </w:pPr>
            <w:r>
              <w:rPr>
                <w:rStyle w:val="af6"/>
                <w:sz w:val="24"/>
                <w:szCs w:val="24"/>
              </w:rPr>
              <w:t xml:space="preserve">-в </w:t>
            </w:r>
            <w:r w:rsidRPr="00CC7CDE">
              <w:rPr>
                <w:rStyle w:val="af6"/>
                <w:sz w:val="24"/>
                <w:szCs w:val="24"/>
              </w:rPr>
              <w:t>проведени</w:t>
            </w:r>
            <w:r>
              <w:rPr>
                <w:rStyle w:val="af6"/>
                <w:sz w:val="24"/>
                <w:szCs w:val="24"/>
              </w:rPr>
              <w:t>и</w:t>
            </w:r>
            <w:r w:rsidRPr="00CC7CDE">
              <w:rPr>
                <w:rStyle w:val="af6"/>
                <w:sz w:val="24"/>
                <w:szCs w:val="24"/>
              </w:rPr>
              <w:t xml:space="preserve"> муниципальных (институциональных) акций (демонстрационны</w:t>
            </w:r>
            <w:r>
              <w:rPr>
                <w:rStyle w:val="af6"/>
                <w:sz w:val="24"/>
                <w:szCs w:val="24"/>
              </w:rPr>
              <w:t>х</w:t>
            </w:r>
            <w:r w:rsidRPr="00CC7CDE">
              <w:rPr>
                <w:rStyle w:val="af6"/>
                <w:sz w:val="24"/>
                <w:szCs w:val="24"/>
              </w:rPr>
              <w:t xml:space="preserve"> экзамен</w:t>
            </w:r>
            <w:r>
              <w:rPr>
                <w:rStyle w:val="af6"/>
                <w:sz w:val="24"/>
                <w:szCs w:val="24"/>
              </w:rPr>
              <w:t>ов</w:t>
            </w:r>
            <w:r w:rsidRPr="00CC7CDE">
              <w:rPr>
                <w:rStyle w:val="af6"/>
                <w:sz w:val="24"/>
                <w:szCs w:val="24"/>
              </w:rPr>
              <w:t>, флэш-моб</w:t>
            </w:r>
            <w:r>
              <w:rPr>
                <w:rStyle w:val="af6"/>
                <w:sz w:val="24"/>
                <w:szCs w:val="24"/>
              </w:rPr>
              <w:t>ах. другое), способствующих</w:t>
            </w:r>
            <w:r w:rsidRPr="00CC7CDE">
              <w:rPr>
                <w:rStyle w:val="af6"/>
                <w:sz w:val="24"/>
                <w:szCs w:val="24"/>
              </w:rPr>
              <w:t xml:space="preserve"> получению новых полезных знаний, расширению кругозора и самообразованию населения</w:t>
            </w:r>
            <w:r w:rsidR="00A02BF8">
              <w:rPr>
                <w:rStyle w:val="af6"/>
                <w:sz w:val="24"/>
                <w:szCs w:val="24"/>
              </w:rPr>
              <w:t>;</w:t>
            </w:r>
          </w:p>
          <w:p w:rsidR="00A02BF8" w:rsidRPr="00A02BF8" w:rsidRDefault="00A02BF8" w:rsidP="00A02BF8">
            <w:pPr>
              <w:jc w:val="both"/>
              <w:rPr>
                <w:sz w:val="24"/>
                <w:szCs w:val="24"/>
              </w:rPr>
            </w:pPr>
            <w:r w:rsidRPr="00A02BF8">
              <w:rPr>
                <w:rStyle w:val="af6"/>
                <w:sz w:val="24"/>
                <w:szCs w:val="24"/>
              </w:rPr>
              <w:t xml:space="preserve">-в </w:t>
            </w:r>
            <w:r>
              <w:rPr>
                <w:rStyle w:val="af6"/>
                <w:sz w:val="24"/>
                <w:szCs w:val="24"/>
              </w:rPr>
              <w:t>п</w:t>
            </w:r>
            <w:r w:rsidRPr="00A02BF8">
              <w:rPr>
                <w:rStyle w:val="af6"/>
                <w:sz w:val="24"/>
                <w:szCs w:val="24"/>
              </w:rPr>
              <w:t>роведени</w:t>
            </w:r>
            <w:r>
              <w:rPr>
                <w:rStyle w:val="af6"/>
                <w:sz w:val="24"/>
                <w:szCs w:val="24"/>
              </w:rPr>
              <w:t>и</w:t>
            </w:r>
            <w:r w:rsidRPr="00A02BF8">
              <w:rPr>
                <w:rStyle w:val="af6"/>
                <w:sz w:val="24"/>
                <w:szCs w:val="24"/>
              </w:rPr>
              <w:t xml:space="preserve"> ежегодного </w:t>
            </w:r>
            <w:r w:rsidRPr="00CC7CDE">
              <w:rPr>
                <w:rStyle w:val="af6"/>
                <w:sz w:val="24"/>
                <w:szCs w:val="24"/>
              </w:rPr>
              <w:t>флэш-моб</w:t>
            </w:r>
            <w:r>
              <w:rPr>
                <w:rStyle w:val="af6"/>
                <w:sz w:val="24"/>
                <w:szCs w:val="24"/>
              </w:rPr>
              <w:t>а</w:t>
            </w:r>
            <w:r w:rsidRPr="00A02BF8">
              <w:rPr>
                <w:rStyle w:val="af6"/>
                <w:sz w:val="24"/>
                <w:szCs w:val="24"/>
              </w:rPr>
              <w:t xml:space="preserve"> «Сдаём вместе. Без нарушений» в</w:t>
            </w:r>
            <w:r w:rsidRPr="00A02BF8">
              <w:rPr>
                <w:rStyle w:val="a7"/>
                <w:sz w:val="24"/>
                <w:szCs w:val="24"/>
              </w:rPr>
              <w:t xml:space="preserve"> </w:t>
            </w:r>
            <w:r w:rsidRPr="00A02BF8">
              <w:rPr>
                <w:rStyle w:val="af6"/>
                <w:sz w:val="24"/>
                <w:szCs w:val="24"/>
              </w:rPr>
              <w:t>поддержку выпускников, сдающих ГИА, а также с целью профилактики нарушений Порядка проведения ГИА участниками экзамена в 202</w:t>
            </w:r>
            <w:r>
              <w:rPr>
                <w:rStyle w:val="af6"/>
                <w:sz w:val="24"/>
                <w:szCs w:val="24"/>
              </w:rPr>
              <w:t>4</w:t>
            </w:r>
            <w:r w:rsidRPr="00A02BF8">
              <w:rPr>
                <w:rStyle w:val="af6"/>
                <w:sz w:val="24"/>
                <w:szCs w:val="24"/>
              </w:rPr>
              <w:t xml:space="preserve"> году</w:t>
            </w:r>
            <w:r>
              <w:rPr>
                <w:rStyle w:val="af6"/>
                <w:sz w:val="24"/>
                <w:szCs w:val="24"/>
              </w:rPr>
              <w:t>.</w:t>
            </w:r>
          </w:p>
        </w:tc>
        <w:tc>
          <w:tcPr>
            <w:tcW w:w="2361" w:type="dxa"/>
          </w:tcPr>
          <w:p w:rsidR="00600388" w:rsidRDefault="00E75BE8" w:rsidP="0060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 20</w:t>
            </w:r>
            <w:r w:rsidR="00600388"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</w:p>
          <w:p w:rsidR="00E75BE8" w:rsidRPr="00D93CF5" w:rsidRDefault="00E75BE8" w:rsidP="0029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FB564B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E75BE8" w:rsidRDefault="00E75BE8" w:rsidP="00FB5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обучающихся 9-х, 11-х классов и их родители (законные представители), классные руководители 9-х, 11-х </w:t>
            </w:r>
            <w:r>
              <w:rPr>
                <w:sz w:val="24"/>
                <w:szCs w:val="24"/>
              </w:rPr>
              <w:lastRenderedPageBreak/>
              <w:t>классов (Департамент образования администрации города, заместители директора: Н.А.Кузнецова, Л.И.Кравцова)</w:t>
            </w:r>
          </w:p>
        </w:tc>
      </w:tr>
      <w:tr w:rsidR="00E75BE8" w:rsidTr="00457FDB">
        <w:tc>
          <w:tcPr>
            <w:tcW w:w="562" w:type="dxa"/>
          </w:tcPr>
          <w:p w:rsidR="00E75BE8" w:rsidRDefault="00E75BE8" w:rsidP="00E75B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8" w:type="dxa"/>
          </w:tcPr>
          <w:p w:rsidR="00E75BE8" w:rsidRDefault="00E75BE8" w:rsidP="00A02B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  <w:r w:rsidRPr="00D93CF5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в</w:t>
            </w:r>
            <w:r w:rsidRPr="00D93C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проведении </w:t>
            </w:r>
            <w:r w:rsidRPr="00D93CF5">
              <w:rPr>
                <w:sz w:val="24"/>
                <w:szCs w:val="24"/>
              </w:rPr>
              <w:t>окружных</w:t>
            </w:r>
            <w:r>
              <w:rPr>
                <w:sz w:val="24"/>
                <w:szCs w:val="24"/>
              </w:rPr>
              <w:t xml:space="preserve"> и муниципальных </w:t>
            </w:r>
            <w:r w:rsidR="00FB564B">
              <w:rPr>
                <w:sz w:val="24"/>
                <w:szCs w:val="24"/>
              </w:rPr>
              <w:t>репетиционных</w:t>
            </w:r>
            <w:r>
              <w:rPr>
                <w:sz w:val="24"/>
                <w:szCs w:val="24"/>
              </w:rPr>
              <w:t xml:space="preserve"> экзаменов по учебным предметам; </w:t>
            </w:r>
            <w:r w:rsidR="00457FDB">
              <w:rPr>
                <w:sz w:val="24"/>
                <w:szCs w:val="24"/>
              </w:rPr>
              <w:t xml:space="preserve">федеральных и окружных </w:t>
            </w:r>
            <w:r w:rsidR="00600388">
              <w:rPr>
                <w:sz w:val="24"/>
                <w:szCs w:val="24"/>
              </w:rPr>
              <w:t>апробаций</w:t>
            </w:r>
          </w:p>
        </w:tc>
        <w:tc>
          <w:tcPr>
            <w:tcW w:w="2361" w:type="dxa"/>
          </w:tcPr>
          <w:p w:rsidR="00600388" w:rsidRDefault="00293EB4" w:rsidP="0060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="00E75BE8">
              <w:rPr>
                <w:sz w:val="24"/>
                <w:szCs w:val="24"/>
              </w:rPr>
              <w:t xml:space="preserve"> 20</w:t>
            </w:r>
            <w:r w:rsidR="00600388"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3</w:t>
            </w:r>
            <w:r w:rsidR="00E75BE8">
              <w:rPr>
                <w:sz w:val="24"/>
                <w:szCs w:val="24"/>
              </w:rPr>
              <w:t xml:space="preserve"> </w:t>
            </w:r>
            <w:r w:rsidR="00E75BE8" w:rsidRPr="00D93CF5">
              <w:rPr>
                <w:sz w:val="24"/>
                <w:szCs w:val="24"/>
              </w:rPr>
              <w:t xml:space="preserve">– </w:t>
            </w:r>
          </w:p>
          <w:p w:rsidR="00E75BE8" w:rsidRDefault="00E75BE8" w:rsidP="0029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</w:t>
            </w:r>
            <w:r w:rsidR="00FB564B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E75BE8" w:rsidRDefault="00E75BE8" w:rsidP="00FB5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обучающихся 9-х, 11-х классов и их родители (законные представители), классные руководители 9-х, 11-х к</w:t>
            </w:r>
            <w:r w:rsidR="00FB564B">
              <w:rPr>
                <w:sz w:val="24"/>
                <w:szCs w:val="24"/>
              </w:rPr>
              <w:t>лассов (Департамент образования</w:t>
            </w:r>
            <w:r>
              <w:rPr>
                <w:sz w:val="24"/>
                <w:szCs w:val="24"/>
              </w:rPr>
              <w:t xml:space="preserve"> администрации города, заместители директора: Н.А.Кузнецова, Л.И.Кравцова)</w:t>
            </w:r>
          </w:p>
        </w:tc>
      </w:tr>
      <w:tr w:rsidR="00E75BE8" w:rsidTr="00457FDB">
        <w:tc>
          <w:tcPr>
            <w:tcW w:w="562" w:type="dxa"/>
          </w:tcPr>
          <w:p w:rsidR="00E75BE8" w:rsidRDefault="00E75BE8" w:rsidP="00E7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8" w:type="dxa"/>
          </w:tcPr>
          <w:p w:rsidR="00E75BE8" w:rsidRDefault="00E75BE8" w:rsidP="00FB5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Инструктивн</w:t>
            </w:r>
            <w:r w:rsidR="00990AFC">
              <w:rPr>
                <w:sz w:val="24"/>
                <w:szCs w:val="24"/>
              </w:rPr>
              <w:t>о-методические</w:t>
            </w:r>
            <w:r>
              <w:rPr>
                <w:sz w:val="24"/>
                <w:szCs w:val="24"/>
              </w:rPr>
              <w:t xml:space="preserve"> совещания</w:t>
            </w:r>
            <w:r w:rsidR="006C3462">
              <w:rPr>
                <w:sz w:val="24"/>
                <w:szCs w:val="24"/>
              </w:rPr>
              <w:t xml:space="preserve"> по информированию о Порядк</w:t>
            </w:r>
            <w:r w:rsidR="00990AFC">
              <w:rPr>
                <w:sz w:val="24"/>
                <w:szCs w:val="24"/>
              </w:rPr>
              <w:t>е</w:t>
            </w:r>
            <w:r w:rsidR="006C3462">
              <w:rPr>
                <w:sz w:val="24"/>
                <w:szCs w:val="24"/>
              </w:rPr>
              <w:t xml:space="preserve"> проведения государственной итоговой аттестации </w:t>
            </w:r>
            <w:r w:rsidR="00925B2B">
              <w:rPr>
                <w:sz w:val="24"/>
                <w:szCs w:val="24"/>
              </w:rPr>
              <w:t>всех категорий специалистов</w:t>
            </w:r>
            <w:r w:rsidR="00DA3365">
              <w:rPr>
                <w:sz w:val="24"/>
                <w:szCs w:val="24"/>
              </w:rPr>
              <w:t>, задействованных в организации и проведении государственной итоговой аттестации в 20</w:t>
            </w:r>
            <w:r w:rsidR="00600388"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3</w:t>
            </w:r>
            <w:r w:rsidR="00600388">
              <w:rPr>
                <w:sz w:val="24"/>
                <w:szCs w:val="24"/>
              </w:rPr>
              <w:t>-202</w:t>
            </w:r>
            <w:r w:rsidR="00FB564B">
              <w:rPr>
                <w:sz w:val="24"/>
                <w:szCs w:val="24"/>
              </w:rPr>
              <w:t>4</w:t>
            </w:r>
            <w:r w:rsidR="00DA3365">
              <w:rPr>
                <w:sz w:val="24"/>
                <w:szCs w:val="24"/>
              </w:rPr>
              <w:t xml:space="preserve"> учебном году</w:t>
            </w:r>
            <w:r w:rsidR="006C3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1" w:type="dxa"/>
          </w:tcPr>
          <w:p w:rsidR="00600388" w:rsidRDefault="00293EB4" w:rsidP="0060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="006C3462">
              <w:rPr>
                <w:sz w:val="24"/>
                <w:szCs w:val="24"/>
              </w:rPr>
              <w:t xml:space="preserve"> 202</w:t>
            </w:r>
            <w:r w:rsidR="00FB564B">
              <w:rPr>
                <w:sz w:val="24"/>
                <w:szCs w:val="24"/>
              </w:rPr>
              <w:t>3</w:t>
            </w:r>
            <w:r w:rsidR="006C3462">
              <w:rPr>
                <w:sz w:val="24"/>
                <w:szCs w:val="24"/>
              </w:rPr>
              <w:t xml:space="preserve"> </w:t>
            </w:r>
            <w:r w:rsidR="006C3462" w:rsidRPr="00D93CF5">
              <w:rPr>
                <w:sz w:val="24"/>
                <w:szCs w:val="24"/>
              </w:rPr>
              <w:t>–</w:t>
            </w:r>
            <w:r w:rsidR="006C3462">
              <w:rPr>
                <w:sz w:val="24"/>
                <w:szCs w:val="24"/>
              </w:rPr>
              <w:t xml:space="preserve"> </w:t>
            </w:r>
          </w:p>
          <w:p w:rsidR="00E75BE8" w:rsidRDefault="006C3462" w:rsidP="00293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FB564B">
              <w:rPr>
                <w:sz w:val="24"/>
                <w:szCs w:val="24"/>
              </w:rPr>
              <w:t>4</w:t>
            </w:r>
          </w:p>
        </w:tc>
        <w:tc>
          <w:tcPr>
            <w:tcW w:w="3847" w:type="dxa"/>
          </w:tcPr>
          <w:p w:rsidR="00E75BE8" w:rsidRDefault="00CD04C7" w:rsidP="00E75B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 ОГЭ, ЕГЭ, ГВЭ</w:t>
            </w:r>
            <w:r w:rsidR="00990AFC">
              <w:rPr>
                <w:sz w:val="24"/>
                <w:szCs w:val="24"/>
              </w:rPr>
              <w:t>, технические специалисты</w:t>
            </w:r>
            <w:r w:rsidR="006C3462">
              <w:rPr>
                <w:sz w:val="24"/>
                <w:szCs w:val="24"/>
              </w:rPr>
              <w:t xml:space="preserve"> (заместители директора: Н.А.Кузнецова, Л.И.Кравцова, Т.В.Уханова)</w:t>
            </w:r>
          </w:p>
        </w:tc>
      </w:tr>
      <w:tr w:rsidR="006C3462" w:rsidTr="00457FDB">
        <w:tc>
          <w:tcPr>
            <w:tcW w:w="562" w:type="dxa"/>
          </w:tcPr>
          <w:p w:rsidR="006C3462" w:rsidRDefault="006C3462" w:rsidP="00E7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8" w:type="dxa"/>
          </w:tcPr>
          <w:p w:rsidR="006C3462" w:rsidRDefault="006C3462" w:rsidP="006434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Тиражирование</w:t>
            </w:r>
            <w:r w:rsidRPr="00D93CF5">
              <w:rPr>
                <w:sz w:val="24"/>
                <w:szCs w:val="24"/>
              </w:rPr>
              <w:t xml:space="preserve"> информационн</w:t>
            </w:r>
            <w:r w:rsidR="0064345E">
              <w:rPr>
                <w:sz w:val="24"/>
                <w:szCs w:val="24"/>
              </w:rPr>
              <w:t>ой продукции</w:t>
            </w:r>
            <w:r w:rsidRPr="00D93CF5">
              <w:rPr>
                <w:sz w:val="24"/>
                <w:szCs w:val="24"/>
              </w:rPr>
              <w:t xml:space="preserve"> по вопросам государственной итоговой аттестации</w:t>
            </w:r>
            <w:r w:rsidR="0064345E">
              <w:rPr>
                <w:sz w:val="24"/>
                <w:szCs w:val="24"/>
              </w:rPr>
              <w:t xml:space="preserve"> (</w:t>
            </w:r>
            <w:r w:rsidR="0064345E" w:rsidRPr="00D93CF5">
              <w:rPr>
                <w:sz w:val="24"/>
                <w:szCs w:val="24"/>
              </w:rPr>
              <w:t>буклетов, плакатов и памяток</w:t>
            </w:r>
            <w:r w:rsidR="0064345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; </w:t>
            </w:r>
            <w:r w:rsidRPr="00D93CF5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 xml:space="preserve">информационных </w:t>
            </w:r>
            <w:r w:rsidRPr="00D93CF5">
              <w:rPr>
                <w:sz w:val="24"/>
                <w:szCs w:val="24"/>
              </w:rPr>
              <w:t xml:space="preserve">стендов, </w:t>
            </w:r>
            <w:r>
              <w:rPr>
                <w:sz w:val="24"/>
                <w:szCs w:val="24"/>
              </w:rPr>
              <w:t>оперативное размещение актуальной информации в холлах школы, учебных кабинетах</w:t>
            </w:r>
          </w:p>
        </w:tc>
        <w:tc>
          <w:tcPr>
            <w:tcW w:w="2361" w:type="dxa"/>
          </w:tcPr>
          <w:p w:rsidR="006C3462" w:rsidRDefault="006C3462" w:rsidP="006C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</w:t>
            </w:r>
            <w:r w:rsidR="00600388"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– </w:t>
            </w:r>
          </w:p>
          <w:p w:rsidR="006C3462" w:rsidRDefault="006C3462" w:rsidP="006C3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</w:t>
            </w:r>
            <w:r w:rsidR="00FB564B">
              <w:rPr>
                <w:sz w:val="24"/>
                <w:szCs w:val="24"/>
              </w:rPr>
              <w:t>4</w:t>
            </w:r>
          </w:p>
          <w:p w:rsidR="006C3462" w:rsidRDefault="006C3462" w:rsidP="00E75BE8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6C3462" w:rsidRDefault="006C3462" w:rsidP="006C3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обучающихся 9-х, 11-х классов и их родители (законные представители), классные руководители 9-х, 11-х классов (заместители директора: Н.А.Кузнецова, Л.И.Кравцова)</w:t>
            </w:r>
          </w:p>
        </w:tc>
      </w:tr>
      <w:tr w:rsidR="00990AFC" w:rsidTr="00457FDB">
        <w:tc>
          <w:tcPr>
            <w:tcW w:w="562" w:type="dxa"/>
          </w:tcPr>
          <w:p w:rsidR="00990AFC" w:rsidRDefault="00990AFC" w:rsidP="00E75B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18" w:type="dxa"/>
          </w:tcPr>
          <w:p w:rsidR="00990AFC" w:rsidRDefault="00990AFC" w:rsidP="00FB56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по итогам государственной итоговой аттестации в 20</w:t>
            </w:r>
            <w:r w:rsidR="00600388">
              <w:rPr>
                <w:sz w:val="24"/>
                <w:szCs w:val="24"/>
              </w:rPr>
              <w:t>2</w:t>
            </w:r>
            <w:r w:rsidR="00F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</w:t>
            </w:r>
            <w:bookmarkStart w:id="0" w:name="_GoBack"/>
            <w:bookmarkEnd w:id="0"/>
            <w:r>
              <w:rPr>
                <w:sz w:val="24"/>
                <w:szCs w:val="24"/>
              </w:rPr>
              <w:t>оду (анализ ГИА – 202</w:t>
            </w:r>
            <w:r w:rsidR="00FB564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361" w:type="dxa"/>
          </w:tcPr>
          <w:p w:rsidR="00600388" w:rsidRDefault="00293EB4" w:rsidP="00600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0388">
              <w:rPr>
                <w:sz w:val="24"/>
                <w:szCs w:val="24"/>
              </w:rPr>
              <w:t>ентябрь 202</w:t>
            </w:r>
            <w:r w:rsidR="00FB564B">
              <w:rPr>
                <w:sz w:val="24"/>
                <w:szCs w:val="24"/>
              </w:rPr>
              <w:t>4</w:t>
            </w:r>
          </w:p>
          <w:p w:rsidR="00990AFC" w:rsidRDefault="00990AFC" w:rsidP="006C3462">
            <w:pPr>
              <w:rPr>
                <w:sz w:val="24"/>
                <w:szCs w:val="24"/>
              </w:rPr>
            </w:pPr>
          </w:p>
        </w:tc>
        <w:tc>
          <w:tcPr>
            <w:tcW w:w="3847" w:type="dxa"/>
          </w:tcPr>
          <w:p w:rsidR="00990AFC" w:rsidRDefault="00990AFC" w:rsidP="006C34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 (заместители директора: Н.А.Кузнецова, Л.И.Кравцова)</w:t>
            </w:r>
          </w:p>
        </w:tc>
      </w:tr>
    </w:tbl>
    <w:p w:rsidR="008F0E68" w:rsidRDefault="008F0E68" w:rsidP="00457FDB">
      <w:pPr>
        <w:rPr>
          <w:sz w:val="24"/>
          <w:szCs w:val="24"/>
        </w:rPr>
      </w:pPr>
    </w:p>
    <w:sectPr w:rsidR="008F0E68" w:rsidSect="00457FDB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06" w:rsidRDefault="006D3806">
      <w:r>
        <w:separator/>
      </w:r>
    </w:p>
  </w:endnote>
  <w:endnote w:type="continuationSeparator" w:id="0">
    <w:p w:rsidR="006D3806" w:rsidRDefault="006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06" w:rsidRDefault="006D3806">
      <w:r>
        <w:separator/>
      </w:r>
    </w:p>
  </w:footnote>
  <w:footnote w:type="continuationSeparator" w:id="0">
    <w:p w:rsidR="006D3806" w:rsidRDefault="006D3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1DF" w:rsidRDefault="00953194" w:rsidP="004E629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41D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41DF" w:rsidRDefault="00CC41DF" w:rsidP="004254B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06838"/>
    <w:multiLevelType w:val="hybridMultilevel"/>
    <w:tmpl w:val="A918B0E2"/>
    <w:lvl w:ilvl="0" w:tplc="C35EA84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077EEB"/>
    <w:multiLevelType w:val="hybridMultilevel"/>
    <w:tmpl w:val="AE9ABA3C"/>
    <w:lvl w:ilvl="0" w:tplc="97786AC0">
      <w:start w:val="1"/>
      <w:numFmt w:val="decimal"/>
      <w:lvlText w:val="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A3A7190"/>
    <w:multiLevelType w:val="hybridMultilevel"/>
    <w:tmpl w:val="EAC41EFE"/>
    <w:lvl w:ilvl="0" w:tplc="4ABA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66159"/>
    <w:multiLevelType w:val="hybridMultilevel"/>
    <w:tmpl w:val="D9ECC2A2"/>
    <w:lvl w:ilvl="0" w:tplc="8D4077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85BC0"/>
    <w:multiLevelType w:val="hybridMultilevel"/>
    <w:tmpl w:val="5CDAAF7E"/>
    <w:lvl w:ilvl="0" w:tplc="DAC099B8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5" w15:restartNumberingAfterBreak="0">
    <w:nsid w:val="6C595BD3"/>
    <w:multiLevelType w:val="hybridMultilevel"/>
    <w:tmpl w:val="53EC1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9D0F72"/>
    <w:multiLevelType w:val="hybridMultilevel"/>
    <w:tmpl w:val="D2D61884"/>
    <w:lvl w:ilvl="0" w:tplc="8E4ECF1A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 w15:restartNumberingAfterBreak="0">
    <w:nsid w:val="7EF24C73"/>
    <w:multiLevelType w:val="hybridMultilevel"/>
    <w:tmpl w:val="26562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44"/>
    <w:rsid w:val="000004E1"/>
    <w:rsid w:val="00000CBA"/>
    <w:rsid w:val="0000684C"/>
    <w:rsid w:val="00007229"/>
    <w:rsid w:val="000100DC"/>
    <w:rsid w:val="00010519"/>
    <w:rsid w:val="00012015"/>
    <w:rsid w:val="00012392"/>
    <w:rsid w:val="00012B14"/>
    <w:rsid w:val="00013157"/>
    <w:rsid w:val="0001765A"/>
    <w:rsid w:val="00023FE9"/>
    <w:rsid w:val="000256F2"/>
    <w:rsid w:val="00027766"/>
    <w:rsid w:val="00035AEB"/>
    <w:rsid w:val="000441BC"/>
    <w:rsid w:val="00045456"/>
    <w:rsid w:val="00050EE0"/>
    <w:rsid w:val="000535CD"/>
    <w:rsid w:val="00055180"/>
    <w:rsid w:val="000565AF"/>
    <w:rsid w:val="00060A38"/>
    <w:rsid w:val="00060BA0"/>
    <w:rsid w:val="00066942"/>
    <w:rsid w:val="000674A3"/>
    <w:rsid w:val="000758AF"/>
    <w:rsid w:val="000819B3"/>
    <w:rsid w:val="00083189"/>
    <w:rsid w:val="00084069"/>
    <w:rsid w:val="00084BB1"/>
    <w:rsid w:val="00085792"/>
    <w:rsid w:val="00086711"/>
    <w:rsid w:val="00094F24"/>
    <w:rsid w:val="000A4916"/>
    <w:rsid w:val="000A5829"/>
    <w:rsid w:val="000A5C98"/>
    <w:rsid w:val="000B1397"/>
    <w:rsid w:val="000B7810"/>
    <w:rsid w:val="000C148E"/>
    <w:rsid w:val="000C25D9"/>
    <w:rsid w:val="000C27BE"/>
    <w:rsid w:val="000C31BF"/>
    <w:rsid w:val="000C45A6"/>
    <w:rsid w:val="000D1AB5"/>
    <w:rsid w:val="000D20C7"/>
    <w:rsid w:val="000D26A7"/>
    <w:rsid w:val="000D2FCD"/>
    <w:rsid w:val="000D7409"/>
    <w:rsid w:val="000E0567"/>
    <w:rsid w:val="000E1AAB"/>
    <w:rsid w:val="000E2565"/>
    <w:rsid w:val="000E4D97"/>
    <w:rsid w:val="001013E3"/>
    <w:rsid w:val="001058B2"/>
    <w:rsid w:val="00111238"/>
    <w:rsid w:val="001132C8"/>
    <w:rsid w:val="001244F3"/>
    <w:rsid w:val="00126C04"/>
    <w:rsid w:val="001311E5"/>
    <w:rsid w:val="0013330A"/>
    <w:rsid w:val="00137348"/>
    <w:rsid w:val="00140325"/>
    <w:rsid w:val="00143A58"/>
    <w:rsid w:val="00144384"/>
    <w:rsid w:val="00144B15"/>
    <w:rsid w:val="001465DC"/>
    <w:rsid w:val="0014685D"/>
    <w:rsid w:val="0014758F"/>
    <w:rsid w:val="00151A12"/>
    <w:rsid w:val="001656B7"/>
    <w:rsid w:val="00171AE9"/>
    <w:rsid w:val="0017633E"/>
    <w:rsid w:val="00186DCC"/>
    <w:rsid w:val="00193E7F"/>
    <w:rsid w:val="00197880"/>
    <w:rsid w:val="001A09E1"/>
    <w:rsid w:val="001A1E21"/>
    <w:rsid w:val="001A599D"/>
    <w:rsid w:val="001B4EE2"/>
    <w:rsid w:val="001B7AC9"/>
    <w:rsid w:val="001C0E13"/>
    <w:rsid w:val="001C1EBE"/>
    <w:rsid w:val="001C3C7D"/>
    <w:rsid w:val="001C4E79"/>
    <w:rsid w:val="001D2598"/>
    <w:rsid w:val="001D32FA"/>
    <w:rsid w:val="001E0F5B"/>
    <w:rsid w:val="001E2E95"/>
    <w:rsid w:val="001F3082"/>
    <w:rsid w:val="001F4D14"/>
    <w:rsid w:val="001F52C5"/>
    <w:rsid w:val="001F5B07"/>
    <w:rsid w:val="002043F1"/>
    <w:rsid w:val="00205C7B"/>
    <w:rsid w:val="002060B1"/>
    <w:rsid w:val="0020648A"/>
    <w:rsid w:val="00212784"/>
    <w:rsid w:val="0021648F"/>
    <w:rsid w:val="00220797"/>
    <w:rsid w:val="002273F1"/>
    <w:rsid w:val="002313A0"/>
    <w:rsid w:val="00231AB6"/>
    <w:rsid w:val="00232C32"/>
    <w:rsid w:val="002356A5"/>
    <w:rsid w:val="00237CB4"/>
    <w:rsid w:val="0024126D"/>
    <w:rsid w:val="002437EC"/>
    <w:rsid w:val="00247421"/>
    <w:rsid w:val="00247DB1"/>
    <w:rsid w:val="0025574E"/>
    <w:rsid w:val="0026146D"/>
    <w:rsid w:val="00261638"/>
    <w:rsid w:val="00262261"/>
    <w:rsid w:val="00264307"/>
    <w:rsid w:val="0026443D"/>
    <w:rsid w:val="002740CF"/>
    <w:rsid w:val="00276B93"/>
    <w:rsid w:val="00283709"/>
    <w:rsid w:val="00284265"/>
    <w:rsid w:val="00292B79"/>
    <w:rsid w:val="00293EB4"/>
    <w:rsid w:val="002945E1"/>
    <w:rsid w:val="0029478C"/>
    <w:rsid w:val="00294A50"/>
    <w:rsid w:val="00297C1A"/>
    <w:rsid w:val="00297DA1"/>
    <w:rsid w:val="002A00EE"/>
    <w:rsid w:val="002A4081"/>
    <w:rsid w:val="002A6F5D"/>
    <w:rsid w:val="002B4D61"/>
    <w:rsid w:val="002C0690"/>
    <w:rsid w:val="002C51FB"/>
    <w:rsid w:val="002C5DCD"/>
    <w:rsid w:val="002C725B"/>
    <w:rsid w:val="002D26BD"/>
    <w:rsid w:val="002D66B9"/>
    <w:rsid w:val="002D753F"/>
    <w:rsid w:val="002E05B0"/>
    <w:rsid w:val="002E0899"/>
    <w:rsid w:val="002E67A6"/>
    <w:rsid w:val="002F325A"/>
    <w:rsid w:val="002F5DB7"/>
    <w:rsid w:val="002F689D"/>
    <w:rsid w:val="00304FEC"/>
    <w:rsid w:val="00307378"/>
    <w:rsid w:val="0031208B"/>
    <w:rsid w:val="00312138"/>
    <w:rsid w:val="00313844"/>
    <w:rsid w:val="0032123E"/>
    <w:rsid w:val="00321B1F"/>
    <w:rsid w:val="00327F13"/>
    <w:rsid w:val="0033211D"/>
    <w:rsid w:val="00336BA4"/>
    <w:rsid w:val="0034277D"/>
    <w:rsid w:val="0034331A"/>
    <w:rsid w:val="00344F47"/>
    <w:rsid w:val="00346024"/>
    <w:rsid w:val="003470DB"/>
    <w:rsid w:val="00351C92"/>
    <w:rsid w:val="00354583"/>
    <w:rsid w:val="00361A2B"/>
    <w:rsid w:val="003665C7"/>
    <w:rsid w:val="00366DE8"/>
    <w:rsid w:val="003671CC"/>
    <w:rsid w:val="00370D68"/>
    <w:rsid w:val="003734AF"/>
    <w:rsid w:val="00373B53"/>
    <w:rsid w:val="00386F54"/>
    <w:rsid w:val="003907F2"/>
    <w:rsid w:val="00392427"/>
    <w:rsid w:val="00393E80"/>
    <w:rsid w:val="003A0ADB"/>
    <w:rsid w:val="003A1536"/>
    <w:rsid w:val="003A67AF"/>
    <w:rsid w:val="003B1CAB"/>
    <w:rsid w:val="003C1D02"/>
    <w:rsid w:val="003C1F29"/>
    <w:rsid w:val="003C2849"/>
    <w:rsid w:val="003D0E5B"/>
    <w:rsid w:val="003D58A4"/>
    <w:rsid w:val="003F26B9"/>
    <w:rsid w:val="003F2DBA"/>
    <w:rsid w:val="00404334"/>
    <w:rsid w:val="00407C59"/>
    <w:rsid w:val="00412B0C"/>
    <w:rsid w:val="004213DF"/>
    <w:rsid w:val="004254B0"/>
    <w:rsid w:val="004262BD"/>
    <w:rsid w:val="0043368E"/>
    <w:rsid w:val="004428E4"/>
    <w:rsid w:val="00443C80"/>
    <w:rsid w:val="00445070"/>
    <w:rsid w:val="00447F2B"/>
    <w:rsid w:val="00451C42"/>
    <w:rsid w:val="00452D2F"/>
    <w:rsid w:val="004533AD"/>
    <w:rsid w:val="004546F8"/>
    <w:rsid w:val="00456998"/>
    <w:rsid w:val="0045765D"/>
    <w:rsid w:val="00457FDB"/>
    <w:rsid w:val="00464E00"/>
    <w:rsid w:val="004740DD"/>
    <w:rsid w:val="00474621"/>
    <w:rsid w:val="00477068"/>
    <w:rsid w:val="00480D5F"/>
    <w:rsid w:val="0048339F"/>
    <w:rsid w:val="00483A2D"/>
    <w:rsid w:val="004873AD"/>
    <w:rsid w:val="00492520"/>
    <w:rsid w:val="00492BAD"/>
    <w:rsid w:val="004A7ED1"/>
    <w:rsid w:val="004B0B04"/>
    <w:rsid w:val="004B762D"/>
    <w:rsid w:val="004C1889"/>
    <w:rsid w:val="004C24BC"/>
    <w:rsid w:val="004C2CD7"/>
    <w:rsid w:val="004C3BE2"/>
    <w:rsid w:val="004C40A7"/>
    <w:rsid w:val="004C7646"/>
    <w:rsid w:val="004C7970"/>
    <w:rsid w:val="004D1D36"/>
    <w:rsid w:val="004D1ED1"/>
    <w:rsid w:val="004D3A9F"/>
    <w:rsid w:val="004D4BF3"/>
    <w:rsid w:val="004D59FC"/>
    <w:rsid w:val="004D6B1D"/>
    <w:rsid w:val="004D703B"/>
    <w:rsid w:val="004E3259"/>
    <w:rsid w:val="004E5684"/>
    <w:rsid w:val="004E6293"/>
    <w:rsid w:val="004F28CA"/>
    <w:rsid w:val="004F4569"/>
    <w:rsid w:val="004F58FC"/>
    <w:rsid w:val="00500041"/>
    <w:rsid w:val="00501513"/>
    <w:rsid w:val="00501FB9"/>
    <w:rsid w:val="00502C9D"/>
    <w:rsid w:val="00507551"/>
    <w:rsid w:val="00516250"/>
    <w:rsid w:val="0051661E"/>
    <w:rsid w:val="005178B5"/>
    <w:rsid w:val="00521B67"/>
    <w:rsid w:val="00521D84"/>
    <w:rsid w:val="005246AA"/>
    <w:rsid w:val="0052521A"/>
    <w:rsid w:val="0052608A"/>
    <w:rsid w:val="00530E3F"/>
    <w:rsid w:val="00540DA5"/>
    <w:rsid w:val="0054367C"/>
    <w:rsid w:val="0054380C"/>
    <w:rsid w:val="0054598B"/>
    <w:rsid w:val="005475D8"/>
    <w:rsid w:val="0055006D"/>
    <w:rsid w:val="00552A2F"/>
    <w:rsid w:val="005564DC"/>
    <w:rsid w:val="00561133"/>
    <w:rsid w:val="005615F7"/>
    <w:rsid w:val="005620CC"/>
    <w:rsid w:val="00566F90"/>
    <w:rsid w:val="005674B2"/>
    <w:rsid w:val="00567F6A"/>
    <w:rsid w:val="00571D7C"/>
    <w:rsid w:val="0057283A"/>
    <w:rsid w:val="0057552B"/>
    <w:rsid w:val="00577D4F"/>
    <w:rsid w:val="005810BB"/>
    <w:rsid w:val="0059695A"/>
    <w:rsid w:val="00596D59"/>
    <w:rsid w:val="005A0CC9"/>
    <w:rsid w:val="005A19A0"/>
    <w:rsid w:val="005A39B6"/>
    <w:rsid w:val="005A5850"/>
    <w:rsid w:val="005B1EF8"/>
    <w:rsid w:val="005B3227"/>
    <w:rsid w:val="005B3ADB"/>
    <w:rsid w:val="005B56BE"/>
    <w:rsid w:val="005C0FD9"/>
    <w:rsid w:val="005C6682"/>
    <w:rsid w:val="005C6B2F"/>
    <w:rsid w:val="005D013D"/>
    <w:rsid w:val="005D4441"/>
    <w:rsid w:val="005D4695"/>
    <w:rsid w:val="005D4BD2"/>
    <w:rsid w:val="005E13B6"/>
    <w:rsid w:val="005E3713"/>
    <w:rsid w:val="005E54B2"/>
    <w:rsid w:val="005F4EB3"/>
    <w:rsid w:val="005F7034"/>
    <w:rsid w:val="00600388"/>
    <w:rsid w:val="00600B97"/>
    <w:rsid w:val="00602AD0"/>
    <w:rsid w:val="00605647"/>
    <w:rsid w:val="00605780"/>
    <w:rsid w:val="00610148"/>
    <w:rsid w:val="00611B20"/>
    <w:rsid w:val="00621AB2"/>
    <w:rsid w:val="00632924"/>
    <w:rsid w:val="006348D3"/>
    <w:rsid w:val="006354A6"/>
    <w:rsid w:val="00635A38"/>
    <w:rsid w:val="006368C1"/>
    <w:rsid w:val="00640787"/>
    <w:rsid w:val="0064202B"/>
    <w:rsid w:val="0064345E"/>
    <w:rsid w:val="006501CD"/>
    <w:rsid w:val="00655A96"/>
    <w:rsid w:val="00656362"/>
    <w:rsid w:val="00657B32"/>
    <w:rsid w:val="00660D11"/>
    <w:rsid w:val="00662245"/>
    <w:rsid w:val="006650A7"/>
    <w:rsid w:val="00670C05"/>
    <w:rsid w:val="00674A99"/>
    <w:rsid w:val="006825FB"/>
    <w:rsid w:val="00684271"/>
    <w:rsid w:val="00684CB6"/>
    <w:rsid w:val="00690F37"/>
    <w:rsid w:val="00694860"/>
    <w:rsid w:val="00695C62"/>
    <w:rsid w:val="006A03CD"/>
    <w:rsid w:val="006A0735"/>
    <w:rsid w:val="006A1B5D"/>
    <w:rsid w:val="006A1CEA"/>
    <w:rsid w:val="006A2245"/>
    <w:rsid w:val="006A5F10"/>
    <w:rsid w:val="006B0FAA"/>
    <w:rsid w:val="006B1E6D"/>
    <w:rsid w:val="006C3462"/>
    <w:rsid w:val="006C731B"/>
    <w:rsid w:val="006D02A3"/>
    <w:rsid w:val="006D06B3"/>
    <w:rsid w:val="006D07D4"/>
    <w:rsid w:val="006D2EE5"/>
    <w:rsid w:val="006D3806"/>
    <w:rsid w:val="006D63BE"/>
    <w:rsid w:val="006E061B"/>
    <w:rsid w:val="006E0696"/>
    <w:rsid w:val="006E0717"/>
    <w:rsid w:val="006E1A80"/>
    <w:rsid w:val="006E4278"/>
    <w:rsid w:val="006E4412"/>
    <w:rsid w:val="006E47E1"/>
    <w:rsid w:val="006E5A56"/>
    <w:rsid w:val="006E6651"/>
    <w:rsid w:val="006E6764"/>
    <w:rsid w:val="006F4792"/>
    <w:rsid w:val="007015ED"/>
    <w:rsid w:val="00702962"/>
    <w:rsid w:val="00705A73"/>
    <w:rsid w:val="00707818"/>
    <w:rsid w:val="0071199B"/>
    <w:rsid w:val="0071268C"/>
    <w:rsid w:val="00720402"/>
    <w:rsid w:val="007236E2"/>
    <w:rsid w:val="00730779"/>
    <w:rsid w:val="00731419"/>
    <w:rsid w:val="007333C1"/>
    <w:rsid w:val="007339B4"/>
    <w:rsid w:val="0073571A"/>
    <w:rsid w:val="00735ABE"/>
    <w:rsid w:val="0074049F"/>
    <w:rsid w:val="0074678C"/>
    <w:rsid w:val="00752F7D"/>
    <w:rsid w:val="00755F36"/>
    <w:rsid w:val="00756BCB"/>
    <w:rsid w:val="0075746A"/>
    <w:rsid w:val="00757B11"/>
    <w:rsid w:val="0076302C"/>
    <w:rsid w:val="007652F6"/>
    <w:rsid w:val="007659D2"/>
    <w:rsid w:val="007666C9"/>
    <w:rsid w:val="00771BF3"/>
    <w:rsid w:val="0078094E"/>
    <w:rsid w:val="00781428"/>
    <w:rsid w:val="007848F6"/>
    <w:rsid w:val="00790393"/>
    <w:rsid w:val="007906D8"/>
    <w:rsid w:val="007907C5"/>
    <w:rsid w:val="00791183"/>
    <w:rsid w:val="00797536"/>
    <w:rsid w:val="007A08FB"/>
    <w:rsid w:val="007A1905"/>
    <w:rsid w:val="007A68BF"/>
    <w:rsid w:val="007A76D3"/>
    <w:rsid w:val="007A7E7A"/>
    <w:rsid w:val="007B065C"/>
    <w:rsid w:val="007C29F5"/>
    <w:rsid w:val="007C47A9"/>
    <w:rsid w:val="007C7478"/>
    <w:rsid w:val="007C75A2"/>
    <w:rsid w:val="007D3511"/>
    <w:rsid w:val="007D3CC6"/>
    <w:rsid w:val="007E0C9B"/>
    <w:rsid w:val="007E1BC9"/>
    <w:rsid w:val="007E5CA6"/>
    <w:rsid w:val="007E6EC4"/>
    <w:rsid w:val="007E7934"/>
    <w:rsid w:val="007E7E81"/>
    <w:rsid w:val="007F26C7"/>
    <w:rsid w:val="007F39BF"/>
    <w:rsid w:val="007F498D"/>
    <w:rsid w:val="008017C1"/>
    <w:rsid w:val="008166F1"/>
    <w:rsid w:val="00816882"/>
    <w:rsid w:val="00817F29"/>
    <w:rsid w:val="00821588"/>
    <w:rsid w:val="008217E9"/>
    <w:rsid w:val="0082443B"/>
    <w:rsid w:val="00824DB7"/>
    <w:rsid w:val="008273FA"/>
    <w:rsid w:val="00827563"/>
    <w:rsid w:val="00835A75"/>
    <w:rsid w:val="0083699D"/>
    <w:rsid w:val="00840ECD"/>
    <w:rsid w:val="00843C43"/>
    <w:rsid w:val="00846324"/>
    <w:rsid w:val="00854480"/>
    <w:rsid w:val="00856360"/>
    <w:rsid w:val="008576E6"/>
    <w:rsid w:val="00861578"/>
    <w:rsid w:val="008741B8"/>
    <w:rsid w:val="008778CE"/>
    <w:rsid w:val="00880DD4"/>
    <w:rsid w:val="00882616"/>
    <w:rsid w:val="00892322"/>
    <w:rsid w:val="0089313D"/>
    <w:rsid w:val="00894961"/>
    <w:rsid w:val="00895073"/>
    <w:rsid w:val="008A0445"/>
    <w:rsid w:val="008A2675"/>
    <w:rsid w:val="008A4473"/>
    <w:rsid w:val="008A4D6D"/>
    <w:rsid w:val="008B0737"/>
    <w:rsid w:val="008B0A13"/>
    <w:rsid w:val="008B0D5A"/>
    <w:rsid w:val="008B1844"/>
    <w:rsid w:val="008B1ED7"/>
    <w:rsid w:val="008B275A"/>
    <w:rsid w:val="008B2CDA"/>
    <w:rsid w:val="008B4180"/>
    <w:rsid w:val="008B5BEC"/>
    <w:rsid w:val="008B74D6"/>
    <w:rsid w:val="008C4FC2"/>
    <w:rsid w:val="008C7309"/>
    <w:rsid w:val="008D1789"/>
    <w:rsid w:val="008D4717"/>
    <w:rsid w:val="008D66BB"/>
    <w:rsid w:val="008D7E8F"/>
    <w:rsid w:val="008E6A0F"/>
    <w:rsid w:val="008E70E5"/>
    <w:rsid w:val="008F0E68"/>
    <w:rsid w:val="00901999"/>
    <w:rsid w:val="00905FA6"/>
    <w:rsid w:val="0091158A"/>
    <w:rsid w:val="00912956"/>
    <w:rsid w:val="00913512"/>
    <w:rsid w:val="00913D33"/>
    <w:rsid w:val="009145C0"/>
    <w:rsid w:val="00914ED6"/>
    <w:rsid w:val="009177CC"/>
    <w:rsid w:val="00920B6F"/>
    <w:rsid w:val="009233B0"/>
    <w:rsid w:val="00923C61"/>
    <w:rsid w:val="00924AC1"/>
    <w:rsid w:val="00925B2B"/>
    <w:rsid w:val="00926060"/>
    <w:rsid w:val="009269EE"/>
    <w:rsid w:val="00927429"/>
    <w:rsid w:val="00931242"/>
    <w:rsid w:val="00931958"/>
    <w:rsid w:val="009319C3"/>
    <w:rsid w:val="00953194"/>
    <w:rsid w:val="009568EF"/>
    <w:rsid w:val="0095769C"/>
    <w:rsid w:val="00961C08"/>
    <w:rsid w:val="00962E4B"/>
    <w:rsid w:val="00963B2D"/>
    <w:rsid w:val="00965736"/>
    <w:rsid w:val="00967DE1"/>
    <w:rsid w:val="00970452"/>
    <w:rsid w:val="009715F0"/>
    <w:rsid w:val="00975179"/>
    <w:rsid w:val="00982AB2"/>
    <w:rsid w:val="009867F8"/>
    <w:rsid w:val="00990AFC"/>
    <w:rsid w:val="009A354E"/>
    <w:rsid w:val="009A3EE9"/>
    <w:rsid w:val="009B28F7"/>
    <w:rsid w:val="009B430B"/>
    <w:rsid w:val="009B4B3E"/>
    <w:rsid w:val="009B4F61"/>
    <w:rsid w:val="009B78A5"/>
    <w:rsid w:val="009B7F23"/>
    <w:rsid w:val="009C3806"/>
    <w:rsid w:val="009D40B8"/>
    <w:rsid w:val="009E04AF"/>
    <w:rsid w:val="009E203D"/>
    <w:rsid w:val="009E5E48"/>
    <w:rsid w:val="009E67D2"/>
    <w:rsid w:val="009E689C"/>
    <w:rsid w:val="009F5789"/>
    <w:rsid w:val="00A01549"/>
    <w:rsid w:val="00A02BF8"/>
    <w:rsid w:val="00A030A8"/>
    <w:rsid w:val="00A03E9F"/>
    <w:rsid w:val="00A05315"/>
    <w:rsid w:val="00A0686B"/>
    <w:rsid w:val="00A06B06"/>
    <w:rsid w:val="00A06B45"/>
    <w:rsid w:val="00A073A9"/>
    <w:rsid w:val="00A07C8B"/>
    <w:rsid w:val="00A120F3"/>
    <w:rsid w:val="00A15D05"/>
    <w:rsid w:val="00A1759E"/>
    <w:rsid w:val="00A215DD"/>
    <w:rsid w:val="00A21964"/>
    <w:rsid w:val="00A236EF"/>
    <w:rsid w:val="00A25776"/>
    <w:rsid w:val="00A26874"/>
    <w:rsid w:val="00A26EE8"/>
    <w:rsid w:val="00A3099D"/>
    <w:rsid w:val="00A30A27"/>
    <w:rsid w:val="00A32512"/>
    <w:rsid w:val="00A34045"/>
    <w:rsid w:val="00A363B2"/>
    <w:rsid w:val="00A3692A"/>
    <w:rsid w:val="00A372CC"/>
    <w:rsid w:val="00A37B0B"/>
    <w:rsid w:val="00A37B7A"/>
    <w:rsid w:val="00A457AB"/>
    <w:rsid w:val="00A511DB"/>
    <w:rsid w:val="00A53C7A"/>
    <w:rsid w:val="00A55EE4"/>
    <w:rsid w:val="00A60113"/>
    <w:rsid w:val="00A613BB"/>
    <w:rsid w:val="00A65376"/>
    <w:rsid w:val="00A670E2"/>
    <w:rsid w:val="00A703D7"/>
    <w:rsid w:val="00A7310F"/>
    <w:rsid w:val="00A855B2"/>
    <w:rsid w:val="00A91507"/>
    <w:rsid w:val="00A94679"/>
    <w:rsid w:val="00A94A93"/>
    <w:rsid w:val="00A95C35"/>
    <w:rsid w:val="00AA3FAE"/>
    <w:rsid w:val="00AA6D25"/>
    <w:rsid w:val="00AA7E45"/>
    <w:rsid w:val="00AB1ACB"/>
    <w:rsid w:val="00AB2043"/>
    <w:rsid w:val="00AB2F8D"/>
    <w:rsid w:val="00AB3CC1"/>
    <w:rsid w:val="00AB4DFC"/>
    <w:rsid w:val="00AC74D0"/>
    <w:rsid w:val="00AD0093"/>
    <w:rsid w:val="00AD0232"/>
    <w:rsid w:val="00AD4636"/>
    <w:rsid w:val="00AD5170"/>
    <w:rsid w:val="00AD724D"/>
    <w:rsid w:val="00AD76CB"/>
    <w:rsid w:val="00AE2915"/>
    <w:rsid w:val="00AE4610"/>
    <w:rsid w:val="00AE6EB7"/>
    <w:rsid w:val="00AE7FC5"/>
    <w:rsid w:val="00AF1289"/>
    <w:rsid w:val="00AF4F68"/>
    <w:rsid w:val="00B0035A"/>
    <w:rsid w:val="00B003C2"/>
    <w:rsid w:val="00B0518A"/>
    <w:rsid w:val="00B1063C"/>
    <w:rsid w:val="00B1076E"/>
    <w:rsid w:val="00B11805"/>
    <w:rsid w:val="00B1684A"/>
    <w:rsid w:val="00B16B74"/>
    <w:rsid w:val="00B20116"/>
    <w:rsid w:val="00B23FAC"/>
    <w:rsid w:val="00B32C1D"/>
    <w:rsid w:val="00B339D3"/>
    <w:rsid w:val="00B36684"/>
    <w:rsid w:val="00B40C9F"/>
    <w:rsid w:val="00B43420"/>
    <w:rsid w:val="00B52444"/>
    <w:rsid w:val="00B54099"/>
    <w:rsid w:val="00B55C9E"/>
    <w:rsid w:val="00B55FF9"/>
    <w:rsid w:val="00B56836"/>
    <w:rsid w:val="00B569AB"/>
    <w:rsid w:val="00B61663"/>
    <w:rsid w:val="00B62EC0"/>
    <w:rsid w:val="00B65F9E"/>
    <w:rsid w:val="00B725EA"/>
    <w:rsid w:val="00B752A9"/>
    <w:rsid w:val="00B75388"/>
    <w:rsid w:val="00B76547"/>
    <w:rsid w:val="00B80540"/>
    <w:rsid w:val="00B92F32"/>
    <w:rsid w:val="00B94656"/>
    <w:rsid w:val="00B95174"/>
    <w:rsid w:val="00BA0451"/>
    <w:rsid w:val="00BA639E"/>
    <w:rsid w:val="00BA6460"/>
    <w:rsid w:val="00BA755D"/>
    <w:rsid w:val="00BB04E0"/>
    <w:rsid w:val="00BB493C"/>
    <w:rsid w:val="00BB551C"/>
    <w:rsid w:val="00BC1C3C"/>
    <w:rsid w:val="00BC43CE"/>
    <w:rsid w:val="00BC5CE1"/>
    <w:rsid w:val="00BD32F7"/>
    <w:rsid w:val="00BD7805"/>
    <w:rsid w:val="00BE0BF9"/>
    <w:rsid w:val="00BF0E40"/>
    <w:rsid w:val="00BF10FC"/>
    <w:rsid w:val="00BF3CC4"/>
    <w:rsid w:val="00BF4E61"/>
    <w:rsid w:val="00BF5D12"/>
    <w:rsid w:val="00BF7965"/>
    <w:rsid w:val="00C00C32"/>
    <w:rsid w:val="00C01464"/>
    <w:rsid w:val="00C01768"/>
    <w:rsid w:val="00C01FE3"/>
    <w:rsid w:val="00C04321"/>
    <w:rsid w:val="00C10537"/>
    <w:rsid w:val="00C14AF1"/>
    <w:rsid w:val="00C17ACB"/>
    <w:rsid w:val="00C201F9"/>
    <w:rsid w:val="00C23819"/>
    <w:rsid w:val="00C27153"/>
    <w:rsid w:val="00C4035F"/>
    <w:rsid w:val="00C438EB"/>
    <w:rsid w:val="00C470E6"/>
    <w:rsid w:val="00C52E32"/>
    <w:rsid w:val="00C55C97"/>
    <w:rsid w:val="00C56407"/>
    <w:rsid w:val="00C567CB"/>
    <w:rsid w:val="00C63BE4"/>
    <w:rsid w:val="00C65E06"/>
    <w:rsid w:val="00C67A0A"/>
    <w:rsid w:val="00C700B6"/>
    <w:rsid w:val="00C739C8"/>
    <w:rsid w:val="00C7487A"/>
    <w:rsid w:val="00C7491B"/>
    <w:rsid w:val="00C77A58"/>
    <w:rsid w:val="00C86F92"/>
    <w:rsid w:val="00C908A6"/>
    <w:rsid w:val="00C926A6"/>
    <w:rsid w:val="00C94E7F"/>
    <w:rsid w:val="00C95086"/>
    <w:rsid w:val="00C97AB1"/>
    <w:rsid w:val="00CA4671"/>
    <w:rsid w:val="00CA56B2"/>
    <w:rsid w:val="00CA6794"/>
    <w:rsid w:val="00CA6E2C"/>
    <w:rsid w:val="00CB089C"/>
    <w:rsid w:val="00CB7B35"/>
    <w:rsid w:val="00CC34AA"/>
    <w:rsid w:val="00CC41DF"/>
    <w:rsid w:val="00CC5FFE"/>
    <w:rsid w:val="00CC7CDE"/>
    <w:rsid w:val="00CC7E49"/>
    <w:rsid w:val="00CD04C7"/>
    <w:rsid w:val="00CD4CD3"/>
    <w:rsid w:val="00CD74FD"/>
    <w:rsid w:val="00CF17C7"/>
    <w:rsid w:val="00CF19FF"/>
    <w:rsid w:val="00CF28FB"/>
    <w:rsid w:val="00CF3453"/>
    <w:rsid w:val="00CF5F0A"/>
    <w:rsid w:val="00D13DA7"/>
    <w:rsid w:val="00D1722E"/>
    <w:rsid w:val="00D17A7C"/>
    <w:rsid w:val="00D21B81"/>
    <w:rsid w:val="00D23205"/>
    <w:rsid w:val="00D328ED"/>
    <w:rsid w:val="00D35E11"/>
    <w:rsid w:val="00D4008A"/>
    <w:rsid w:val="00D41DE6"/>
    <w:rsid w:val="00D42385"/>
    <w:rsid w:val="00D51ED3"/>
    <w:rsid w:val="00D55BF6"/>
    <w:rsid w:val="00D569F9"/>
    <w:rsid w:val="00D63CB4"/>
    <w:rsid w:val="00D65A39"/>
    <w:rsid w:val="00D72CAB"/>
    <w:rsid w:val="00D76B84"/>
    <w:rsid w:val="00D80B61"/>
    <w:rsid w:val="00D864BA"/>
    <w:rsid w:val="00D87643"/>
    <w:rsid w:val="00D9005B"/>
    <w:rsid w:val="00D91919"/>
    <w:rsid w:val="00D94654"/>
    <w:rsid w:val="00D953A5"/>
    <w:rsid w:val="00D96A68"/>
    <w:rsid w:val="00D9736F"/>
    <w:rsid w:val="00D97624"/>
    <w:rsid w:val="00DA14E0"/>
    <w:rsid w:val="00DA3365"/>
    <w:rsid w:val="00DB0F7B"/>
    <w:rsid w:val="00DB66EA"/>
    <w:rsid w:val="00DC62F4"/>
    <w:rsid w:val="00DC785F"/>
    <w:rsid w:val="00DD5AFC"/>
    <w:rsid w:val="00DD6494"/>
    <w:rsid w:val="00DD779C"/>
    <w:rsid w:val="00DD7A09"/>
    <w:rsid w:val="00DD7B3C"/>
    <w:rsid w:val="00DE004D"/>
    <w:rsid w:val="00DF191B"/>
    <w:rsid w:val="00DF4974"/>
    <w:rsid w:val="00DF4B3E"/>
    <w:rsid w:val="00E0277D"/>
    <w:rsid w:val="00E040F2"/>
    <w:rsid w:val="00E05876"/>
    <w:rsid w:val="00E115FB"/>
    <w:rsid w:val="00E1176C"/>
    <w:rsid w:val="00E140A6"/>
    <w:rsid w:val="00E176B7"/>
    <w:rsid w:val="00E17776"/>
    <w:rsid w:val="00E1796D"/>
    <w:rsid w:val="00E17D45"/>
    <w:rsid w:val="00E211FE"/>
    <w:rsid w:val="00E218A5"/>
    <w:rsid w:val="00E223FC"/>
    <w:rsid w:val="00E236C4"/>
    <w:rsid w:val="00E24DCC"/>
    <w:rsid w:val="00E2664B"/>
    <w:rsid w:val="00E302D1"/>
    <w:rsid w:val="00E4092E"/>
    <w:rsid w:val="00E42A9F"/>
    <w:rsid w:val="00E471FA"/>
    <w:rsid w:val="00E52FB0"/>
    <w:rsid w:val="00E545E5"/>
    <w:rsid w:val="00E5464A"/>
    <w:rsid w:val="00E564D4"/>
    <w:rsid w:val="00E5739B"/>
    <w:rsid w:val="00E602DC"/>
    <w:rsid w:val="00E67A2C"/>
    <w:rsid w:val="00E754EF"/>
    <w:rsid w:val="00E75BE8"/>
    <w:rsid w:val="00E861CE"/>
    <w:rsid w:val="00E9779F"/>
    <w:rsid w:val="00EA7901"/>
    <w:rsid w:val="00EB33B4"/>
    <w:rsid w:val="00EB52D5"/>
    <w:rsid w:val="00EC2031"/>
    <w:rsid w:val="00EC25C2"/>
    <w:rsid w:val="00EC4D5D"/>
    <w:rsid w:val="00EC68DD"/>
    <w:rsid w:val="00EC7BB5"/>
    <w:rsid w:val="00ED13BD"/>
    <w:rsid w:val="00ED6033"/>
    <w:rsid w:val="00EE14F9"/>
    <w:rsid w:val="00EE19F6"/>
    <w:rsid w:val="00EE69DA"/>
    <w:rsid w:val="00EF40F7"/>
    <w:rsid w:val="00EF66D1"/>
    <w:rsid w:val="00F01AA4"/>
    <w:rsid w:val="00F036D2"/>
    <w:rsid w:val="00F10239"/>
    <w:rsid w:val="00F12873"/>
    <w:rsid w:val="00F12D21"/>
    <w:rsid w:val="00F21027"/>
    <w:rsid w:val="00F23A83"/>
    <w:rsid w:val="00F240C4"/>
    <w:rsid w:val="00F2595E"/>
    <w:rsid w:val="00F31762"/>
    <w:rsid w:val="00F37B77"/>
    <w:rsid w:val="00F41B3B"/>
    <w:rsid w:val="00F41FB7"/>
    <w:rsid w:val="00F43182"/>
    <w:rsid w:val="00F439A9"/>
    <w:rsid w:val="00F45E09"/>
    <w:rsid w:val="00F50523"/>
    <w:rsid w:val="00F55D06"/>
    <w:rsid w:val="00F609D2"/>
    <w:rsid w:val="00F60FD4"/>
    <w:rsid w:val="00F62318"/>
    <w:rsid w:val="00F70E98"/>
    <w:rsid w:val="00F71289"/>
    <w:rsid w:val="00F7381A"/>
    <w:rsid w:val="00F76181"/>
    <w:rsid w:val="00F77B5B"/>
    <w:rsid w:val="00F82121"/>
    <w:rsid w:val="00F83F20"/>
    <w:rsid w:val="00F85EF6"/>
    <w:rsid w:val="00F976BE"/>
    <w:rsid w:val="00F97F95"/>
    <w:rsid w:val="00FA2556"/>
    <w:rsid w:val="00FA5A79"/>
    <w:rsid w:val="00FB0276"/>
    <w:rsid w:val="00FB564B"/>
    <w:rsid w:val="00FB667D"/>
    <w:rsid w:val="00FC67C8"/>
    <w:rsid w:val="00FC72D2"/>
    <w:rsid w:val="00FD2A69"/>
    <w:rsid w:val="00FD4357"/>
    <w:rsid w:val="00FD4D0D"/>
    <w:rsid w:val="00FD70D6"/>
    <w:rsid w:val="00FE08D6"/>
    <w:rsid w:val="00FE116C"/>
    <w:rsid w:val="00FF1346"/>
    <w:rsid w:val="00FF2886"/>
    <w:rsid w:val="00FF3072"/>
    <w:rsid w:val="00FF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F1BBC6-6D8E-4042-B733-ECF38015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DB"/>
  </w:style>
  <w:style w:type="paragraph" w:styleId="1">
    <w:name w:val="heading 1"/>
    <w:basedOn w:val="a"/>
    <w:next w:val="a"/>
    <w:link w:val="10"/>
    <w:qFormat/>
    <w:rsid w:val="00A372C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ADB"/>
    <w:pPr>
      <w:jc w:val="center"/>
      <w:outlineLvl w:val="0"/>
    </w:pPr>
    <w:rPr>
      <w:b/>
      <w:color w:val="000000"/>
      <w:sz w:val="32"/>
    </w:rPr>
  </w:style>
  <w:style w:type="character" w:styleId="a5">
    <w:name w:val="Hyperlink"/>
    <w:basedOn w:val="a0"/>
    <w:rsid w:val="005B3ADB"/>
    <w:rPr>
      <w:color w:val="0000FF"/>
      <w:u w:val="single"/>
    </w:rPr>
  </w:style>
  <w:style w:type="table" w:styleId="a6">
    <w:name w:val="Table Grid"/>
    <w:basedOn w:val="a1"/>
    <w:uiPriority w:val="59"/>
    <w:rsid w:val="005B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B3ADB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254B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254B0"/>
  </w:style>
  <w:style w:type="paragraph" w:styleId="aa">
    <w:name w:val="footer"/>
    <w:basedOn w:val="a"/>
    <w:rsid w:val="004254B0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5A19A0"/>
    <w:rPr>
      <w:b/>
      <w:bCs/>
    </w:rPr>
  </w:style>
  <w:style w:type="character" w:customStyle="1" w:styleId="a4">
    <w:name w:val="Название Знак"/>
    <w:basedOn w:val="a0"/>
    <w:link w:val="a3"/>
    <w:rsid w:val="00AF4F68"/>
    <w:rPr>
      <w:b/>
      <w:color w:val="000000"/>
      <w:sz w:val="32"/>
    </w:rPr>
  </w:style>
  <w:style w:type="paragraph" w:styleId="ac">
    <w:name w:val="List Paragraph"/>
    <w:basedOn w:val="a"/>
    <w:uiPriority w:val="34"/>
    <w:qFormat/>
    <w:rsid w:val="00421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rsid w:val="00D1722E"/>
    <w:rPr>
      <w:b/>
      <w:sz w:val="24"/>
    </w:rPr>
  </w:style>
  <w:style w:type="character" w:customStyle="1" w:styleId="ae">
    <w:name w:val="Основной текст Знак"/>
    <w:basedOn w:val="a0"/>
    <w:link w:val="ad"/>
    <w:uiPriority w:val="99"/>
    <w:rsid w:val="00D1722E"/>
    <w:rPr>
      <w:b/>
      <w:sz w:val="24"/>
    </w:rPr>
  </w:style>
  <w:style w:type="character" w:customStyle="1" w:styleId="FontStyle23">
    <w:name w:val="Font Style23"/>
    <w:basedOn w:val="a0"/>
    <w:rsid w:val="00D1722E"/>
    <w:rPr>
      <w:rFonts w:ascii="Times New Roman" w:hAnsi="Times New Roman" w:cs="Times New Roman"/>
      <w:b/>
      <w:bCs/>
      <w:sz w:val="22"/>
      <w:szCs w:val="22"/>
    </w:rPr>
  </w:style>
  <w:style w:type="paragraph" w:customStyle="1" w:styleId="af">
    <w:name w:val="Знак"/>
    <w:basedOn w:val="a"/>
    <w:rsid w:val="00D1722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Знак"/>
    <w:basedOn w:val="a"/>
    <w:rsid w:val="0064202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footnote text"/>
    <w:basedOn w:val="a"/>
    <w:link w:val="af2"/>
    <w:unhideWhenUsed/>
    <w:rsid w:val="00247421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rsid w:val="00247421"/>
    <w:rPr>
      <w:rFonts w:ascii="Calibri" w:eastAsia="Calibri" w:hAnsi="Calibri" w:cs="Times New Roman"/>
      <w:lang w:eastAsia="en-US"/>
    </w:rPr>
  </w:style>
  <w:style w:type="character" w:styleId="af3">
    <w:name w:val="footnote reference"/>
    <w:basedOn w:val="a0"/>
    <w:unhideWhenUsed/>
    <w:rsid w:val="00247421"/>
    <w:rPr>
      <w:vertAlign w:val="superscript"/>
    </w:rPr>
  </w:style>
  <w:style w:type="character" w:customStyle="1" w:styleId="10">
    <w:name w:val="Заголовок 1 Знак"/>
    <w:basedOn w:val="a0"/>
    <w:link w:val="1"/>
    <w:rsid w:val="00A372CC"/>
    <w:rPr>
      <w:sz w:val="24"/>
    </w:rPr>
  </w:style>
  <w:style w:type="paragraph" w:styleId="af4">
    <w:name w:val="No Spacing"/>
    <w:uiPriority w:val="1"/>
    <w:qFormat/>
    <w:rsid w:val="00DD5AFC"/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Основной текст_"/>
    <w:basedOn w:val="a0"/>
    <w:link w:val="11"/>
    <w:rsid w:val="00480D5F"/>
    <w:rPr>
      <w:color w:val="242324"/>
    </w:rPr>
  </w:style>
  <w:style w:type="paragraph" w:customStyle="1" w:styleId="11">
    <w:name w:val="Основной текст1"/>
    <w:basedOn w:val="a"/>
    <w:link w:val="af5"/>
    <w:rsid w:val="00480D5F"/>
    <w:pPr>
      <w:widowControl w:val="0"/>
      <w:ind w:firstLine="400"/>
    </w:pPr>
    <w:rPr>
      <w:color w:val="242324"/>
    </w:rPr>
  </w:style>
  <w:style w:type="character" w:customStyle="1" w:styleId="af6">
    <w:name w:val="Другое_"/>
    <w:basedOn w:val="a0"/>
    <w:link w:val="af7"/>
    <w:rsid w:val="00186DCC"/>
    <w:rPr>
      <w:color w:val="242324"/>
    </w:rPr>
  </w:style>
  <w:style w:type="paragraph" w:customStyle="1" w:styleId="af7">
    <w:name w:val="Другое"/>
    <w:basedOn w:val="a"/>
    <w:link w:val="af6"/>
    <w:rsid w:val="00186DCC"/>
    <w:pPr>
      <w:widowControl w:val="0"/>
      <w:ind w:firstLine="400"/>
    </w:pPr>
    <w:rPr>
      <w:color w:val="2423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7359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8231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924">
                  <w:marLeft w:val="0"/>
                  <w:marRight w:val="0"/>
                  <w:marTop w:val="0"/>
                  <w:marBottom w:val="2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75;&#1086;&#1084;&#1077;&#1076;&#1086;&#1074;&#1048;&#1052;\Desktop\&#1055;&#1083;&#1072;&#1085;%20&#1087;&#1086;%20&#1080;&#1085;&#1092;&#1086;&#1088;&#1084;&#1080;&#1088;&#1086;&#1074;&#1072;&#1085;&#1080;&#1102;%20&#1043;&#1048;&#1040;%20(&#1054;&#1043;&#1069;,%20&#1045;&#1043;&#1069;)%20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74F3-72A5-4325-A6D2-2E20EF92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План по информированию ГИА (ОГЭ, ЕГЭ) 2016</Template>
  <TotalTime>1012</TotalTime>
  <Pages>6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as</Company>
  <LinksUpToDate>false</LinksUpToDate>
  <CharactersWithSpaces>15350</CharactersWithSpaces>
  <SharedDoc>false</SharedDoc>
  <HLinks>
    <vt:vector size="6" baseType="variant">
      <vt:variant>
        <vt:i4>2097221</vt:i4>
      </vt:variant>
      <vt:variant>
        <vt:i4>0</vt:i4>
      </vt:variant>
      <vt:variant>
        <vt:i4>0</vt:i4>
      </vt:variant>
      <vt:variant>
        <vt:i4>5</vt:i4>
      </vt:variant>
      <vt:variant>
        <vt:lpwstr>mailto:direktor4@gmail.com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Магомедов</dc:creator>
  <cp:lastModifiedBy>Экзамен</cp:lastModifiedBy>
  <cp:revision>169</cp:revision>
  <cp:lastPrinted>2021-11-15T09:05:00Z</cp:lastPrinted>
  <dcterms:created xsi:type="dcterms:W3CDTF">2016-09-29T07:52:00Z</dcterms:created>
  <dcterms:modified xsi:type="dcterms:W3CDTF">2023-10-27T09:31:00Z</dcterms:modified>
</cp:coreProperties>
</file>