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D01582" w:rsidRDefault="00F610FC" w:rsidP="00F610FC">
      <w:pPr>
        <w:pStyle w:val="af1"/>
        <w:rPr>
          <w:color w:val="C00000"/>
          <w:sz w:val="28"/>
        </w:rPr>
      </w:pPr>
      <w:r w:rsidRPr="00D01582">
        <w:rPr>
          <w:color w:val="C00000"/>
          <w:sz w:val="28"/>
        </w:rPr>
        <w:t>Российская Федерация</w:t>
      </w:r>
    </w:p>
    <w:p w:rsidR="00F610FC" w:rsidRPr="00D01582" w:rsidRDefault="00F610FC" w:rsidP="00F610FC">
      <w:pPr>
        <w:pStyle w:val="af1"/>
        <w:rPr>
          <w:color w:val="C00000"/>
          <w:sz w:val="28"/>
        </w:rPr>
      </w:pPr>
      <w:r w:rsidRPr="00D01582">
        <w:rPr>
          <w:color w:val="C00000"/>
          <w:sz w:val="28"/>
        </w:rPr>
        <w:t>Ханты-Мансийский автономный округ - Югра</w:t>
      </w:r>
    </w:p>
    <w:p w:rsidR="00F610FC" w:rsidRPr="00D01582" w:rsidRDefault="00F610FC" w:rsidP="00F610FC">
      <w:pPr>
        <w:jc w:val="center"/>
        <w:outlineLvl w:val="0"/>
        <w:rPr>
          <w:b/>
          <w:color w:val="C00000"/>
          <w:sz w:val="28"/>
        </w:rPr>
      </w:pPr>
      <w:r w:rsidRPr="00D01582">
        <w:rPr>
          <w:b/>
          <w:color w:val="C00000"/>
          <w:sz w:val="28"/>
        </w:rPr>
        <w:t xml:space="preserve">Муниципальное </w:t>
      </w:r>
      <w:r w:rsidR="00273AD2" w:rsidRPr="00D01582">
        <w:rPr>
          <w:b/>
          <w:color w:val="C00000"/>
          <w:sz w:val="28"/>
        </w:rPr>
        <w:t xml:space="preserve">бюджетное </w:t>
      </w:r>
      <w:r w:rsidRPr="00D01582">
        <w:rPr>
          <w:b/>
          <w:color w:val="C00000"/>
          <w:sz w:val="28"/>
        </w:rPr>
        <w:t>общеобразовательное учреждение</w:t>
      </w:r>
    </w:p>
    <w:p w:rsidR="00F610FC" w:rsidRPr="00D01582" w:rsidRDefault="00F610FC" w:rsidP="00F610FC">
      <w:pPr>
        <w:pStyle w:val="af1"/>
        <w:rPr>
          <w:smallCaps/>
          <w:color w:val="C00000"/>
          <w:sz w:val="28"/>
          <w:szCs w:val="28"/>
        </w:rPr>
      </w:pPr>
      <w:r w:rsidRPr="00D01582">
        <w:rPr>
          <w:smallCaps/>
          <w:color w:val="C00000"/>
          <w:sz w:val="28"/>
          <w:szCs w:val="28"/>
        </w:rPr>
        <w:t>«Средняя общеобразовательная школа № 4»</w:t>
      </w:r>
    </w:p>
    <w:p w:rsidR="007069E4" w:rsidRPr="00D01582" w:rsidRDefault="007069E4" w:rsidP="007069E4">
      <w:pPr>
        <w:pStyle w:val="af1"/>
        <w:rPr>
          <w:bCs/>
          <w:color w:val="C00000"/>
          <w:sz w:val="28"/>
          <w:szCs w:val="28"/>
        </w:rPr>
      </w:pPr>
    </w:p>
    <w:p w:rsidR="007069E4" w:rsidRPr="009A60CF" w:rsidRDefault="007069E4" w:rsidP="00442E80">
      <w:pPr>
        <w:pStyle w:val="af1"/>
        <w:jc w:val="left"/>
        <w:rPr>
          <w:b w:val="0"/>
          <w:bCs/>
          <w:color w:val="C00000"/>
          <w:sz w:val="20"/>
          <w:szCs w:val="20"/>
        </w:rPr>
      </w:pPr>
    </w:p>
    <w:p w:rsidR="007069E4" w:rsidRDefault="007069E4" w:rsidP="007069E4">
      <w:pPr>
        <w:pStyle w:val="af1"/>
        <w:rPr>
          <w:b w:val="0"/>
          <w:bCs/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7069E4" w:rsidRDefault="007069E4" w:rsidP="007069E4">
      <w:pPr>
        <w:pStyle w:val="af1"/>
        <w:rPr>
          <w:sz w:val="28"/>
          <w:szCs w:val="28"/>
        </w:rPr>
      </w:pPr>
    </w:p>
    <w:p w:rsidR="00322520" w:rsidRDefault="00322520" w:rsidP="0015191D">
      <w:pPr>
        <w:pStyle w:val="af1"/>
        <w:jc w:val="left"/>
        <w:rPr>
          <w:sz w:val="32"/>
        </w:rPr>
      </w:pPr>
    </w:p>
    <w:p w:rsidR="007069E4" w:rsidRPr="009A60CF" w:rsidRDefault="007069E4" w:rsidP="00B0071D">
      <w:pPr>
        <w:pStyle w:val="af1"/>
        <w:rPr>
          <w:color w:val="002060"/>
          <w:sz w:val="32"/>
          <w:szCs w:val="32"/>
        </w:rPr>
      </w:pPr>
      <w:r w:rsidRPr="009A60CF">
        <w:rPr>
          <w:color w:val="002060"/>
          <w:sz w:val="32"/>
          <w:szCs w:val="32"/>
        </w:rPr>
        <w:t>Отчет о</w:t>
      </w:r>
      <w:r w:rsidR="00674F2E" w:rsidRPr="009A60CF">
        <w:rPr>
          <w:color w:val="002060"/>
          <w:sz w:val="32"/>
          <w:szCs w:val="32"/>
        </w:rPr>
        <w:t xml:space="preserve">б итогах проведения школьного, </w:t>
      </w:r>
      <w:r w:rsidRPr="009A60CF">
        <w:rPr>
          <w:color w:val="002060"/>
          <w:sz w:val="32"/>
          <w:szCs w:val="32"/>
        </w:rPr>
        <w:t>муниципального</w:t>
      </w:r>
      <w:r w:rsidR="00674F2E" w:rsidRPr="009A60CF">
        <w:rPr>
          <w:color w:val="002060"/>
          <w:sz w:val="32"/>
          <w:szCs w:val="32"/>
        </w:rPr>
        <w:t>, регионального</w:t>
      </w:r>
      <w:r w:rsidRPr="009A60CF">
        <w:rPr>
          <w:color w:val="002060"/>
          <w:sz w:val="32"/>
          <w:szCs w:val="32"/>
        </w:rPr>
        <w:t xml:space="preserve"> этапов</w:t>
      </w:r>
    </w:p>
    <w:p w:rsidR="007069E4" w:rsidRPr="009A60CF" w:rsidRDefault="008A00AB" w:rsidP="00B0071D">
      <w:pPr>
        <w:pStyle w:val="af1"/>
        <w:rPr>
          <w:color w:val="002060"/>
          <w:sz w:val="32"/>
          <w:szCs w:val="32"/>
        </w:rPr>
      </w:pPr>
      <w:r w:rsidRPr="009A60CF">
        <w:rPr>
          <w:color w:val="002060"/>
          <w:sz w:val="32"/>
          <w:szCs w:val="32"/>
        </w:rPr>
        <w:t>В</w:t>
      </w:r>
      <w:r w:rsidR="007069E4" w:rsidRPr="009A60CF">
        <w:rPr>
          <w:color w:val="002060"/>
          <w:sz w:val="32"/>
          <w:szCs w:val="32"/>
        </w:rPr>
        <w:t>сероссийской олимпиады школьников</w:t>
      </w:r>
      <w:r w:rsidR="006F0C1B">
        <w:rPr>
          <w:color w:val="002060"/>
          <w:sz w:val="32"/>
          <w:szCs w:val="32"/>
        </w:rPr>
        <w:t xml:space="preserve"> в 2019 -2020</w:t>
      </w:r>
      <w:r w:rsidR="00E264EA" w:rsidRPr="009A60CF">
        <w:rPr>
          <w:color w:val="002060"/>
          <w:sz w:val="32"/>
          <w:szCs w:val="32"/>
        </w:rPr>
        <w:t xml:space="preserve"> учебном</w:t>
      </w:r>
      <w:r w:rsidR="007069E4" w:rsidRPr="009A60CF">
        <w:rPr>
          <w:color w:val="002060"/>
          <w:sz w:val="32"/>
          <w:szCs w:val="32"/>
        </w:rPr>
        <w:t xml:space="preserve"> году</w:t>
      </w:r>
    </w:p>
    <w:p w:rsidR="007069E4" w:rsidRPr="009A60CF" w:rsidRDefault="00EA6BD4" w:rsidP="00B0071D">
      <w:pPr>
        <w:pStyle w:val="af1"/>
        <w:rPr>
          <w:b w:val="0"/>
          <w:color w:val="002060"/>
          <w:sz w:val="32"/>
          <w:szCs w:val="32"/>
        </w:rPr>
      </w:pPr>
      <w:r>
        <w:rPr>
          <w:b w:val="0"/>
          <w:color w:val="002060"/>
          <w:sz w:val="32"/>
          <w:szCs w:val="32"/>
        </w:rPr>
        <w:t>(</w:t>
      </w:r>
      <w:r w:rsidR="001B68EF" w:rsidRPr="009A60CF">
        <w:rPr>
          <w:b w:val="0"/>
          <w:color w:val="002060"/>
          <w:sz w:val="32"/>
          <w:szCs w:val="32"/>
        </w:rPr>
        <w:t>2-й вариант отчета</w:t>
      </w:r>
      <w:r w:rsidR="0080119D" w:rsidRPr="009A60CF">
        <w:rPr>
          <w:b w:val="0"/>
          <w:color w:val="002060"/>
          <w:sz w:val="32"/>
          <w:szCs w:val="32"/>
        </w:rPr>
        <w:t xml:space="preserve"> для педагогов школы</w:t>
      </w:r>
      <w:r w:rsidR="001B68EF" w:rsidRPr="009A60CF">
        <w:rPr>
          <w:b w:val="0"/>
          <w:color w:val="002060"/>
          <w:sz w:val="32"/>
          <w:szCs w:val="32"/>
        </w:rPr>
        <w:t>)</w:t>
      </w:r>
    </w:p>
    <w:p w:rsidR="007069E4" w:rsidRPr="009A60CF" w:rsidRDefault="007069E4" w:rsidP="00B0071D">
      <w:pPr>
        <w:jc w:val="center"/>
        <w:rPr>
          <w:b/>
          <w:color w:val="002060"/>
          <w:sz w:val="32"/>
          <w:szCs w:val="32"/>
        </w:rPr>
      </w:pPr>
    </w:p>
    <w:p w:rsidR="007069E4" w:rsidRPr="009A60CF" w:rsidRDefault="007069E4" w:rsidP="00B0071D">
      <w:pPr>
        <w:jc w:val="center"/>
        <w:rPr>
          <w:b/>
          <w:color w:val="002060"/>
        </w:rPr>
      </w:pPr>
    </w:p>
    <w:p w:rsidR="007069E4" w:rsidRDefault="007069E4" w:rsidP="00B0071D">
      <w:pPr>
        <w:jc w:val="center"/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7069E4" w:rsidRDefault="007069E4" w:rsidP="007069E4">
      <w:pPr>
        <w:rPr>
          <w:b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5191D" w:rsidRDefault="0015191D" w:rsidP="006537AB">
      <w:pPr>
        <w:jc w:val="center"/>
        <w:rPr>
          <w:b/>
          <w:sz w:val="32"/>
        </w:rPr>
      </w:pPr>
    </w:p>
    <w:p w:rsidR="00102608" w:rsidRPr="009A60CF" w:rsidRDefault="00416855" w:rsidP="006537AB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2019-2020</w:t>
      </w:r>
    </w:p>
    <w:p w:rsidR="00F77E05" w:rsidRPr="001F4243" w:rsidRDefault="007069E4" w:rsidP="00102608">
      <w:pPr>
        <w:pStyle w:val="a4"/>
        <w:jc w:val="center"/>
        <w:rPr>
          <w:b/>
          <w:color w:val="C00000"/>
          <w:sz w:val="28"/>
          <w:szCs w:val="28"/>
        </w:rPr>
      </w:pPr>
      <w:r w:rsidRPr="001F4243">
        <w:rPr>
          <w:b/>
          <w:color w:val="C00000"/>
          <w:sz w:val="28"/>
          <w:szCs w:val="28"/>
        </w:rPr>
        <w:lastRenderedPageBreak/>
        <w:t>Количественные данн</w:t>
      </w:r>
      <w:r w:rsidR="00102608" w:rsidRPr="001F4243">
        <w:rPr>
          <w:b/>
          <w:color w:val="C00000"/>
          <w:sz w:val="28"/>
          <w:szCs w:val="28"/>
        </w:rPr>
        <w:t>ые по школьному этапу</w:t>
      </w:r>
      <w:r w:rsidR="00A44F2E" w:rsidRPr="001F4243">
        <w:rPr>
          <w:b/>
          <w:color w:val="C00000"/>
          <w:sz w:val="28"/>
          <w:szCs w:val="28"/>
        </w:rPr>
        <w:t xml:space="preserve"> В</w:t>
      </w:r>
      <w:r w:rsidRPr="001F4243">
        <w:rPr>
          <w:b/>
          <w:color w:val="C00000"/>
          <w:sz w:val="28"/>
          <w:szCs w:val="28"/>
        </w:rPr>
        <w:t>серосс</w:t>
      </w:r>
      <w:r w:rsidR="00964621">
        <w:rPr>
          <w:b/>
          <w:color w:val="C00000"/>
          <w:sz w:val="28"/>
          <w:szCs w:val="28"/>
        </w:rPr>
        <w:t>ийской олимпиады школьников 2019/2020</w:t>
      </w:r>
      <w:r w:rsidRPr="001F4243">
        <w:rPr>
          <w:b/>
          <w:color w:val="C00000"/>
          <w:sz w:val="28"/>
          <w:szCs w:val="28"/>
        </w:rPr>
        <w:t xml:space="preserve"> учебного года</w:t>
      </w:r>
      <w:r w:rsidR="00102608" w:rsidRPr="001F4243">
        <w:rPr>
          <w:b/>
          <w:color w:val="C00000"/>
          <w:sz w:val="28"/>
          <w:szCs w:val="28"/>
        </w:rPr>
        <w:t xml:space="preserve"> </w:t>
      </w:r>
    </w:p>
    <w:p w:rsidR="007069E4" w:rsidRPr="001F4243" w:rsidRDefault="00102608" w:rsidP="00102608">
      <w:pPr>
        <w:pStyle w:val="a4"/>
        <w:jc w:val="center"/>
        <w:rPr>
          <w:b/>
          <w:color w:val="C00000"/>
          <w:sz w:val="28"/>
          <w:szCs w:val="28"/>
        </w:rPr>
      </w:pPr>
      <w:r w:rsidRPr="001F4243">
        <w:rPr>
          <w:b/>
          <w:color w:val="C00000"/>
          <w:sz w:val="28"/>
          <w:szCs w:val="28"/>
        </w:rPr>
        <w:t xml:space="preserve">по </w:t>
      </w:r>
      <w:r w:rsidR="00442E80" w:rsidRPr="001F4243">
        <w:rPr>
          <w:b/>
          <w:bCs/>
          <w:color w:val="C00000"/>
          <w:sz w:val="28"/>
          <w:szCs w:val="28"/>
        </w:rPr>
        <w:t>М</w:t>
      </w:r>
      <w:r w:rsidR="00990B46" w:rsidRPr="001F4243">
        <w:rPr>
          <w:b/>
          <w:bCs/>
          <w:color w:val="C00000"/>
          <w:sz w:val="28"/>
          <w:szCs w:val="28"/>
        </w:rPr>
        <w:t>Б</w:t>
      </w:r>
      <w:r w:rsidR="00442E80" w:rsidRPr="001F4243">
        <w:rPr>
          <w:b/>
          <w:bCs/>
          <w:color w:val="C00000"/>
          <w:sz w:val="28"/>
          <w:szCs w:val="28"/>
        </w:rPr>
        <w:t>ОУ «СОШ №4»</w:t>
      </w:r>
    </w:p>
    <w:p w:rsidR="007069E4" w:rsidRPr="00102608" w:rsidRDefault="007069E4" w:rsidP="007069E4">
      <w:pPr>
        <w:pStyle w:val="a4"/>
        <w:rPr>
          <w:b/>
          <w:bCs/>
          <w:szCs w:val="24"/>
        </w:rPr>
      </w:pPr>
    </w:p>
    <w:tbl>
      <w:tblPr>
        <w:tblW w:w="1465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41"/>
        <w:gridCol w:w="1382"/>
        <w:gridCol w:w="1510"/>
        <w:gridCol w:w="1369"/>
        <w:gridCol w:w="1382"/>
        <w:gridCol w:w="1510"/>
        <w:gridCol w:w="1148"/>
        <w:gridCol w:w="1306"/>
        <w:gridCol w:w="1426"/>
        <w:gridCol w:w="1087"/>
      </w:tblGrid>
      <w:tr w:rsidR="00467261" w:rsidRPr="00467261" w:rsidTr="00134768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F28A4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№ п.п.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F28A4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Предмет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416855" w:rsidP="00416855">
            <w:pPr>
              <w:pStyle w:val="a4"/>
              <w:jc w:val="center"/>
              <w:rPr>
                <w:b/>
                <w:bCs/>
                <w:szCs w:val="24"/>
              </w:rPr>
            </w:pPr>
            <w:r w:rsidRPr="00467261">
              <w:rPr>
                <w:b/>
                <w:bCs/>
                <w:szCs w:val="24"/>
              </w:rPr>
              <w:t>2017-2018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A6195A" w:rsidP="00A6195A">
            <w:pPr>
              <w:pStyle w:val="a4"/>
              <w:jc w:val="center"/>
              <w:rPr>
                <w:b/>
                <w:bCs/>
                <w:szCs w:val="24"/>
              </w:rPr>
            </w:pPr>
            <w:r w:rsidRPr="00467261">
              <w:rPr>
                <w:b/>
                <w:bCs/>
                <w:szCs w:val="24"/>
              </w:rPr>
              <w:t>2018 -2019 учебный год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A4" w:rsidRPr="00467261" w:rsidRDefault="00163A8D" w:rsidP="00EE749F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2019 -2020</w:t>
            </w:r>
            <w:r w:rsidR="00615192" w:rsidRPr="00467261">
              <w:rPr>
                <w:b/>
                <w:bCs/>
                <w:szCs w:val="24"/>
              </w:rPr>
              <w:t xml:space="preserve"> учебный год</w:t>
            </w:r>
          </w:p>
        </w:tc>
      </w:tr>
      <w:tr w:rsidR="00467261" w:rsidRPr="00467261" w:rsidTr="0013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5A" w:rsidRPr="00467261" w:rsidRDefault="00A6195A" w:rsidP="00A6195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5A" w:rsidRPr="00467261" w:rsidRDefault="00A6195A" w:rsidP="00A6195A">
            <w:pPr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победителей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A" w:rsidRPr="00467261" w:rsidRDefault="00A6195A" w:rsidP="00A6195A">
            <w:pPr>
              <w:pStyle w:val="a4"/>
              <w:rPr>
                <w:bCs/>
                <w:sz w:val="22"/>
                <w:szCs w:val="22"/>
              </w:rPr>
            </w:pPr>
            <w:r w:rsidRPr="00467261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A93E28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A93E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Астрономия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МХК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Немецкий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821FD3">
              <w:rPr>
                <w:bCs/>
                <w:color w:val="C00000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821FD3">
              <w:rPr>
                <w:bCs/>
                <w:color w:val="C00000"/>
                <w:szCs w:val="24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821FD3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821FD3">
              <w:rPr>
                <w:b/>
                <w:bCs/>
                <w:color w:val="C00000"/>
                <w:sz w:val="22"/>
                <w:szCs w:val="22"/>
              </w:rPr>
              <w:t>11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ОБЖ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Право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18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54754E">
              <w:rPr>
                <w:bCs/>
                <w:color w:val="C00000"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Cs/>
                <w:color w:val="C00000"/>
                <w:szCs w:val="24"/>
              </w:rPr>
            </w:pPr>
            <w:r w:rsidRPr="0054754E">
              <w:rPr>
                <w:bCs/>
                <w:color w:val="C00000"/>
                <w:szCs w:val="24"/>
              </w:rPr>
              <w:t>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23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Cs w:val="24"/>
              </w:rPr>
            </w:pPr>
            <w:r w:rsidRPr="0054754E">
              <w:rPr>
                <w:b/>
                <w:bCs/>
                <w:color w:val="C00000"/>
                <w:szCs w:val="24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pStyle w:val="a4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54754E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22"/>
                <w:szCs w:val="22"/>
              </w:rPr>
            </w:pPr>
            <w:r w:rsidRPr="0054754E">
              <w:rPr>
                <w:b/>
                <w:bCs/>
                <w:color w:val="C00000"/>
                <w:sz w:val="22"/>
                <w:szCs w:val="22"/>
              </w:rPr>
              <w:t>35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Французский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Экология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12E75" w:rsidRPr="00467261" w:rsidTr="00134768">
        <w:trPr>
          <w:trHeight w:val="1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Экономика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2E75" w:rsidRPr="00467261" w:rsidTr="0013476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Cs/>
                <w:szCs w:val="24"/>
              </w:rPr>
            </w:pPr>
            <w:r w:rsidRPr="00467261">
              <w:rPr>
                <w:bCs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1094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884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Pr="00467261" w:rsidRDefault="00812E75" w:rsidP="00812E75">
            <w:pPr>
              <w:pStyle w:val="a4"/>
              <w:rPr>
                <w:b/>
                <w:bCs/>
                <w:sz w:val="22"/>
                <w:szCs w:val="22"/>
              </w:rPr>
            </w:pPr>
            <w:r w:rsidRPr="00467261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27743">
              <w:rPr>
                <w:b/>
                <w:bCs/>
                <w:color w:val="002060"/>
                <w:sz w:val="22"/>
                <w:szCs w:val="22"/>
              </w:rPr>
              <w:t>866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5" w:rsidRDefault="00812E75" w:rsidP="00812E7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</w:tr>
    </w:tbl>
    <w:p w:rsidR="007069E4" w:rsidRPr="00270282" w:rsidRDefault="007069E4" w:rsidP="007069E4">
      <w:pPr>
        <w:rPr>
          <w:b/>
          <w:bCs/>
          <w:color w:val="C00000"/>
        </w:rPr>
      </w:pPr>
    </w:p>
    <w:p w:rsidR="003534CA" w:rsidRDefault="003534CA" w:rsidP="007069E4">
      <w:pPr>
        <w:rPr>
          <w:b/>
          <w:bCs/>
        </w:rPr>
      </w:pPr>
    </w:p>
    <w:p w:rsidR="00381534" w:rsidRDefault="00381534" w:rsidP="0071100C">
      <w:pPr>
        <w:pStyle w:val="a4"/>
        <w:jc w:val="center"/>
        <w:rPr>
          <w:b/>
          <w:szCs w:val="24"/>
        </w:rPr>
      </w:pPr>
    </w:p>
    <w:p w:rsidR="00BA1196" w:rsidRDefault="00BA1196" w:rsidP="0071100C">
      <w:pPr>
        <w:pStyle w:val="a4"/>
        <w:jc w:val="center"/>
        <w:rPr>
          <w:b/>
          <w:szCs w:val="24"/>
        </w:rPr>
      </w:pPr>
    </w:p>
    <w:p w:rsidR="00BA1196" w:rsidRDefault="00BA1196" w:rsidP="0071100C">
      <w:pPr>
        <w:pStyle w:val="a4"/>
        <w:jc w:val="center"/>
        <w:rPr>
          <w:b/>
          <w:szCs w:val="24"/>
        </w:rPr>
      </w:pPr>
    </w:p>
    <w:p w:rsidR="007F510B" w:rsidRPr="00F5502C" w:rsidRDefault="007F510B" w:rsidP="007F510B">
      <w:pPr>
        <w:rPr>
          <w:b/>
          <w:bCs/>
          <w:color w:val="002060"/>
          <w:sz w:val="28"/>
          <w:szCs w:val="28"/>
        </w:rPr>
      </w:pPr>
      <w:r w:rsidRPr="00F5502C">
        <w:rPr>
          <w:b/>
          <w:bCs/>
          <w:color w:val="002060"/>
          <w:sz w:val="28"/>
          <w:szCs w:val="28"/>
        </w:rPr>
        <w:lastRenderedPageBreak/>
        <w:t>Сравнительная диаграмма:</w:t>
      </w:r>
    </w:p>
    <w:p w:rsidR="007F510B" w:rsidRPr="00C05232" w:rsidRDefault="007F510B" w:rsidP="007F510B">
      <w:pPr>
        <w:pStyle w:val="a4"/>
        <w:jc w:val="left"/>
        <w:rPr>
          <w:b/>
          <w:color w:val="002060"/>
          <w:szCs w:val="24"/>
        </w:rPr>
      </w:pPr>
    </w:p>
    <w:p w:rsidR="009B2295" w:rsidRDefault="009B2295" w:rsidP="0071100C">
      <w:pPr>
        <w:pStyle w:val="a4"/>
        <w:jc w:val="center"/>
        <w:rPr>
          <w:b/>
          <w:szCs w:val="24"/>
        </w:rPr>
      </w:pPr>
      <w:r w:rsidRPr="002E2F74">
        <w:rPr>
          <w:noProof/>
          <w:color w:val="FF0000"/>
          <w:sz w:val="28"/>
          <w:szCs w:val="28"/>
        </w:rPr>
        <w:drawing>
          <wp:inline distT="0" distB="0" distL="0" distR="0">
            <wp:extent cx="8915400" cy="6248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E05" w:rsidRPr="00C05232" w:rsidRDefault="0071100C" w:rsidP="0071100C">
      <w:pPr>
        <w:pStyle w:val="a4"/>
        <w:jc w:val="center"/>
        <w:rPr>
          <w:b/>
          <w:color w:val="C00000"/>
          <w:sz w:val="28"/>
          <w:szCs w:val="28"/>
        </w:rPr>
      </w:pPr>
      <w:r w:rsidRPr="00C05232">
        <w:rPr>
          <w:b/>
          <w:color w:val="C00000"/>
          <w:sz w:val="28"/>
          <w:szCs w:val="28"/>
        </w:rPr>
        <w:lastRenderedPageBreak/>
        <w:t>Количестве</w:t>
      </w:r>
      <w:r w:rsidR="00773D08" w:rsidRPr="00C05232">
        <w:rPr>
          <w:b/>
          <w:color w:val="C00000"/>
          <w:sz w:val="28"/>
          <w:szCs w:val="28"/>
        </w:rPr>
        <w:t>нные данные по муниципальному этапу В</w:t>
      </w:r>
      <w:r w:rsidRPr="00C05232">
        <w:rPr>
          <w:b/>
          <w:color w:val="C00000"/>
          <w:sz w:val="28"/>
          <w:szCs w:val="28"/>
        </w:rPr>
        <w:t>серосс</w:t>
      </w:r>
      <w:r w:rsidR="00D70A7A">
        <w:rPr>
          <w:b/>
          <w:color w:val="C00000"/>
          <w:sz w:val="28"/>
          <w:szCs w:val="28"/>
        </w:rPr>
        <w:t>ийской олимпиады школьников 2019/2020</w:t>
      </w:r>
      <w:r w:rsidRPr="00C05232">
        <w:rPr>
          <w:b/>
          <w:color w:val="C00000"/>
          <w:sz w:val="28"/>
          <w:szCs w:val="28"/>
        </w:rPr>
        <w:t xml:space="preserve"> учебного года </w:t>
      </w:r>
    </w:p>
    <w:p w:rsidR="0071100C" w:rsidRPr="00C05232" w:rsidRDefault="0071100C" w:rsidP="0071100C">
      <w:pPr>
        <w:pStyle w:val="a4"/>
        <w:jc w:val="center"/>
        <w:rPr>
          <w:b/>
          <w:color w:val="C00000"/>
          <w:sz w:val="28"/>
          <w:szCs w:val="28"/>
        </w:rPr>
      </w:pPr>
      <w:r w:rsidRPr="00C05232">
        <w:rPr>
          <w:b/>
          <w:color w:val="C00000"/>
          <w:sz w:val="28"/>
          <w:szCs w:val="28"/>
        </w:rPr>
        <w:t xml:space="preserve">по </w:t>
      </w:r>
      <w:r w:rsidRPr="00C05232">
        <w:rPr>
          <w:b/>
          <w:bCs/>
          <w:color w:val="C00000"/>
          <w:sz w:val="28"/>
          <w:szCs w:val="28"/>
        </w:rPr>
        <w:t>М</w:t>
      </w:r>
      <w:r w:rsidR="00256259" w:rsidRPr="00C05232">
        <w:rPr>
          <w:b/>
          <w:bCs/>
          <w:color w:val="C00000"/>
          <w:sz w:val="28"/>
          <w:szCs w:val="28"/>
        </w:rPr>
        <w:t>Б</w:t>
      </w:r>
      <w:r w:rsidRPr="00C05232">
        <w:rPr>
          <w:b/>
          <w:bCs/>
          <w:color w:val="C00000"/>
          <w:sz w:val="28"/>
          <w:szCs w:val="28"/>
        </w:rPr>
        <w:t>ОУ «СОШ №4»</w:t>
      </w:r>
    </w:p>
    <w:p w:rsidR="0071100C" w:rsidRPr="00102608" w:rsidRDefault="0071100C" w:rsidP="0071100C">
      <w:pPr>
        <w:pStyle w:val="a4"/>
        <w:rPr>
          <w:b/>
          <w:bCs/>
          <w:szCs w:val="24"/>
        </w:rPr>
      </w:pPr>
    </w:p>
    <w:tbl>
      <w:tblPr>
        <w:tblW w:w="1465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898"/>
        <w:gridCol w:w="1449"/>
        <w:gridCol w:w="1530"/>
        <w:gridCol w:w="1187"/>
        <w:gridCol w:w="1448"/>
        <w:gridCol w:w="1530"/>
        <w:gridCol w:w="1187"/>
        <w:gridCol w:w="1448"/>
        <w:gridCol w:w="1530"/>
        <w:gridCol w:w="1187"/>
      </w:tblGrid>
      <w:tr w:rsidR="00D25562" w:rsidRPr="00D25562" w:rsidTr="0071371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№ п.п.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072774" w:rsidP="00072774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2017-2018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32970" w:rsidP="00E32970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2018-2019 учебный год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0D1F84" w:rsidP="00AC521B">
            <w:pPr>
              <w:pStyle w:val="a4"/>
              <w:jc w:val="center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color w:val="FF0000"/>
                <w:szCs w:val="24"/>
              </w:rPr>
              <w:t>2019-2020</w:t>
            </w:r>
            <w:r w:rsidR="00E40100" w:rsidRPr="00C43C32">
              <w:rPr>
                <w:b/>
                <w:bCs/>
                <w:color w:val="FF0000"/>
                <w:szCs w:val="24"/>
              </w:rPr>
              <w:t xml:space="preserve"> учебный год</w:t>
            </w:r>
          </w:p>
        </w:tc>
      </w:tr>
      <w:tr w:rsidR="00D25562" w:rsidRPr="00D25562" w:rsidTr="00713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0" w:rsidRPr="00C43C32" w:rsidRDefault="00E40100" w:rsidP="00FF694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0" w:rsidRPr="00C43C32" w:rsidRDefault="00E40100" w:rsidP="00FF6941">
            <w:pPr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победителей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Pr="00C43C32" w:rsidRDefault="00E40100" w:rsidP="00FF6941">
            <w:pPr>
              <w:pStyle w:val="a4"/>
              <w:rPr>
                <w:b/>
                <w:bCs/>
                <w:szCs w:val="24"/>
              </w:rPr>
            </w:pPr>
            <w:r w:rsidRPr="00C43C32">
              <w:rPr>
                <w:b/>
                <w:bCs/>
                <w:szCs w:val="24"/>
              </w:rPr>
              <w:t>Кол-во призеров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Астрономия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География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МХК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Литература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Немецкий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ОБЖ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Право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Французский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Экология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40FDE" w:rsidRPr="00D25562" w:rsidTr="0071371B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0C1BFA" w:rsidRDefault="00B40FDE" w:rsidP="00B40FDE">
            <w:pPr>
              <w:pStyle w:val="a4"/>
              <w:rPr>
                <w:bCs/>
                <w:szCs w:val="24"/>
              </w:rPr>
            </w:pPr>
            <w:r w:rsidRPr="000C1BFA">
              <w:rPr>
                <w:bCs/>
                <w:szCs w:val="24"/>
              </w:rPr>
              <w:t>Экономика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5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40FDE" w:rsidRPr="00D25562" w:rsidTr="0071371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pStyle w:val="a4"/>
              <w:rPr>
                <w:bCs/>
                <w:szCs w:val="24"/>
              </w:rPr>
            </w:pPr>
            <w:r w:rsidRPr="00D25562">
              <w:rPr>
                <w:bCs/>
                <w:szCs w:val="24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Pr="00D25562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56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DE" w:rsidRDefault="00B40FDE" w:rsidP="00B40F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:rsidR="0071100C" w:rsidRPr="00442E89" w:rsidRDefault="0071100C" w:rsidP="0071100C">
      <w:pPr>
        <w:rPr>
          <w:b/>
          <w:bCs/>
          <w:color w:val="C00000"/>
        </w:rPr>
      </w:pPr>
    </w:p>
    <w:p w:rsidR="009665F8" w:rsidRPr="00442E89" w:rsidRDefault="009665F8" w:rsidP="0071100C">
      <w:pPr>
        <w:rPr>
          <w:b/>
          <w:bCs/>
          <w:color w:val="C00000"/>
        </w:rPr>
      </w:pPr>
    </w:p>
    <w:p w:rsidR="001225FA" w:rsidRDefault="001225FA" w:rsidP="0071100C">
      <w:pPr>
        <w:rPr>
          <w:b/>
          <w:bCs/>
        </w:rPr>
      </w:pPr>
    </w:p>
    <w:p w:rsidR="001225FA" w:rsidRPr="008D1478" w:rsidRDefault="00023E9A" w:rsidP="0071100C">
      <w:pPr>
        <w:rPr>
          <w:b/>
          <w:bCs/>
          <w:color w:val="002060"/>
          <w:sz w:val="28"/>
          <w:szCs w:val="28"/>
        </w:rPr>
      </w:pPr>
      <w:r w:rsidRPr="008D1478">
        <w:rPr>
          <w:b/>
          <w:bCs/>
          <w:color w:val="002060"/>
          <w:sz w:val="28"/>
          <w:szCs w:val="28"/>
        </w:rPr>
        <w:lastRenderedPageBreak/>
        <w:t xml:space="preserve">Сравнительная </w:t>
      </w:r>
      <w:r w:rsidR="00683E82" w:rsidRPr="008D1478">
        <w:rPr>
          <w:b/>
          <w:bCs/>
          <w:color w:val="002060"/>
          <w:sz w:val="28"/>
          <w:szCs w:val="28"/>
        </w:rPr>
        <w:t>диаграмма:</w:t>
      </w:r>
    </w:p>
    <w:p w:rsidR="007F5B91" w:rsidRDefault="007F5B91" w:rsidP="0071100C">
      <w:pPr>
        <w:rPr>
          <w:b/>
          <w:bCs/>
        </w:rPr>
      </w:pPr>
    </w:p>
    <w:p w:rsidR="00A54487" w:rsidRDefault="00A54487" w:rsidP="0071100C">
      <w:pPr>
        <w:rPr>
          <w:b/>
          <w:bCs/>
        </w:rPr>
      </w:pPr>
      <w:r w:rsidRPr="00A54487">
        <w:rPr>
          <w:b/>
          <w:bCs/>
          <w:noProof/>
        </w:rPr>
        <w:drawing>
          <wp:inline distT="0" distB="0" distL="0" distR="0">
            <wp:extent cx="9620250" cy="512445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487" w:rsidRDefault="00A54487" w:rsidP="0071100C">
      <w:pPr>
        <w:rPr>
          <w:b/>
          <w:bCs/>
        </w:rPr>
      </w:pPr>
    </w:p>
    <w:p w:rsidR="007F5B91" w:rsidRDefault="007F5B91" w:rsidP="0071100C">
      <w:pPr>
        <w:rPr>
          <w:b/>
          <w:bCs/>
        </w:rPr>
      </w:pPr>
    </w:p>
    <w:p w:rsidR="007F5B91" w:rsidRDefault="007F5B91" w:rsidP="0071100C">
      <w:pPr>
        <w:rPr>
          <w:b/>
          <w:bCs/>
        </w:rPr>
      </w:pPr>
    </w:p>
    <w:p w:rsidR="002F6034" w:rsidRDefault="002F6034" w:rsidP="0071100C">
      <w:pPr>
        <w:rPr>
          <w:b/>
          <w:bCs/>
        </w:rPr>
      </w:pPr>
    </w:p>
    <w:p w:rsidR="00155456" w:rsidRDefault="00155456" w:rsidP="00AF095C">
      <w:pPr>
        <w:jc w:val="center"/>
        <w:rPr>
          <w:b/>
          <w:bCs/>
          <w:i/>
          <w:color w:val="002060"/>
          <w:sz w:val="32"/>
          <w:szCs w:val="32"/>
        </w:rPr>
      </w:pPr>
    </w:p>
    <w:p w:rsidR="00AF095C" w:rsidRPr="00983E21" w:rsidRDefault="00AF095C" w:rsidP="00AF095C">
      <w:pPr>
        <w:jc w:val="center"/>
        <w:rPr>
          <w:b/>
          <w:bCs/>
          <w:i/>
          <w:color w:val="002060"/>
          <w:sz w:val="32"/>
          <w:szCs w:val="32"/>
        </w:rPr>
      </w:pPr>
      <w:r w:rsidRPr="00983E21">
        <w:rPr>
          <w:b/>
          <w:bCs/>
          <w:i/>
          <w:color w:val="002060"/>
          <w:sz w:val="32"/>
          <w:szCs w:val="32"/>
        </w:rPr>
        <w:lastRenderedPageBreak/>
        <w:t xml:space="preserve">Сравнение результатов муниципального этапа Всероссийской олимпиады школьников </w:t>
      </w:r>
    </w:p>
    <w:p w:rsidR="0071100C" w:rsidRPr="00983E21" w:rsidRDefault="00D522BC" w:rsidP="00AF095C">
      <w:pPr>
        <w:jc w:val="center"/>
        <w:rPr>
          <w:b/>
          <w:bCs/>
          <w:i/>
          <w:color w:val="002060"/>
          <w:sz w:val="32"/>
          <w:szCs w:val="32"/>
        </w:rPr>
      </w:pPr>
      <w:r>
        <w:rPr>
          <w:b/>
          <w:bCs/>
          <w:i/>
          <w:color w:val="002060"/>
          <w:sz w:val="32"/>
          <w:szCs w:val="32"/>
        </w:rPr>
        <w:t>за одиннадцать</w:t>
      </w:r>
      <w:r w:rsidR="00F91CC6" w:rsidRPr="00983E21">
        <w:rPr>
          <w:b/>
          <w:bCs/>
          <w:i/>
          <w:color w:val="002060"/>
          <w:sz w:val="32"/>
          <w:szCs w:val="32"/>
        </w:rPr>
        <w:t xml:space="preserve"> лет</w:t>
      </w:r>
      <w:r w:rsidR="00AF095C" w:rsidRPr="00983E21">
        <w:rPr>
          <w:b/>
          <w:bCs/>
          <w:i/>
          <w:color w:val="002060"/>
          <w:sz w:val="32"/>
          <w:szCs w:val="32"/>
        </w:rPr>
        <w:t xml:space="preserve"> </w:t>
      </w:r>
      <w:r w:rsidR="006521F7" w:rsidRPr="00983E21">
        <w:rPr>
          <w:b/>
          <w:bCs/>
          <w:i/>
          <w:color w:val="002060"/>
          <w:sz w:val="32"/>
          <w:szCs w:val="32"/>
        </w:rPr>
        <w:t xml:space="preserve">по параллелям и общее </w:t>
      </w:r>
      <w:r w:rsidR="00AF095C" w:rsidRPr="00983E21">
        <w:rPr>
          <w:b/>
          <w:bCs/>
          <w:i/>
          <w:color w:val="002060"/>
          <w:sz w:val="32"/>
          <w:szCs w:val="32"/>
        </w:rPr>
        <w:t>к</w:t>
      </w:r>
      <w:r w:rsidR="006521F7" w:rsidRPr="00983E21">
        <w:rPr>
          <w:b/>
          <w:bCs/>
          <w:i/>
          <w:color w:val="002060"/>
          <w:sz w:val="32"/>
          <w:szCs w:val="32"/>
        </w:rPr>
        <w:t>оличество призовых мест</w:t>
      </w:r>
    </w:p>
    <w:p w:rsidR="00383423" w:rsidRPr="00383423" w:rsidRDefault="00383423" w:rsidP="00AF095C">
      <w:pPr>
        <w:jc w:val="center"/>
        <w:rPr>
          <w:b/>
          <w:bCs/>
          <w:i/>
          <w:sz w:val="32"/>
          <w:szCs w:val="32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1417"/>
        <w:gridCol w:w="1418"/>
        <w:gridCol w:w="1417"/>
        <w:gridCol w:w="1418"/>
        <w:gridCol w:w="1276"/>
        <w:gridCol w:w="1275"/>
        <w:gridCol w:w="1418"/>
        <w:gridCol w:w="1418"/>
      </w:tblGrid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2009-2010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2010-2011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2011-2012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2012-2013 </w:t>
            </w:r>
          </w:p>
          <w:p w:rsidR="00CC734E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C734E" w:rsidRPr="00EC3744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2013-2014 </w:t>
            </w:r>
          </w:p>
          <w:p w:rsidR="00CC734E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FE007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C734E" w:rsidRPr="00EC3744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2014-2015 </w:t>
            </w:r>
          </w:p>
          <w:p w:rsidR="00CC734E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учебный </w:t>
            </w:r>
          </w:p>
          <w:p w:rsidR="00CC734E" w:rsidRPr="00EC3744" w:rsidRDefault="00CC734E" w:rsidP="007B50A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CC734E" w:rsidRPr="00EC3744" w:rsidRDefault="00CC734E" w:rsidP="000E735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2015-2016 </w:t>
            </w:r>
          </w:p>
          <w:p w:rsidR="00CC734E" w:rsidRPr="00EC3744" w:rsidRDefault="00CC734E" w:rsidP="000E735A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</w:tcPr>
          <w:p w:rsidR="00CC734E" w:rsidRPr="00EC3744" w:rsidRDefault="00CC734E" w:rsidP="001C20A3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 xml:space="preserve">2016-2017 </w:t>
            </w:r>
          </w:p>
          <w:p w:rsidR="00CC734E" w:rsidRPr="00EC3744" w:rsidRDefault="00CC734E" w:rsidP="001C20A3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</w:tcPr>
          <w:p w:rsidR="00CC734E" w:rsidRPr="00A70228" w:rsidRDefault="00CC734E" w:rsidP="00EC3744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 xml:space="preserve">2017-2018 </w:t>
            </w:r>
          </w:p>
          <w:p w:rsidR="00CC734E" w:rsidRPr="00A70228" w:rsidRDefault="00CC734E" w:rsidP="00EC3744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CC734E" w:rsidRPr="00CC734E" w:rsidRDefault="00CC734E" w:rsidP="00EC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2018-2019</w:t>
            </w:r>
          </w:p>
          <w:p w:rsidR="00CC734E" w:rsidRPr="00CC734E" w:rsidRDefault="00CC734E" w:rsidP="00EC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2019-2020</w:t>
            </w:r>
          </w:p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учебный</w:t>
            </w:r>
          </w:p>
          <w:p w:rsidR="00CC734E" w:rsidRDefault="00CC734E" w:rsidP="00EC3744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год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CC734E" w:rsidRPr="00A23B73" w:rsidTr="00CC734E">
        <w:tc>
          <w:tcPr>
            <w:tcW w:w="992" w:type="dxa"/>
          </w:tcPr>
          <w:p w:rsidR="00CC734E" w:rsidRPr="00EC3744" w:rsidRDefault="00CC734E" w:rsidP="006A4B09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EC3744">
              <w:rPr>
                <w:bCs/>
                <w:color w:val="00206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CC734E" w:rsidRPr="00EC3744" w:rsidRDefault="00CC734E" w:rsidP="006A4B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C734E" w:rsidRPr="00EC3744" w:rsidRDefault="00CC734E" w:rsidP="00E955D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C3744">
              <w:rPr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CC734E" w:rsidRPr="00A70228" w:rsidRDefault="00CC734E" w:rsidP="00E955D6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 w:rsidRPr="00A70228">
              <w:rPr>
                <w:bCs/>
                <w:color w:val="002060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C734E" w:rsidRPr="00CC734E" w:rsidRDefault="00CC734E" w:rsidP="00E9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4E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CC734E" w:rsidRDefault="00605CD8" w:rsidP="00E955D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42</w:t>
            </w:r>
          </w:p>
        </w:tc>
      </w:tr>
    </w:tbl>
    <w:p w:rsidR="00383423" w:rsidRDefault="00383423" w:rsidP="00AF095C">
      <w:pPr>
        <w:jc w:val="center"/>
        <w:rPr>
          <w:b/>
          <w:bCs/>
        </w:rPr>
      </w:pPr>
    </w:p>
    <w:p w:rsidR="004A07A5" w:rsidRDefault="004A07A5" w:rsidP="00AF0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8FA7EF4" wp14:editId="7F9B8F30">
            <wp:extent cx="9451946" cy="3646805"/>
            <wp:effectExtent l="0" t="0" r="1651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100C" w:rsidRPr="00641516" w:rsidRDefault="00B30033" w:rsidP="00AF095C">
      <w:pPr>
        <w:jc w:val="center"/>
        <w:rPr>
          <w:b/>
          <w:bCs/>
          <w:color w:val="002060"/>
        </w:rPr>
      </w:pPr>
      <w:r w:rsidRPr="00641516">
        <w:rPr>
          <w:b/>
          <w:bCs/>
          <w:color w:val="002060"/>
        </w:rPr>
        <w:lastRenderedPageBreak/>
        <w:t>Сравнительная диаграмма</w:t>
      </w:r>
    </w:p>
    <w:p w:rsidR="0023029B" w:rsidRDefault="0023029B" w:rsidP="00AF095C">
      <w:pPr>
        <w:jc w:val="center"/>
        <w:rPr>
          <w:b/>
          <w:bCs/>
        </w:rPr>
      </w:pPr>
    </w:p>
    <w:p w:rsidR="00265187" w:rsidRDefault="00265187" w:rsidP="00AF0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3BC0D5" wp14:editId="05618A8B">
            <wp:extent cx="9154633" cy="5996305"/>
            <wp:effectExtent l="0" t="0" r="889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49BB" w:rsidRDefault="002049BB" w:rsidP="00AF095C">
      <w:pPr>
        <w:jc w:val="center"/>
        <w:rPr>
          <w:b/>
          <w:bCs/>
        </w:rPr>
      </w:pPr>
    </w:p>
    <w:p w:rsidR="001A66CA" w:rsidRPr="002967FF" w:rsidRDefault="001A66CA" w:rsidP="001A66CA">
      <w:pPr>
        <w:jc w:val="center"/>
        <w:rPr>
          <w:b/>
          <w:color w:val="C00000"/>
          <w:sz w:val="32"/>
          <w:szCs w:val="32"/>
        </w:rPr>
      </w:pPr>
      <w:r w:rsidRPr="002967FF">
        <w:rPr>
          <w:b/>
          <w:color w:val="C00000"/>
          <w:sz w:val="32"/>
          <w:szCs w:val="32"/>
        </w:rPr>
        <w:lastRenderedPageBreak/>
        <w:t>Список учителей-предметников, подготовивших обучающихся – победителей и призеров муниципального этапа Всероссий</w:t>
      </w:r>
      <w:r w:rsidR="00EE7FC3" w:rsidRPr="002967FF">
        <w:rPr>
          <w:b/>
          <w:color w:val="C00000"/>
          <w:sz w:val="32"/>
          <w:szCs w:val="32"/>
        </w:rPr>
        <w:t xml:space="preserve">ской олимпиады </w:t>
      </w:r>
      <w:r w:rsidR="00646A52">
        <w:rPr>
          <w:b/>
          <w:color w:val="C00000"/>
          <w:sz w:val="32"/>
          <w:szCs w:val="32"/>
        </w:rPr>
        <w:t xml:space="preserve">школьников в </w:t>
      </w:r>
      <w:r w:rsidR="00FE03BC">
        <w:rPr>
          <w:b/>
          <w:color w:val="C00000"/>
          <w:sz w:val="32"/>
          <w:szCs w:val="32"/>
        </w:rPr>
        <w:t>2019-2020</w:t>
      </w:r>
      <w:r w:rsidRPr="002967FF">
        <w:rPr>
          <w:b/>
          <w:color w:val="C00000"/>
          <w:sz w:val="32"/>
          <w:szCs w:val="32"/>
        </w:rPr>
        <w:t xml:space="preserve"> учебном году</w:t>
      </w:r>
    </w:p>
    <w:p w:rsidR="001A66CA" w:rsidRPr="002967FF" w:rsidRDefault="001A66CA" w:rsidP="001A66CA">
      <w:pPr>
        <w:jc w:val="center"/>
        <w:rPr>
          <w:b/>
          <w:color w:val="C00000"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2439"/>
        <w:gridCol w:w="1389"/>
        <w:gridCol w:w="3403"/>
        <w:gridCol w:w="2836"/>
        <w:gridCol w:w="3120"/>
      </w:tblGrid>
      <w:tr w:rsidR="001A66CA" w:rsidTr="008027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Pr="000C3647" w:rsidRDefault="001A66CA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CA" w:rsidRDefault="001A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3640DF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DF" w:rsidRDefault="0036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0DF" w:rsidRPr="000C3647" w:rsidRDefault="003640DF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Г.Е.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Светлана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DF" w:rsidRPr="00B73BDA" w:rsidRDefault="003640DF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DF" w:rsidRDefault="003640DF">
            <w:pPr>
              <w:jc w:val="center"/>
              <w:rPr>
                <w:sz w:val="28"/>
                <w:szCs w:val="28"/>
              </w:rPr>
            </w:pPr>
          </w:p>
        </w:tc>
      </w:tr>
      <w:tr w:rsidR="00446304" w:rsidTr="0080272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04" w:rsidRDefault="004463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04" w:rsidRPr="000C3647" w:rsidRDefault="0044630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Ракша Е.И.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E00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</w:tr>
      <w:tr w:rsidR="00446304" w:rsidTr="0080272A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04" w:rsidRDefault="00446304" w:rsidP="004463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04" w:rsidRPr="000C3647" w:rsidRDefault="00446304" w:rsidP="0044630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Беспалая А.С.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Pr="00B73BDA" w:rsidRDefault="00446304" w:rsidP="00446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04" w:rsidRDefault="00446304" w:rsidP="00446304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Горшанников Тимофей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8726F9" w:rsidTr="002C051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Pr="000C3647" w:rsidRDefault="008726F9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Ведяшкина София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8726F9" w:rsidTr="002C051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F9" w:rsidRPr="000C3647" w:rsidRDefault="008726F9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Вагапова Ю.Х.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F9" w:rsidRDefault="008726F9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593265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Английский язык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Чаусова А.С.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Ксения</w:t>
            </w: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</w:t>
            </w: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65" w:rsidRPr="000C3647" w:rsidRDefault="00593265" w:rsidP="0059326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59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3265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593265">
            <w:pPr>
              <w:jc w:val="center"/>
              <w:rPr>
                <w:sz w:val="28"/>
                <w:szCs w:val="28"/>
              </w:rPr>
            </w:pPr>
          </w:p>
        </w:tc>
      </w:tr>
      <w:tr w:rsidR="00593265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265" w:rsidRDefault="00593265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265" w:rsidRPr="000C3647" w:rsidRDefault="00593265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Андрейченко Л.И.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5" w:rsidRDefault="00593265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5" w:rsidRDefault="00593265" w:rsidP="00E261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5" w:rsidRDefault="0080272A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Деревицкий Дмитрий</w:t>
            </w:r>
          </w:p>
        </w:tc>
      </w:tr>
      <w:tr w:rsidR="0062722F" w:rsidTr="00D65E3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Физическая культура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Оверченко К.В.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B82684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Кира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62722F" w:rsidTr="00D65E34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Муллаяров Артем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62722F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D65E3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Анжелика</w:t>
            </w:r>
          </w:p>
        </w:tc>
      </w:tr>
      <w:tr w:rsidR="0062722F" w:rsidTr="00D65E34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Алексей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722F" w:rsidTr="00862DAD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18631E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18631E" w:rsidRDefault="0018631E" w:rsidP="00E2615C">
            <w:pPr>
              <w:rPr>
                <w:sz w:val="28"/>
                <w:szCs w:val="28"/>
              </w:rPr>
            </w:pPr>
            <w:r w:rsidRPr="0018631E">
              <w:rPr>
                <w:sz w:val="28"/>
                <w:szCs w:val="28"/>
              </w:rPr>
              <w:t>Семкина Ксения</w:t>
            </w:r>
          </w:p>
        </w:tc>
      </w:tr>
      <w:tr w:rsidR="0062722F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2F" w:rsidRPr="000C3647" w:rsidRDefault="0062722F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84063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Default="0062722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2F" w:rsidRPr="0084063F" w:rsidRDefault="0084063F" w:rsidP="00E2615C">
            <w:pPr>
              <w:rPr>
                <w:sz w:val="28"/>
                <w:szCs w:val="28"/>
              </w:rPr>
            </w:pPr>
            <w:r w:rsidRPr="0084063F">
              <w:rPr>
                <w:sz w:val="28"/>
                <w:szCs w:val="28"/>
              </w:rPr>
              <w:t>Смирнов Артем</w:t>
            </w:r>
          </w:p>
        </w:tc>
      </w:tr>
      <w:tr w:rsidR="00E2615C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F1634A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Строчков А.Ю.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34F7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934F7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Муллаяров Артем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0ED4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C50ED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Корнелий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4675">
              <w:rPr>
                <w:sz w:val="28"/>
                <w:szCs w:val="28"/>
              </w:rPr>
              <w:t>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904675" w:rsidP="0090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Щипицин Михаил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Олешков Евгений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96E70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Егор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Тунгускова Н.М.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F5C4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F5C4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Маггерамова Альмира</w:t>
            </w:r>
          </w:p>
        </w:tc>
      </w:tr>
      <w:tr w:rsidR="00E2615C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F87141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Тимергалеева Л.С.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701B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701B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7F481F" w:rsidP="00E2615C">
            <w:pPr>
              <w:jc w:val="center"/>
              <w:rPr>
                <w:sz w:val="28"/>
                <w:szCs w:val="28"/>
              </w:rPr>
            </w:pPr>
            <w:r w:rsidRPr="00A23DBB">
              <w:rPr>
                <w:sz w:val="28"/>
                <w:szCs w:val="28"/>
              </w:rPr>
              <w:t>Зинуров Динислам</w:t>
            </w:r>
          </w:p>
        </w:tc>
      </w:tr>
      <w:tr w:rsidR="00E2615C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7F481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615C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A23DBB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</w:tr>
      <w:tr w:rsidR="00576664" w:rsidRPr="00435A3A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64" w:rsidRPr="000C3647" w:rsidRDefault="00576664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Г.П.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57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64" w:rsidRPr="00435A3A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Диана</w:t>
            </w:r>
          </w:p>
        </w:tc>
      </w:tr>
      <w:tr w:rsidR="00576664" w:rsidRPr="00435A3A" w:rsidTr="005C11D7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4" w:rsidRDefault="00576664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64" w:rsidRPr="000C3647" w:rsidRDefault="00576664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Pr="00435A3A" w:rsidRDefault="00576664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64" w:rsidRDefault="00576664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 Никита</w:t>
            </w:r>
          </w:p>
        </w:tc>
      </w:tr>
      <w:tr w:rsidR="00C91183" w:rsidRPr="00435A3A" w:rsidTr="0080272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3" w:rsidRPr="00435A3A" w:rsidRDefault="00C9118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83" w:rsidRPr="000C3647" w:rsidRDefault="00C91183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 xml:space="preserve">Биология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Нажмутдинова Карина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</w:tr>
      <w:tr w:rsidR="00C91183" w:rsidRPr="00435A3A" w:rsidTr="00612CC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83" w:rsidRPr="000C3647" w:rsidRDefault="00C91183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83" w:rsidRDefault="00C91183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A52AD9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Pr="00435A3A" w:rsidRDefault="00C91183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83" w:rsidRDefault="00A52AD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Александра</w:t>
            </w: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Решетилова Г.Г.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166C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Шпирова Виктория</w:t>
            </w: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F166CC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F166C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Полина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Ф.Г.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E072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2E072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 Светлана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6668B3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6668B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435A3A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</w:tr>
      <w:tr w:rsidR="00E2615C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6F1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F55E79" w:rsidP="00E2615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МХК (искусство)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F55E79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396F1F" w:rsidRPr="00435A3A" w:rsidTr="0080272A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1F" w:rsidRDefault="00396F1F" w:rsidP="00E2615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Право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Сарсимбаева В.Я.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Pr="00435A3A" w:rsidRDefault="00396F1F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Ахкямова Карина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F" w:rsidRDefault="00396F1F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A5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ОБЖ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 Д.Ю.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615C">
              <w:rPr>
                <w:sz w:val="28"/>
                <w:szCs w:val="28"/>
              </w:rPr>
              <w:t>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Оксана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Вирясов Данил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F2173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Андиев Сергей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Лятифова Диана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876675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Корнелий</w:t>
            </w:r>
          </w:p>
        </w:tc>
      </w:tr>
      <w:tr w:rsidR="00E2615C" w:rsidRPr="00435A3A" w:rsidTr="0080272A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F6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  <w:r w:rsidRPr="000C3647">
              <w:rPr>
                <w:b/>
                <w:color w:val="002060"/>
                <w:sz w:val="28"/>
                <w:szCs w:val="28"/>
              </w:rPr>
              <w:t>Экология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Решетилова Г.Г.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66F6B">
              <w:rPr>
                <w:sz w:val="28"/>
                <w:szCs w:val="28"/>
              </w:rPr>
              <w:t>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566F6B" w:rsidP="0056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435A3A" w:rsidTr="0080272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C" w:rsidRPr="000C3647" w:rsidRDefault="00E2615C" w:rsidP="00E2615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435A3A" w:rsidRDefault="00E2615C" w:rsidP="00E2615C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566F6B" w:rsidP="00E2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Екатерина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Default="00E2615C" w:rsidP="00E2615C">
            <w:pPr>
              <w:rPr>
                <w:sz w:val="28"/>
                <w:szCs w:val="28"/>
              </w:rPr>
            </w:pPr>
          </w:p>
        </w:tc>
      </w:tr>
      <w:tr w:rsidR="00E2615C" w:rsidRPr="002C7A29" w:rsidTr="0080272A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 w:rsidRPr="002C7A29">
              <w:rPr>
                <w:b/>
                <w:color w:val="C00000"/>
                <w:sz w:val="28"/>
                <w:szCs w:val="28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9C4A06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C" w:rsidRPr="002C7A29" w:rsidRDefault="00E2615C" w:rsidP="00E261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132114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5C" w:rsidRPr="002C7A29" w:rsidRDefault="00E2615C" w:rsidP="00E2615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3359A5">
              <w:rPr>
                <w:b/>
                <w:color w:val="C00000"/>
                <w:sz w:val="28"/>
                <w:szCs w:val="28"/>
              </w:rPr>
              <w:t>5</w:t>
            </w:r>
          </w:p>
        </w:tc>
      </w:tr>
    </w:tbl>
    <w:p w:rsidR="001A66CA" w:rsidRPr="002C7A29" w:rsidRDefault="001A66CA" w:rsidP="001A66CA">
      <w:pPr>
        <w:rPr>
          <w:b/>
          <w:bCs/>
          <w:color w:val="C00000"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1A66CA" w:rsidRDefault="001A66CA" w:rsidP="001A66CA">
      <w:pPr>
        <w:rPr>
          <w:b/>
          <w:bCs/>
          <w:sz w:val="28"/>
          <w:szCs w:val="28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9C4A06" w:rsidRDefault="009C4A06" w:rsidP="00265106">
      <w:pPr>
        <w:ind w:left="1701"/>
        <w:rPr>
          <w:b/>
          <w:color w:val="C00000"/>
          <w:sz w:val="40"/>
          <w:szCs w:val="40"/>
        </w:rPr>
      </w:pPr>
    </w:p>
    <w:p w:rsidR="00434E7C" w:rsidRDefault="00434E7C" w:rsidP="00265106">
      <w:pPr>
        <w:ind w:left="1701"/>
        <w:rPr>
          <w:b/>
          <w:color w:val="C00000"/>
          <w:sz w:val="40"/>
          <w:szCs w:val="40"/>
        </w:rPr>
      </w:pPr>
    </w:p>
    <w:p w:rsidR="008A6528" w:rsidRDefault="000B35F9" w:rsidP="00265106">
      <w:pPr>
        <w:ind w:left="1701"/>
        <w:rPr>
          <w:b/>
          <w:color w:val="C00000"/>
          <w:sz w:val="40"/>
          <w:szCs w:val="40"/>
        </w:rPr>
      </w:pPr>
      <w:r w:rsidRPr="00F97CEA">
        <w:rPr>
          <w:b/>
          <w:color w:val="C00000"/>
          <w:sz w:val="40"/>
          <w:szCs w:val="40"/>
        </w:rPr>
        <w:lastRenderedPageBreak/>
        <w:t xml:space="preserve">Список обучающихся, занявших </w:t>
      </w:r>
      <w:r w:rsidR="008A6528" w:rsidRPr="00F97CEA">
        <w:rPr>
          <w:b/>
          <w:color w:val="C00000"/>
          <w:sz w:val="40"/>
          <w:szCs w:val="40"/>
        </w:rPr>
        <w:t>4 места</w:t>
      </w:r>
      <w:r w:rsidR="00265106">
        <w:rPr>
          <w:b/>
          <w:color w:val="C00000"/>
          <w:sz w:val="40"/>
          <w:szCs w:val="40"/>
        </w:rPr>
        <w:t xml:space="preserve"> </w:t>
      </w:r>
      <w:r w:rsidR="00A31584">
        <w:rPr>
          <w:b/>
          <w:color w:val="C00000"/>
          <w:sz w:val="40"/>
          <w:szCs w:val="40"/>
        </w:rPr>
        <w:t>на МЭ в 2019-2020</w:t>
      </w:r>
      <w:r w:rsidRPr="00F97CEA">
        <w:rPr>
          <w:b/>
          <w:color w:val="C00000"/>
          <w:sz w:val="40"/>
          <w:szCs w:val="40"/>
        </w:rPr>
        <w:t xml:space="preserve"> учебном году</w:t>
      </w:r>
      <w:r w:rsidR="008A6528" w:rsidRPr="00F97CEA">
        <w:rPr>
          <w:b/>
          <w:color w:val="C00000"/>
          <w:sz w:val="40"/>
          <w:szCs w:val="40"/>
        </w:rPr>
        <w:t>:</w:t>
      </w:r>
    </w:p>
    <w:p w:rsidR="00F73405" w:rsidRPr="00F97CEA" w:rsidRDefault="00F73405" w:rsidP="00265106">
      <w:pPr>
        <w:ind w:left="1701"/>
        <w:rPr>
          <w:b/>
          <w:color w:val="C00000"/>
          <w:sz w:val="40"/>
          <w:szCs w:val="40"/>
        </w:rPr>
      </w:pPr>
    </w:p>
    <w:p w:rsidR="00341AFA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Черкашина Анастасия 10</w:t>
      </w:r>
      <w:r w:rsidR="00E61961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русский язык 2й результат</w:t>
      </w:r>
    </w:p>
    <w:p w:rsidR="00F73405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Назипова Виктория 10</w:t>
      </w:r>
      <w:r w:rsidR="00EB3C38">
        <w:rPr>
          <w:rFonts w:ascii="Times New Roman" w:hAnsi="Times New Roman"/>
          <w:b/>
          <w:color w:val="002060"/>
          <w:sz w:val="36"/>
          <w:szCs w:val="36"/>
        </w:rPr>
        <w:t>а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русский язык 3й результат</w:t>
      </w:r>
    </w:p>
    <w:p w:rsidR="00341AFA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Пупков Виктор 9</w:t>
      </w:r>
      <w:r w:rsidR="00E96712">
        <w:rPr>
          <w:rFonts w:ascii="Times New Roman" w:hAnsi="Times New Roman"/>
          <w:b/>
          <w:color w:val="002060"/>
          <w:sz w:val="36"/>
          <w:szCs w:val="36"/>
        </w:rPr>
        <w:t>б</w:t>
      </w:r>
      <w:r w:rsidR="00341AFA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</w:t>
      </w:r>
      <w:r w:rsidR="008A6FFD" w:rsidRPr="00420E0F">
        <w:rPr>
          <w:rFonts w:ascii="Times New Roman" w:hAnsi="Times New Roman"/>
          <w:b/>
          <w:color w:val="002060"/>
          <w:sz w:val="36"/>
          <w:szCs w:val="36"/>
        </w:rPr>
        <w:t>–</w:t>
      </w:r>
      <w:r w:rsidR="00341AFA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биология</w:t>
      </w:r>
    </w:p>
    <w:p w:rsidR="00F73405" w:rsidRPr="00420E0F" w:rsidRDefault="00F73405" w:rsidP="00F73405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Герман Максим 10</w:t>
      </w:r>
      <w:r w:rsidR="00E96712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420E0F">
        <w:rPr>
          <w:rFonts w:ascii="Times New Roman" w:hAnsi="Times New Roman"/>
          <w:b/>
          <w:color w:val="002060"/>
          <w:sz w:val="36"/>
          <w:szCs w:val="36"/>
        </w:rPr>
        <w:t>класс- биология</w:t>
      </w:r>
    </w:p>
    <w:p w:rsidR="00F73405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Колина Дарья 11</w:t>
      </w:r>
      <w:r w:rsidR="003E1E9C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- биология</w:t>
      </w:r>
    </w:p>
    <w:p w:rsidR="008A6FFD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Журавлева Ксения 7в</w:t>
      </w:r>
      <w:r w:rsidR="008A6FFD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география</w:t>
      </w:r>
    </w:p>
    <w:p w:rsidR="008A6FFD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Ведяшкина София</w:t>
      </w:r>
      <w:r w:rsidR="00D556E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8</w:t>
      </w:r>
      <w:r>
        <w:rPr>
          <w:rFonts w:ascii="Times New Roman" w:hAnsi="Times New Roman"/>
          <w:b/>
          <w:color w:val="002060"/>
          <w:sz w:val="36"/>
          <w:szCs w:val="36"/>
        </w:rPr>
        <w:t>г</w:t>
      </w:r>
      <w:r w:rsidR="00D556E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обществознание</w:t>
      </w:r>
    </w:p>
    <w:p w:rsidR="00B17FDA" w:rsidRPr="00420E0F" w:rsidRDefault="00F73405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Иващенко Кира</w:t>
      </w:r>
      <w:r w:rsidR="00752E0E" w:rsidRPr="00420E0F">
        <w:rPr>
          <w:rFonts w:ascii="Times New Roman" w:hAnsi="Times New Roman"/>
          <w:b/>
          <w:color w:val="002060"/>
          <w:sz w:val="36"/>
          <w:szCs w:val="36"/>
        </w:rPr>
        <w:t xml:space="preserve"> 7в</w:t>
      </w:r>
      <w:r w:rsidR="00716544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математика</w:t>
      </w:r>
    </w:p>
    <w:p w:rsidR="00767573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Гафарова Лидия 8д</w:t>
      </w:r>
      <w:r w:rsidR="00767573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- технология</w:t>
      </w:r>
    </w:p>
    <w:p w:rsidR="00874089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Быкова Людмила 11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а</w:t>
      </w:r>
      <w:r w:rsidR="00874089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– физическая культура</w:t>
      </w:r>
    </w:p>
    <w:p w:rsidR="00265106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Маяйчев Матвей 9г</w:t>
      </w:r>
      <w:r w:rsidR="00265106" w:rsidRPr="00420E0F">
        <w:rPr>
          <w:rFonts w:ascii="Times New Roman" w:hAnsi="Times New Roman"/>
          <w:b/>
          <w:color w:val="002060"/>
          <w:sz w:val="36"/>
          <w:szCs w:val="36"/>
        </w:rPr>
        <w:t xml:space="preserve"> класс - физическая культура</w:t>
      </w:r>
    </w:p>
    <w:p w:rsidR="00420E0F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Чудаков Дани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и</w:t>
      </w:r>
      <w:r>
        <w:rPr>
          <w:rFonts w:ascii="Times New Roman" w:hAnsi="Times New Roman"/>
          <w:b/>
          <w:color w:val="002060"/>
          <w:sz w:val="36"/>
          <w:szCs w:val="36"/>
        </w:rPr>
        <w:t>л 10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б</w:t>
      </w:r>
      <w:r>
        <w:rPr>
          <w:rFonts w:ascii="Times New Roman" w:hAnsi="Times New Roman"/>
          <w:b/>
          <w:color w:val="002060"/>
          <w:sz w:val="36"/>
          <w:szCs w:val="36"/>
        </w:rPr>
        <w:t xml:space="preserve"> класс – ОБЖ</w:t>
      </w:r>
    </w:p>
    <w:p w:rsidR="00420E0F" w:rsidRPr="00420E0F" w:rsidRDefault="00572164" w:rsidP="00265106">
      <w:pPr>
        <w:pStyle w:val="aa"/>
        <w:numPr>
          <w:ilvl w:val="0"/>
          <w:numId w:val="40"/>
        </w:numPr>
        <w:ind w:left="1701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Бородин Дмитрий</w:t>
      </w:r>
      <w:r w:rsidR="00420E0F" w:rsidRPr="00420E0F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</w:rPr>
        <w:t>11</w:t>
      </w:r>
      <w:r w:rsidR="00AD146B">
        <w:rPr>
          <w:rFonts w:ascii="Times New Roman" w:hAnsi="Times New Roman"/>
          <w:b/>
          <w:color w:val="002060"/>
          <w:sz w:val="36"/>
          <w:szCs w:val="36"/>
        </w:rPr>
        <w:t>б</w:t>
      </w:r>
      <w:r w:rsidR="00DA1F4F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</w:rPr>
        <w:t>класс – информатика</w:t>
      </w: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572164" w:rsidRDefault="00572164" w:rsidP="00B52EB5">
      <w:pPr>
        <w:jc w:val="center"/>
        <w:rPr>
          <w:b/>
          <w:color w:val="C00000"/>
          <w:sz w:val="32"/>
          <w:szCs w:val="32"/>
        </w:rPr>
      </w:pPr>
    </w:p>
    <w:p w:rsidR="006B2772" w:rsidRPr="007477F4" w:rsidRDefault="006B2772" w:rsidP="00B52EB5">
      <w:pPr>
        <w:jc w:val="center"/>
        <w:rPr>
          <w:b/>
          <w:color w:val="C00000"/>
          <w:sz w:val="32"/>
          <w:szCs w:val="32"/>
        </w:rPr>
      </w:pPr>
      <w:r w:rsidRPr="007477F4">
        <w:rPr>
          <w:b/>
          <w:color w:val="C00000"/>
          <w:sz w:val="32"/>
          <w:szCs w:val="32"/>
        </w:rPr>
        <w:lastRenderedPageBreak/>
        <w:t>Итоговая таблица результатов</w:t>
      </w:r>
    </w:p>
    <w:p w:rsidR="006B2772" w:rsidRPr="007477F4" w:rsidRDefault="006B2772" w:rsidP="00B52EB5">
      <w:pPr>
        <w:jc w:val="center"/>
        <w:rPr>
          <w:b/>
          <w:color w:val="C00000"/>
          <w:sz w:val="32"/>
          <w:szCs w:val="32"/>
        </w:rPr>
      </w:pPr>
      <w:r w:rsidRPr="007477F4">
        <w:rPr>
          <w:b/>
          <w:color w:val="C00000"/>
          <w:sz w:val="32"/>
          <w:szCs w:val="32"/>
        </w:rPr>
        <w:t>муниципального этапа Всероссийской олимпиады школьников</w:t>
      </w:r>
    </w:p>
    <w:p w:rsidR="006B2772" w:rsidRPr="007477F4" w:rsidRDefault="002733A8" w:rsidP="00B52EB5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 2019-2020</w:t>
      </w:r>
      <w:r w:rsidR="006B2772" w:rsidRPr="007477F4">
        <w:rPr>
          <w:b/>
          <w:color w:val="C00000"/>
          <w:sz w:val="32"/>
          <w:szCs w:val="32"/>
        </w:rPr>
        <w:t xml:space="preserve"> учебном году</w:t>
      </w:r>
    </w:p>
    <w:p w:rsidR="0012499E" w:rsidRPr="00752C87" w:rsidRDefault="0012499E" w:rsidP="00312451">
      <w:pPr>
        <w:ind w:left="5652" w:firstLine="12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Приложение 1 к приказу</w:t>
      </w:r>
    </w:p>
    <w:p w:rsidR="0012499E" w:rsidRPr="00752C87" w:rsidRDefault="0012499E" w:rsidP="00312451">
      <w:pPr>
        <w:ind w:left="5664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департамента социальной</w:t>
      </w:r>
    </w:p>
    <w:p w:rsidR="0012499E" w:rsidRPr="00752C87" w:rsidRDefault="0012499E" w:rsidP="00312451">
      <w:pPr>
        <w:ind w:left="5664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политики</w:t>
      </w:r>
    </w:p>
    <w:p w:rsidR="0012499E" w:rsidRPr="00752C87" w:rsidRDefault="002733A8" w:rsidP="00312451">
      <w:pPr>
        <w:ind w:left="4956" w:firstLine="708"/>
        <w:jc w:val="right"/>
        <w:rPr>
          <w:b/>
          <w:color w:val="002060"/>
          <w:sz w:val="20"/>
          <w:szCs w:val="20"/>
        </w:rPr>
      </w:pPr>
      <w:r w:rsidRPr="00752C87">
        <w:rPr>
          <w:b/>
          <w:color w:val="002060"/>
          <w:sz w:val="20"/>
          <w:szCs w:val="20"/>
        </w:rPr>
        <w:t>от 20.12.2019 № 7</w:t>
      </w:r>
      <w:r w:rsidR="0012499E" w:rsidRPr="00752C87">
        <w:rPr>
          <w:b/>
          <w:color w:val="002060"/>
          <w:sz w:val="20"/>
          <w:szCs w:val="20"/>
        </w:rPr>
        <w:t>71-О</w:t>
      </w:r>
    </w:p>
    <w:p w:rsidR="0012499E" w:rsidRDefault="0012499E" w:rsidP="0012499E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195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29"/>
        <w:gridCol w:w="1984"/>
        <w:gridCol w:w="1701"/>
        <w:gridCol w:w="1985"/>
        <w:gridCol w:w="1701"/>
        <w:gridCol w:w="1559"/>
      </w:tblGrid>
      <w:tr w:rsidR="00E62256" w:rsidTr="00840B56">
        <w:trPr>
          <w:trHeight w:val="11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firstLine="1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left="-108" w:right="-22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left="-108" w:right="-226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1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79" w:hanging="149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right="-179" w:hanging="149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2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32" w:hanging="181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Количество</w:t>
            </w:r>
          </w:p>
          <w:p w:rsidR="0012499E" w:rsidRPr="00E74684" w:rsidRDefault="0012499E" w:rsidP="0012499E">
            <w:pPr>
              <w:ind w:right="-132" w:hanging="181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3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Pr="00E74684" w:rsidRDefault="0012499E" w:rsidP="0012499E">
            <w:pPr>
              <w:ind w:right="-134" w:hanging="84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Всего</w:t>
            </w:r>
          </w:p>
          <w:p w:rsidR="0012499E" w:rsidRPr="00E74684" w:rsidRDefault="0012499E" w:rsidP="0012499E">
            <w:pPr>
              <w:ind w:right="-134" w:hanging="84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right="-191" w:hanging="108"/>
              <w:jc w:val="center"/>
              <w:rPr>
                <w:b/>
                <w:i/>
                <w:sz w:val="32"/>
                <w:szCs w:val="32"/>
              </w:rPr>
            </w:pPr>
            <w:r w:rsidRPr="00E74684">
              <w:rPr>
                <w:b/>
                <w:i/>
                <w:sz w:val="32"/>
                <w:szCs w:val="32"/>
              </w:rPr>
              <w:t>Место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№1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F34C6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№2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AD2935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D293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№3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4B3867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4B3867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B386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C7CBC">
              <w:rPr>
                <w:b/>
                <w:color w:val="C00000"/>
                <w:sz w:val="36"/>
                <w:szCs w:val="36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ind w:left="-108" w:right="-141"/>
              <w:jc w:val="center"/>
              <w:rPr>
                <w:b/>
                <w:color w:val="C00000"/>
                <w:sz w:val="36"/>
                <w:szCs w:val="36"/>
              </w:rPr>
            </w:pPr>
            <w:r w:rsidRPr="003C7CBC">
              <w:rPr>
                <w:b/>
                <w:color w:val="C00000"/>
                <w:sz w:val="36"/>
                <w:szCs w:val="36"/>
              </w:rPr>
              <w:t>МБОУ СОШ №4</w:t>
            </w:r>
          </w:p>
          <w:p w:rsidR="001822DF" w:rsidRPr="003C7CBC" w:rsidRDefault="001822DF" w:rsidP="0012499E">
            <w:pPr>
              <w:ind w:left="-108" w:right="-141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1</w:t>
            </w:r>
            <w:r w:rsidR="002B34D0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4</w:t>
            </w:r>
            <w:r w:rsidR="002B34D0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3C7CBC" w:rsidRDefault="0012499E" w:rsidP="0012499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C7CBC"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ind w:left="-108" w:right="-141"/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МАОУ №5 «Гимназия»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12499E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74684">
              <w:rPr>
                <w:b/>
                <w:color w:val="00B050"/>
                <w:sz w:val="32"/>
                <w:szCs w:val="32"/>
              </w:rPr>
              <w:t>2</w:t>
            </w:r>
            <w:r w:rsidR="00C23020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6</w:t>
            </w:r>
            <w:r w:rsidR="0012499E" w:rsidRPr="00E74684">
              <w:rPr>
                <w:b/>
                <w:color w:val="00B05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E74684" w:rsidRDefault="00C23020" w:rsidP="0012499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МБОУ СОШ №6</w:t>
            </w:r>
          </w:p>
          <w:p w:rsidR="001822DF" w:rsidRDefault="001822DF" w:rsidP="0012499E">
            <w:pPr>
              <w:ind w:left="-108" w:right="-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C23020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C23020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ind w:left="-108" w:right="-141"/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МАОУ СОШ №9</w:t>
            </w:r>
          </w:p>
          <w:p w:rsidR="001822DF" w:rsidRPr="00C23020" w:rsidRDefault="001822DF" w:rsidP="0012499E">
            <w:pPr>
              <w:ind w:left="-108" w:right="-141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12499E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Pr="00C23020" w:rsidRDefault="00C23020" w:rsidP="001249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23020">
              <w:rPr>
                <w:b/>
                <w:color w:val="0070C0"/>
                <w:sz w:val="32"/>
                <w:szCs w:val="32"/>
              </w:rPr>
              <w:t>1</w:t>
            </w:r>
          </w:p>
        </w:tc>
      </w:tr>
      <w:tr w:rsidR="00E62256" w:rsidTr="00840B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E24496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24496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E" w:rsidRDefault="0012499E" w:rsidP="001249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499E" w:rsidRPr="00C7324A" w:rsidRDefault="0012499E" w:rsidP="00B52EB5">
      <w:pPr>
        <w:jc w:val="center"/>
        <w:rPr>
          <w:b/>
          <w:sz w:val="32"/>
          <w:szCs w:val="32"/>
        </w:rPr>
      </w:pPr>
    </w:p>
    <w:p w:rsidR="006946E6" w:rsidRDefault="006946E6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12499E" w:rsidRDefault="0012499E" w:rsidP="009C5C74">
      <w:pPr>
        <w:jc w:val="center"/>
        <w:rPr>
          <w:b/>
          <w:color w:val="C00000"/>
          <w:sz w:val="28"/>
          <w:szCs w:val="28"/>
        </w:rPr>
      </w:pPr>
    </w:p>
    <w:p w:rsidR="007D7EF5" w:rsidRDefault="007D7EF5" w:rsidP="001A66CA">
      <w:pPr>
        <w:rPr>
          <w:b/>
          <w:sz w:val="28"/>
          <w:szCs w:val="28"/>
        </w:rPr>
      </w:pPr>
    </w:p>
    <w:p w:rsidR="003976F5" w:rsidRPr="001B6ECD" w:rsidRDefault="003976F5" w:rsidP="003976F5">
      <w:pPr>
        <w:rPr>
          <w:b/>
          <w:bCs/>
          <w:sz w:val="28"/>
          <w:szCs w:val="28"/>
        </w:rPr>
        <w:sectPr w:rsidR="003976F5" w:rsidRPr="001B6ECD" w:rsidSect="006537AB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7470CE" w:rsidRPr="009379ED" w:rsidRDefault="007F14AD" w:rsidP="007470CE">
      <w:pPr>
        <w:pStyle w:val="a4"/>
        <w:rPr>
          <w:b/>
          <w:i/>
          <w:color w:val="C00000"/>
          <w:sz w:val="40"/>
          <w:szCs w:val="40"/>
          <w:u w:val="single"/>
        </w:rPr>
      </w:pPr>
      <w:r w:rsidRPr="009379ED">
        <w:rPr>
          <w:b/>
          <w:i/>
          <w:color w:val="C00000"/>
          <w:sz w:val="40"/>
          <w:szCs w:val="40"/>
          <w:u w:val="single"/>
        </w:rPr>
        <w:lastRenderedPageBreak/>
        <w:t>Выводы</w:t>
      </w:r>
      <w:r w:rsidR="00FF6941" w:rsidRPr="009379ED">
        <w:rPr>
          <w:b/>
          <w:i/>
          <w:color w:val="C00000"/>
          <w:sz w:val="40"/>
          <w:szCs w:val="40"/>
          <w:u w:val="single"/>
        </w:rPr>
        <w:t>:</w:t>
      </w:r>
    </w:p>
    <w:p w:rsidR="00D36C0D" w:rsidRPr="00D36C0D" w:rsidRDefault="00D36C0D" w:rsidP="007470CE">
      <w:pPr>
        <w:pStyle w:val="a4"/>
        <w:rPr>
          <w:b/>
          <w:i/>
          <w:color w:val="C00000"/>
          <w:sz w:val="28"/>
          <w:szCs w:val="28"/>
          <w:u w:val="single"/>
        </w:rPr>
      </w:pPr>
    </w:p>
    <w:p w:rsidR="00CF5ADC" w:rsidRPr="00A56126" w:rsidRDefault="007E1D76" w:rsidP="00CF5ADC">
      <w:pPr>
        <w:pStyle w:val="a4"/>
        <w:numPr>
          <w:ilvl w:val="0"/>
          <w:numId w:val="32"/>
        </w:num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Отметить </w:t>
      </w:r>
      <w:r w:rsidR="00CF5ADC" w:rsidRPr="006724AA">
        <w:rPr>
          <w:sz w:val="28"/>
          <w:szCs w:val="28"/>
        </w:rPr>
        <w:t>высокие результаты по итогам муниципального эта</w:t>
      </w:r>
      <w:r w:rsidR="009B2278">
        <w:rPr>
          <w:sz w:val="28"/>
          <w:szCs w:val="28"/>
        </w:rPr>
        <w:t xml:space="preserve">па олимпиады </w:t>
      </w:r>
      <w:r w:rsidR="00131F3F">
        <w:rPr>
          <w:sz w:val="28"/>
          <w:szCs w:val="28"/>
        </w:rPr>
        <w:t>в 2019-2020</w:t>
      </w:r>
      <w:r w:rsidR="002B0889">
        <w:rPr>
          <w:sz w:val="28"/>
          <w:szCs w:val="28"/>
        </w:rPr>
        <w:t xml:space="preserve"> учебном году </w:t>
      </w:r>
      <w:r w:rsidR="009B2278">
        <w:rPr>
          <w:sz w:val="28"/>
          <w:szCs w:val="28"/>
        </w:rPr>
        <w:t xml:space="preserve">по предметам: </w:t>
      </w:r>
      <w:r w:rsidRPr="00A56126">
        <w:rPr>
          <w:color w:val="C00000"/>
          <w:sz w:val="28"/>
          <w:szCs w:val="28"/>
        </w:rPr>
        <w:t>биология</w:t>
      </w:r>
      <w:r w:rsidR="00E14906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>–</w:t>
      </w:r>
      <w:r w:rsidR="00CA4185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E14906" w:rsidRPr="00A56126">
        <w:rPr>
          <w:color w:val="002060"/>
          <w:sz w:val="28"/>
          <w:szCs w:val="28"/>
        </w:rPr>
        <w:t>(</w:t>
      </w:r>
      <w:r w:rsidR="00131F3F" w:rsidRPr="00A56126">
        <w:rPr>
          <w:color w:val="002060"/>
          <w:sz w:val="28"/>
          <w:szCs w:val="28"/>
        </w:rPr>
        <w:t>1-3-2</w:t>
      </w:r>
      <w:r w:rsidR="00341AF4" w:rsidRPr="00A56126">
        <w:rPr>
          <w:color w:val="002060"/>
          <w:sz w:val="28"/>
          <w:szCs w:val="28"/>
        </w:rPr>
        <w:t xml:space="preserve">), </w:t>
      </w:r>
      <w:r w:rsidR="009900D9" w:rsidRPr="00A56126">
        <w:rPr>
          <w:color w:val="C00000"/>
          <w:sz w:val="28"/>
          <w:szCs w:val="28"/>
        </w:rPr>
        <w:t>технология</w:t>
      </w:r>
      <w:r w:rsidR="00090CCA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>–</w:t>
      </w:r>
      <w:r w:rsidR="00090CCA" w:rsidRPr="00A56126">
        <w:rPr>
          <w:color w:val="C00000"/>
          <w:sz w:val="28"/>
          <w:szCs w:val="28"/>
        </w:rPr>
        <w:t xml:space="preserve">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090CCA" w:rsidRPr="00A56126">
        <w:rPr>
          <w:color w:val="002060"/>
          <w:sz w:val="28"/>
          <w:szCs w:val="28"/>
        </w:rPr>
        <w:t>(</w:t>
      </w:r>
      <w:r w:rsidR="00475C43" w:rsidRPr="00A56126">
        <w:rPr>
          <w:color w:val="002060"/>
          <w:sz w:val="28"/>
          <w:szCs w:val="28"/>
        </w:rPr>
        <w:t>2</w:t>
      </w:r>
      <w:r w:rsidR="002B0889" w:rsidRPr="00A56126">
        <w:rPr>
          <w:color w:val="002060"/>
          <w:sz w:val="28"/>
          <w:szCs w:val="28"/>
        </w:rPr>
        <w:t>–3</w:t>
      </w:r>
      <w:r w:rsidR="007666F8" w:rsidRPr="00A56126">
        <w:rPr>
          <w:color w:val="002060"/>
          <w:sz w:val="28"/>
          <w:szCs w:val="28"/>
        </w:rPr>
        <w:t>-</w:t>
      </w:r>
      <w:r w:rsidR="008D44A7" w:rsidRPr="00A56126">
        <w:rPr>
          <w:color w:val="002060"/>
          <w:sz w:val="28"/>
          <w:szCs w:val="28"/>
        </w:rPr>
        <w:t xml:space="preserve"> </w:t>
      </w:r>
      <w:r w:rsidR="00475C43" w:rsidRPr="00A56126">
        <w:rPr>
          <w:color w:val="002060"/>
          <w:sz w:val="28"/>
          <w:szCs w:val="28"/>
        </w:rPr>
        <w:t>1</w:t>
      </w:r>
      <w:r w:rsidR="003D66EA" w:rsidRPr="00A56126">
        <w:rPr>
          <w:color w:val="002060"/>
          <w:sz w:val="28"/>
          <w:szCs w:val="28"/>
        </w:rPr>
        <w:t>),</w:t>
      </w:r>
      <w:r w:rsidR="00CF5ADC" w:rsidRPr="00A56126">
        <w:rPr>
          <w:color w:val="002060"/>
          <w:sz w:val="28"/>
          <w:szCs w:val="28"/>
        </w:rPr>
        <w:t xml:space="preserve"> </w:t>
      </w:r>
      <w:r w:rsidR="007A532D" w:rsidRPr="00A56126">
        <w:rPr>
          <w:color w:val="C00000"/>
          <w:sz w:val="28"/>
          <w:szCs w:val="28"/>
        </w:rPr>
        <w:t xml:space="preserve">физическая культура </w:t>
      </w:r>
      <w:r w:rsidR="00475C43" w:rsidRPr="00A56126">
        <w:rPr>
          <w:color w:val="C00000"/>
          <w:sz w:val="28"/>
          <w:szCs w:val="28"/>
        </w:rPr>
        <w:t xml:space="preserve">6 призовых мест </w:t>
      </w:r>
      <w:r w:rsidR="00475C43" w:rsidRPr="00A56126">
        <w:rPr>
          <w:color w:val="002060"/>
          <w:sz w:val="28"/>
          <w:szCs w:val="28"/>
        </w:rPr>
        <w:t>(1-2-3</w:t>
      </w:r>
      <w:r w:rsidR="002B39E4" w:rsidRPr="00A56126">
        <w:rPr>
          <w:color w:val="002060"/>
          <w:sz w:val="28"/>
          <w:szCs w:val="28"/>
        </w:rPr>
        <w:t>)</w:t>
      </w:r>
      <w:r w:rsidR="007A532D" w:rsidRPr="00A56126">
        <w:rPr>
          <w:color w:val="002060"/>
          <w:sz w:val="28"/>
          <w:szCs w:val="28"/>
        </w:rPr>
        <w:t xml:space="preserve">, </w:t>
      </w:r>
      <w:r w:rsidR="005A0F39" w:rsidRPr="00A56126">
        <w:rPr>
          <w:color w:val="C00000"/>
          <w:sz w:val="28"/>
          <w:szCs w:val="28"/>
        </w:rPr>
        <w:t xml:space="preserve">ОБЖ </w:t>
      </w:r>
      <w:r w:rsidR="008540A8" w:rsidRPr="00A56126">
        <w:rPr>
          <w:color w:val="C00000"/>
          <w:sz w:val="28"/>
          <w:szCs w:val="28"/>
        </w:rPr>
        <w:t xml:space="preserve">– 5 призовых мест </w:t>
      </w:r>
      <w:r w:rsidR="008540A8">
        <w:rPr>
          <w:sz w:val="28"/>
          <w:szCs w:val="28"/>
        </w:rPr>
        <w:t>(1-3-1</w:t>
      </w:r>
      <w:r w:rsidR="005A0F39">
        <w:rPr>
          <w:sz w:val="28"/>
          <w:szCs w:val="28"/>
        </w:rPr>
        <w:t xml:space="preserve">), </w:t>
      </w:r>
      <w:r w:rsidR="007A532D" w:rsidRPr="00A56126">
        <w:rPr>
          <w:color w:val="C00000"/>
          <w:sz w:val="28"/>
          <w:szCs w:val="28"/>
        </w:rPr>
        <w:t xml:space="preserve">немецкий язык </w:t>
      </w:r>
      <w:r w:rsidR="00E65D8F" w:rsidRPr="00A56126">
        <w:rPr>
          <w:color w:val="C00000"/>
          <w:sz w:val="28"/>
          <w:szCs w:val="28"/>
        </w:rPr>
        <w:t>3 призовых места</w:t>
      </w:r>
      <w:r w:rsidR="00A56126" w:rsidRPr="00A56126">
        <w:rPr>
          <w:color w:val="C00000"/>
          <w:sz w:val="28"/>
          <w:szCs w:val="28"/>
        </w:rPr>
        <w:t xml:space="preserve"> </w:t>
      </w:r>
      <w:r w:rsidR="00E65D8F" w:rsidRPr="00A56126">
        <w:rPr>
          <w:color w:val="002060"/>
          <w:sz w:val="28"/>
          <w:szCs w:val="28"/>
        </w:rPr>
        <w:t>(1-1</w:t>
      </w:r>
      <w:r w:rsidR="007A532D" w:rsidRPr="00A56126">
        <w:rPr>
          <w:color w:val="002060"/>
          <w:sz w:val="28"/>
          <w:szCs w:val="28"/>
        </w:rPr>
        <w:t>-1</w:t>
      </w:r>
      <w:r w:rsidR="00F73D65" w:rsidRPr="00A56126">
        <w:rPr>
          <w:color w:val="002060"/>
          <w:sz w:val="28"/>
          <w:szCs w:val="28"/>
        </w:rPr>
        <w:t>)</w:t>
      </w:r>
      <w:r w:rsidR="005A0F39" w:rsidRPr="00A56126">
        <w:rPr>
          <w:color w:val="002060"/>
          <w:sz w:val="28"/>
          <w:szCs w:val="28"/>
        </w:rPr>
        <w:t xml:space="preserve">, </w:t>
      </w:r>
      <w:r w:rsidR="00B85986" w:rsidRPr="00A56126">
        <w:rPr>
          <w:color w:val="C00000"/>
          <w:sz w:val="28"/>
          <w:szCs w:val="28"/>
        </w:rPr>
        <w:t xml:space="preserve">английский язык – 4 призовых места </w:t>
      </w:r>
      <w:r w:rsidR="00B85986">
        <w:rPr>
          <w:sz w:val="28"/>
          <w:szCs w:val="28"/>
        </w:rPr>
        <w:t xml:space="preserve">(1-0-3), </w:t>
      </w:r>
      <w:r w:rsidR="00B85986" w:rsidRPr="00A56126">
        <w:rPr>
          <w:color w:val="C00000"/>
          <w:sz w:val="28"/>
          <w:szCs w:val="28"/>
        </w:rPr>
        <w:t xml:space="preserve">литература – 3 призовых места </w:t>
      </w:r>
      <w:r w:rsidR="00B85986" w:rsidRPr="00A56126">
        <w:rPr>
          <w:color w:val="002060"/>
          <w:sz w:val="28"/>
          <w:szCs w:val="28"/>
        </w:rPr>
        <w:t>(1-1-1).</w:t>
      </w:r>
    </w:p>
    <w:p w:rsidR="00584C1B" w:rsidRDefault="00264DC5" w:rsidP="00CF5ADC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Стабильная</w:t>
      </w:r>
      <w:r w:rsidR="00584C1B" w:rsidRPr="006724AA">
        <w:rPr>
          <w:sz w:val="28"/>
          <w:szCs w:val="28"/>
        </w:rPr>
        <w:t xml:space="preserve"> динамика по количеству участников и по количеству призовых мест</w:t>
      </w:r>
      <w:r>
        <w:rPr>
          <w:sz w:val="28"/>
          <w:szCs w:val="28"/>
        </w:rPr>
        <w:t xml:space="preserve"> за три </w:t>
      </w:r>
      <w:r w:rsidR="003B5643">
        <w:rPr>
          <w:sz w:val="28"/>
          <w:szCs w:val="28"/>
        </w:rPr>
        <w:t xml:space="preserve">учебных </w:t>
      </w:r>
      <w:r>
        <w:rPr>
          <w:sz w:val="28"/>
          <w:szCs w:val="28"/>
        </w:rPr>
        <w:t>года</w:t>
      </w:r>
      <w:r w:rsidR="00584C1B" w:rsidRPr="006724AA">
        <w:rPr>
          <w:sz w:val="28"/>
          <w:szCs w:val="28"/>
        </w:rPr>
        <w:t xml:space="preserve"> наблюдается по </w:t>
      </w:r>
      <w:r>
        <w:rPr>
          <w:sz w:val="28"/>
          <w:szCs w:val="28"/>
        </w:rPr>
        <w:t>предметам:</w:t>
      </w:r>
      <w:r w:rsidR="00FE4710">
        <w:rPr>
          <w:color w:val="000000"/>
          <w:sz w:val="28"/>
          <w:szCs w:val="28"/>
        </w:rPr>
        <w:t xml:space="preserve"> биология (</w:t>
      </w:r>
      <w:r w:rsidR="00E211A2">
        <w:rPr>
          <w:color w:val="000000"/>
          <w:sz w:val="28"/>
          <w:szCs w:val="28"/>
        </w:rPr>
        <w:t>5</w:t>
      </w:r>
      <w:r w:rsidR="0065305B">
        <w:rPr>
          <w:color w:val="000000"/>
          <w:sz w:val="28"/>
          <w:szCs w:val="28"/>
        </w:rPr>
        <w:t>-5</w:t>
      </w:r>
      <w:r w:rsidR="00E211A2">
        <w:rPr>
          <w:color w:val="000000"/>
          <w:sz w:val="28"/>
          <w:szCs w:val="28"/>
        </w:rPr>
        <w:t>-6</w:t>
      </w:r>
      <w:r w:rsidR="00FE4710">
        <w:rPr>
          <w:color w:val="000000"/>
          <w:sz w:val="28"/>
          <w:szCs w:val="28"/>
        </w:rPr>
        <w:t>), география (</w:t>
      </w:r>
      <w:r w:rsidR="0065305B">
        <w:rPr>
          <w:color w:val="000000"/>
          <w:sz w:val="28"/>
          <w:szCs w:val="28"/>
        </w:rPr>
        <w:t>2 -2</w:t>
      </w:r>
      <w:r w:rsidR="00FE4710">
        <w:rPr>
          <w:color w:val="000000"/>
          <w:sz w:val="28"/>
          <w:szCs w:val="28"/>
        </w:rPr>
        <w:t>-2</w:t>
      </w:r>
      <w:r w:rsidR="0065305B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математика (</w:t>
      </w:r>
      <w:r w:rsidR="0090602B">
        <w:rPr>
          <w:color w:val="000000"/>
          <w:sz w:val="28"/>
          <w:szCs w:val="28"/>
        </w:rPr>
        <w:t>2</w:t>
      </w:r>
      <w:r w:rsidR="00FE4710">
        <w:rPr>
          <w:color w:val="000000"/>
          <w:sz w:val="28"/>
          <w:szCs w:val="28"/>
        </w:rPr>
        <w:t>-</w:t>
      </w:r>
      <w:r w:rsidR="0090602B">
        <w:rPr>
          <w:color w:val="000000"/>
          <w:sz w:val="28"/>
          <w:szCs w:val="28"/>
        </w:rPr>
        <w:t>3-2</w:t>
      </w:r>
      <w:r w:rsidR="00044CF4">
        <w:rPr>
          <w:color w:val="000000"/>
          <w:sz w:val="28"/>
          <w:szCs w:val="28"/>
        </w:rPr>
        <w:t>), немецкий язык (4</w:t>
      </w:r>
      <w:r w:rsidR="00FE4710">
        <w:rPr>
          <w:color w:val="000000"/>
          <w:sz w:val="28"/>
          <w:szCs w:val="28"/>
        </w:rPr>
        <w:t>-</w:t>
      </w:r>
      <w:r w:rsidR="0065305B">
        <w:rPr>
          <w:color w:val="000000"/>
          <w:sz w:val="28"/>
          <w:szCs w:val="28"/>
        </w:rPr>
        <w:t>4</w:t>
      </w:r>
      <w:r w:rsidR="00044CF4">
        <w:rPr>
          <w:color w:val="000000"/>
          <w:sz w:val="28"/>
          <w:szCs w:val="28"/>
        </w:rPr>
        <w:t>-3</w:t>
      </w:r>
      <w:r w:rsidR="0065305B">
        <w:rPr>
          <w:color w:val="000000"/>
          <w:sz w:val="28"/>
          <w:szCs w:val="28"/>
        </w:rPr>
        <w:t>),</w:t>
      </w:r>
      <w:r w:rsidR="00FE4710">
        <w:rPr>
          <w:color w:val="000000"/>
          <w:sz w:val="28"/>
          <w:szCs w:val="28"/>
        </w:rPr>
        <w:t xml:space="preserve"> физическая культура (</w:t>
      </w:r>
      <w:r w:rsidR="00044CF4">
        <w:rPr>
          <w:color w:val="000000"/>
          <w:sz w:val="28"/>
          <w:szCs w:val="28"/>
        </w:rPr>
        <w:t>7</w:t>
      </w:r>
      <w:r w:rsidR="00FE4710">
        <w:rPr>
          <w:color w:val="000000"/>
          <w:sz w:val="28"/>
          <w:szCs w:val="28"/>
        </w:rPr>
        <w:t>-</w:t>
      </w:r>
      <w:r w:rsidR="00044CF4">
        <w:rPr>
          <w:color w:val="000000"/>
          <w:sz w:val="28"/>
          <w:szCs w:val="28"/>
        </w:rPr>
        <w:t>8-6</w:t>
      </w:r>
      <w:r w:rsidR="00806ED4">
        <w:rPr>
          <w:color w:val="000000"/>
          <w:sz w:val="28"/>
          <w:szCs w:val="28"/>
        </w:rPr>
        <w:t>), технология</w:t>
      </w:r>
      <w:r w:rsidR="0065305B">
        <w:rPr>
          <w:color w:val="000000"/>
          <w:sz w:val="28"/>
          <w:szCs w:val="28"/>
        </w:rPr>
        <w:t xml:space="preserve"> (</w:t>
      </w:r>
      <w:r w:rsidR="00044CF4">
        <w:rPr>
          <w:color w:val="000000"/>
          <w:sz w:val="28"/>
          <w:szCs w:val="28"/>
        </w:rPr>
        <w:t>8</w:t>
      </w:r>
      <w:r w:rsidR="00FE4710">
        <w:rPr>
          <w:color w:val="000000"/>
          <w:sz w:val="28"/>
          <w:szCs w:val="28"/>
        </w:rPr>
        <w:t>-</w:t>
      </w:r>
      <w:r w:rsidR="00044CF4">
        <w:rPr>
          <w:color w:val="000000"/>
          <w:sz w:val="28"/>
          <w:szCs w:val="28"/>
        </w:rPr>
        <w:t>7-6</w:t>
      </w:r>
      <w:r w:rsidR="004450BB">
        <w:rPr>
          <w:color w:val="000000"/>
          <w:sz w:val="28"/>
          <w:szCs w:val="28"/>
        </w:rPr>
        <w:t>)</w:t>
      </w:r>
      <w:r w:rsidR="0091100B">
        <w:rPr>
          <w:color w:val="000000"/>
          <w:sz w:val="28"/>
          <w:szCs w:val="28"/>
        </w:rPr>
        <w:t>, ОБЖ (</w:t>
      </w:r>
      <w:r w:rsidR="00FE4710">
        <w:rPr>
          <w:color w:val="000000"/>
          <w:sz w:val="28"/>
          <w:szCs w:val="28"/>
        </w:rPr>
        <w:t>2-</w:t>
      </w:r>
      <w:r w:rsidR="00EB3C38">
        <w:rPr>
          <w:color w:val="000000"/>
          <w:sz w:val="28"/>
          <w:szCs w:val="28"/>
        </w:rPr>
        <w:t xml:space="preserve"> </w:t>
      </w:r>
      <w:r w:rsidR="00FE4710">
        <w:rPr>
          <w:color w:val="000000"/>
          <w:sz w:val="28"/>
          <w:szCs w:val="28"/>
        </w:rPr>
        <w:t>6</w:t>
      </w:r>
      <w:r w:rsidR="0091100B">
        <w:rPr>
          <w:color w:val="000000"/>
          <w:sz w:val="28"/>
          <w:szCs w:val="28"/>
        </w:rPr>
        <w:t xml:space="preserve"> - 5</w:t>
      </w:r>
      <w:r w:rsidR="00FE4710">
        <w:rPr>
          <w:color w:val="000000"/>
          <w:sz w:val="28"/>
          <w:szCs w:val="28"/>
        </w:rPr>
        <w:t>)</w:t>
      </w:r>
      <w:r w:rsidR="004D5055">
        <w:rPr>
          <w:color w:val="000000"/>
          <w:sz w:val="28"/>
          <w:szCs w:val="28"/>
        </w:rPr>
        <w:t>, литература (1-2-3)</w:t>
      </w:r>
      <w:r w:rsidR="002741DB">
        <w:rPr>
          <w:color w:val="000000"/>
          <w:sz w:val="28"/>
          <w:szCs w:val="28"/>
        </w:rPr>
        <w:t>, экология (1-2-2).</w:t>
      </w:r>
    </w:p>
    <w:p w:rsidR="001B619B" w:rsidRPr="00327815" w:rsidRDefault="001B619B" w:rsidP="00CF5ADC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Следует отметить предметы с очень низкими результатами за три </w:t>
      </w:r>
      <w:r w:rsidR="00565919">
        <w:rPr>
          <w:sz w:val="28"/>
          <w:szCs w:val="28"/>
        </w:rPr>
        <w:t xml:space="preserve">учебных года </w:t>
      </w:r>
      <w:r>
        <w:rPr>
          <w:sz w:val="28"/>
          <w:szCs w:val="28"/>
        </w:rPr>
        <w:t>года:</w:t>
      </w:r>
      <w:r w:rsidR="00565919">
        <w:rPr>
          <w:color w:val="000000"/>
          <w:sz w:val="28"/>
          <w:szCs w:val="28"/>
        </w:rPr>
        <w:t xml:space="preserve"> МХК (</w:t>
      </w:r>
      <w:r>
        <w:rPr>
          <w:color w:val="000000"/>
          <w:sz w:val="28"/>
          <w:szCs w:val="28"/>
        </w:rPr>
        <w:t>0</w:t>
      </w:r>
      <w:r w:rsidR="00565919">
        <w:rPr>
          <w:color w:val="000000"/>
          <w:sz w:val="28"/>
          <w:szCs w:val="28"/>
        </w:rPr>
        <w:t>-0</w:t>
      </w:r>
      <w:r w:rsidR="0027166A">
        <w:rPr>
          <w:color w:val="000000"/>
          <w:sz w:val="28"/>
          <w:szCs w:val="28"/>
        </w:rPr>
        <w:t>-1</w:t>
      </w:r>
      <w:r w:rsidR="00565919">
        <w:rPr>
          <w:color w:val="000000"/>
          <w:sz w:val="28"/>
          <w:szCs w:val="28"/>
        </w:rPr>
        <w:t>), история (</w:t>
      </w:r>
      <w:r w:rsidR="0027166A">
        <w:rPr>
          <w:color w:val="000000"/>
          <w:sz w:val="28"/>
          <w:szCs w:val="28"/>
        </w:rPr>
        <w:t>0-1-0</w:t>
      </w:r>
      <w:r w:rsidR="00565919">
        <w:rPr>
          <w:color w:val="000000"/>
          <w:sz w:val="28"/>
          <w:szCs w:val="28"/>
        </w:rPr>
        <w:t>), право (</w:t>
      </w:r>
      <w:r>
        <w:rPr>
          <w:color w:val="000000"/>
          <w:sz w:val="28"/>
          <w:szCs w:val="28"/>
        </w:rPr>
        <w:t>0</w:t>
      </w:r>
      <w:r w:rsidR="00565919">
        <w:rPr>
          <w:color w:val="000000"/>
          <w:sz w:val="28"/>
          <w:szCs w:val="28"/>
        </w:rPr>
        <w:t>-0</w:t>
      </w:r>
      <w:r w:rsidR="0027166A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), экономи</w:t>
      </w:r>
      <w:r w:rsidR="0027166A">
        <w:rPr>
          <w:color w:val="000000"/>
          <w:sz w:val="28"/>
          <w:szCs w:val="28"/>
        </w:rPr>
        <w:t>ка (0-0-0)</w:t>
      </w:r>
      <w:r w:rsidR="00565919">
        <w:rPr>
          <w:color w:val="000000"/>
          <w:sz w:val="28"/>
          <w:szCs w:val="28"/>
        </w:rPr>
        <w:t>, аст</w:t>
      </w:r>
      <w:r w:rsidR="0027166A">
        <w:rPr>
          <w:color w:val="000000"/>
          <w:sz w:val="28"/>
          <w:szCs w:val="28"/>
        </w:rPr>
        <w:t>рономия (0-0-0), информатика (</w:t>
      </w:r>
      <w:r w:rsidR="00565919">
        <w:rPr>
          <w:color w:val="000000"/>
          <w:sz w:val="28"/>
          <w:szCs w:val="28"/>
        </w:rPr>
        <w:t>1-0</w:t>
      </w:r>
      <w:r w:rsidR="0027166A">
        <w:rPr>
          <w:color w:val="000000"/>
          <w:sz w:val="28"/>
          <w:szCs w:val="28"/>
        </w:rPr>
        <w:t>-0</w:t>
      </w:r>
      <w:r w:rsidR="0075623D">
        <w:rPr>
          <w:color w:val="000000"/>
          <w:sz w:val="28"/>
          <w:szCs w:val="28"/>
        </w:rPr>
        <w:t>), русский язык (0-2-0), химия (1-1-0).</w:t>
      </w:r>
    </w:p>
    <w:p w:rsidR="009342B5" w:rsidRDefault="001A73E1" w:rsidP="00CF5ADC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Отметить</w:t>
      </w:r>
      <w:r w:rsidR="008C638D" w:rsidRPr="00E74C0B">
        <w:rPr>
          <w:sz w:val="28"/>
          <w:szCs w:val="28"/>
        </w:rPr>
        <w:t xml:space="preserve"> высокие достижения отдельных обучающихся по результатам муниципального эта</w:t>
      </w:r>
      <w:r w:rsidR="00CA580E" w:rsidRPr="00E74C0B">
        <w:rPr>
          <w:sz w:val="28"/>
          <w:szCs w:val="28"/>
        </w:rPr>
        <w:t>па ол</w:t>
      </w:r>
      <w:r w:rsidR="00875CAA" w:rsidRPr="00E74C0B">
        <w:rPr>
          <w:sz w:val="28"/>
          <w:szCs w:val="28"/>
        </w:rPr>
        <w:t xml:space="preserve">импиады: </w:t>
      </w:r>
    </w:p>
    <w:p w:rsidR="00CD3932" w:rsidRDefault="00CD3932" w:rsidP="00CD3932">
      <w:pPr>
        <w:pStyle w:val="a4"/>
        <w:ind w:left="720"/>
        <w:rPr>
          <w:sz w:val="28"/>
          <w:szCs w:val="28"/>
        </w:rPr>
      </w:pPr>
    </w:p>
    <w:p w:rsidR="00CD3932" w:rsidRPr="00CD3932" w:rsidRDefault="0075623D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1.Винокурова Мария 11</w:t>
      </w:r>
      <w:r w:rsidR="00CD3932" w:rsidRPr="00CD3932">
        <w:rPr>
          <w:b/>
          <w:color w:val="C00000"/>
          <w:sz w:val="28"/>
          <w:szCs w:val="28"/>
        </w:rPr>
        <w:t>а</w:t>
      </w:r>
      <w:r w:rsidR="00CD3932" w:rsidRPr="00CD3932">
        <w:rPr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- (3</w:t>
      </w:r>
      <w:r w:rsidR="00CD3932" w:rsidRPr="00CD3932">
        <w:rPr>
          <w:b/>
          <w:color w:val="002060"/>
          <w:sz w:val="28"/>
          <w:szCs w:val="28"/>
        </w:rPr>
        <w:t xml:space="preserve"> призовых мест</w:t>
      </w:r>
      <w:r>
        <w:rPr>
          <w:b/>
          <w:color w:val="002060"/>
          <w:sz w:val="28"/>
          <w:szCs w:val="28"/>
        </w:rPr>
        <w:t>а</w:t>
      </w:r>
      <w:r w:rsidR="00CD3932" w:rsidRPr="00CD3932">
        <w:rPr>
          <w:b/>
          <w:color w:val="002060"/>
          <w:sz w:val="28"/>
          <w:szCs w:val="28"/>
        </w:rPr>
        <w:t xml:space="preserve">) </w:t>
      </w:r>
      <w:r w:rsidR="00CD3932" w:rsidRPr="00CD3932">
        <w:rPr>
          <w:color w:val="002060"/>
          <w:sz w:val="28"/>
          <w:szCs w:val="28"/>
        </w:rPr>
        <w:t>1 место по</w:t>
      </w:r>
      <w:r w:rsidR="00CD3932" w:rsidRPr="00CD3932">
        <w:rPr>
          <w:b/>
          <w:color w:val="002060"/>
          <w:sz w:val="28"/>
          <w:szCs w:val="28"/>
        </w:rPr>
        <w:t xml:space="preserve"> </w:t>
      </w:r>
      <w:r w:rsidR="00CD3932" w:rsidRPr="00CD3932">
        <w:rPr>
          <w:color w:val="002060"/>
          <w:sz w:val="28"/>
          <w:szCs w:val="28"/>
        </w:rPr>
        <w:t>английскому языку, 1 место по немецкому я</w:t>
      </w:r>
      <w:r>
        <w:rPr>
          <w:color w:val="002060"/>
          <w:sz w:val="28"/>
          <w:szCs w:val="28"/>
        </w:rPr>
        <w:t>зыку,</w:t>
      </w:r>
      <w:r w:rsidR="00CD3932" w:rsidRPr="00CD3932">
        <w:rPr>
          <w:color w:val="002060"/>
          <w:sz w:val="28"/>
          <w:szCs w:val="28"/>
        </w:rPr>
        <w:t xml:space="preserve"> 2 мес</w:t>
      </w:r>
      <w:r>
        <w:rPr>
          <w:color w:val="002060"/>
          <w:sz w:val="28"/>
          <w:szCs w:val="28"/>
        </w:rPr>
        <w:t>то по литературе</w:t>
      </w:r>
      <w:r w:rsidR="00CD3932" w:rsidRPr="00CD3932">
        <w:rPr>
          <w:color w:val="002060"/>
          <w:sz w:val="28"/>
          <w:szCs w:val="28"/>
        </w:rPr>
        <w:t>;</w:t>
      </w:r>
    </w:p>
    <w:p w:rsidR="00CD3932" w:rsidRPr="00CD3932" w:rsidRDefault="00CD3932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Pr="00FD3D7D" w:rsidRDefault="00237281" w:rsidP="00FD3D7D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2.Назипова Виктория</w:t>
      </w:r>
      <w:r w:rsidR="00CD3932" w:rsidRPr="00CD3932">
        <w:rPr>
          <w:b/>
          <w:color w:val="C00000"/>
          <w:sz w:val="28"/>
          <w:szCs w:val="28"/>
        </w:rPr>
        <w:t xml:space="preserve"> </w:t>
      </w:r>
      <w:r w:rsidR="00292B4F">
        <w:rPr>
          <w:b/>
          <w:color w:val="C00000"/>
          <w:sz w:val="28"/>
          <w:szCs w:val="28"/>
        </w:rPr>
        <w:t>10а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(3 призовых места)</w:t>
      </w:r>
      <w:r w:rsidR="00CD3932" w:rsidRPr="00CD3932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3 место по литературе, 2 место по МХК; 3 место по обществознанию</w:t>
      </w:r>
      <w:r w:rsidR="00CD3932" w:rsidRPr="00CD3932">
        <w:rPr>
          <w:color w:val="002060"/>
          <w:sz w:val="28"/>
          <w:szCs w:val="28"/>
        </w:rPr>
        <w:t>;</w:t>
      </w:r>
    </w:p>
    <w:p w:rsidR="00F7649D" w:rsidRDefault="00F7649D" w:rsidP="00CD3932">
      <w:pPr>
        <w:pStyle w:val="a4"/>
        <w:ind w:left="720"/>
        <w:rPr>
          <w:color w:val="002060"/>
          <w:sz w:val="28"/>
          <w:szCs w:val="28"/>
        </w:rPr>
      </w:pPr>
    </w:p>
    <w:p w:rsidR="00F7649D" w:rsidRDefault="00292B4F" w:rsidP="00CD3932">
      <w:pPr>
        <w:pStyle w:val="a4"/>
        <w:ind w:left="720"/>
        <w:rPr>
          <w:color w:val="002060"/>
          <w:sz w:val="28"/>
          <w:szCs w:val="28"/>
        </w:rPr>
      </w:pPr>
      <w:r w:rsidRPr="00292B4F">
        <w:rPr>
          <w:b/>
          <w:color w:val="C00000"/>
          <w:sz w:val="28"/>
          <w:szCs w:val="28"/>
        </w:rPr>
        <w:t>3.Зинуров Динислам 11а</w:t>
      </w:r>
      <w:r w:rsidRPr="00292B4F">
        <w:rPr>
          <w:color w:val="C0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– </w:t>
      </w:r>
      <w:r w:rsidRPr="00F7649D">
        <w:rPr>
          <w:b/>
          <w:color w:val="002060"/>
          <w:sz w:val="28"/>
          <w:szCs w:val="28"/>
        </w:rPr>
        <w:t>(2 призовых места)</w:t>
      </w:r>
      <w:r>
        <w:rPr>
          <w:color w:val="002060"/>
          <w:sz w:val="28"/>
          <w:szCs w:val="28"/>
        </w:rPr>
        <w:t xml:space="preserve"> 3 место по немецкому языку, </w:t>
      </w:r>
    </w:p>
    <w:p w:rsidR="00292B4F" w:rsidRDefault="00292B4F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 место по английскому языку;</w:t>
      </w:r>
    </w:p>
    <w:p w:rsidR="009010B5" w:rsidRDefault="009010B5" w:rsidP="00CD3932">
      <w:pPr>
        <w:pStyle w:val="a4"/>
        <w:ind w:left="720"/>
        <w:rPr>
          <w:color w:val="002060"/>
          <w:sz w:val="28"/>
          <w:szCs w:val="28"/>
        </w:rPr>
      </w:pPr>
    </w:p>
    <w:p w:rsidR="00292B4F" w:rsidRPr="00FD3D7D" w:rsidRDefault="00292B4F" w:rsidP="00FD3D7D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4.Зобнина Людмила 9</w:t>
      </w:r>
      <w:r w:rsidRPr="00CD3932">
        <w:rPr>
          <w:b/>
          <w:color w:val="C00000"/>
          <w:sz w:val="28"/>
          <w:szCs w:val="28"/>
        </w:rPr>
        <w:t>г</w:t>
      </w:r>
      <w:r w:rsidRPr="00CD3932">
        <w:rPr>
          <w:sz w:val="28"/>
          <w:szCs w:val="28"/>
        </w:rPr>
        <w:t xml:space="preserve"> – </w:t>
      </w:r>
      <w:r w:rsidRPr="00CD3932">
        <w:rPr>
          <w:b/>
          <w:color w:val="002060"/>
          <w:sz w:val="28"/>
          <w:szCs w:val="28"/>
        </w:rPr>
        <w:t>(2 призовых места)</w:t>
      </w:r>
      <w:r w:rsidRPr="00CD3932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1</w:t>
      </w:r>
      <w:r w:rsidRPr="00CD3932">
        <w:rPr>
          <w:color w:val="002060"/>
          <w:sz w:val="28"/>
          <w:szCs w:val="28"/>
        </w:rPr>
        <w:t xml:space="preserve"> место </w:t>
      </w:r>
      <w:r>
        <w:rPr>
          <w:color w:val="002060"/>
          <w:sz w:val="28"/>
          <w:szCs w:val="28"/>
        </w:rPr>
        <w:t>по биологии, 1 место по экологии</w:t>
      </w:r>
      <w:r w:rsidRPr="00CD3932">
        <w:rPr>
          <w:color w:val="002060"/>
          <w:sz w:val="28"/>
          <w:szCs w:val="28"/>
        </w:rPr>
        <w:t>;</w:t>
      </w:r>
    </w:p>
    <w:p w:rsidR="00292B4F" w:rsidRPr="00CD3932" w:rsidRDefault="00292B4F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Pr="00CD3932" w:rsidRDefault="00EA111C" w:rsidP="00CD3932">
      <w:pPr>
        <w:pStyle w:val="a4"/>
        <w:ind w:left="72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="00DD257D">
        <w:rPr>
          <w:b/>
          <w:color w:val="C00000"/>
          <w:sz w:val="28"/>
          <w:szCs w:val="28"/>
        </w:rPr>
        <w:t>.Голик Светлана 8</w:t>
      </w:r>
      <w:r w:rsidR="00CD3932" w:rsidRPr="00CD3932">
        <w:rPr>
          <w:b/>
          <w:color w:val="C00000"/>
          <w:sz w:val="28"/>
          <w:szCs w:val="28"/>
        </w:rPr>
        <w:t>в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(2 призовых места)</w:t>
      </w:r>
      <w:r w:rsidR="00DD257D">
        <w:rPr>
          <w:color w:val="002060"/>
          <w:sz w:val="28"/>
          <w:szCs w:val="28"/>
        </w:rPr>
        <w:t xml:space="preserve"> 1 место по литературе</w:t>
      </w:r>
      <w:r w:rsidR="00CD3932" w:rsidRPr="00CD3932">
        <w:rPr>
          <w:color w:val="002060"/>
          <w:sz w:val="28"/>
          <w:szCs w:val="28"/>
        </w:rPr>
        <w:t xml:space="preserve">, </w:t>
      </w:r>
    </w:p>
    <w:p w:rsidR="00CD3932" w:rsidRPr="00CD3932" w:rsidRDefault="00DD257D" w:rsidP="00CD3932">
      <w:pPr>
        <w:pStyle w:val="a4"/>
        <w:ind w:left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 место по биологии</w:t>
      </w:r>
      <w:r w:rsidR="00CD3932" w:rsidRPr="00CD3932">
        <w:rPr>
          <w:color w:val="002060"/>
          <w:sz w:val="28"/>
          <w:szCs w:val="28"/>
        </w:rPr>
        <w:t xml:space="preserve">; </w:t>
      </w:r>
    </w:p>
    <w:p w:rsidR="00CD3932" w:rsidRPr="00CD3932" w:rsidRDefault="00CD3932" w:rsidP="00CD3932">
      <w:pPr>
        <w:pStyle w:val="a4"/>
        <w:ind w:left="720"/>
        <w:rPr>
          <w:color w:val="002060"/>
          <w:sz w:val="28"/>
          <w:szCs w:val="28"/>
        </w:rPr>
      </w:pPr>
    </w:p>
    <w:p w:rsidR="00CD3932" w:rsidRDefault="00EA111C" w:rsidP="009010B5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6</w:t>
      </w:r>
      <w:r w:rsidR="00292B4F">
        <w:rPr>
          <w:b/>
          <w:color w:val="C00000"/>
          <w:sz w:val="28"/>
          <w:szCs w:val="28"/>
        </w:rPr>
        <w:t>.</w:t>
      </w:r>
      <w:r w:rsidR="00CD3932" w:rsidRPr="00CD3932">
        <w:rPr>
          <w:b/>
          <w:color w:val="C00000"/>
          <w:sz w:val="28"/>
          <w:szCs w:val="28"/>
        </w:rPr>
        <w:t xml:space="preserve"> </w:t>
      </w:r>
      <w:r w:rsidR="009010B5">
        <w:rPr>
          <w:b/>
          <w:color w:val="C00000"/>
          <w:sz w:val="28"/>
          <w:szCs w:val="28"/>
        </w:rPr>
        <w:t>Муллаяров Артем 7</w:t>
      </w:r>
      <w:r w:rsidR="00CD3932" w:rsidRPr="00CD3932">
        <w:rPr>
          <w:b/>
          <w:color w:val="C00000"/>
          <w:sz w:val="28"/>
          <w:szCs w:val="28"/>
        </w:rPr>
        <w:t>а</w:t>
      </w:r>
      <w:r w:rsidR="00CD3932" w:rsidRPr="00CD3932">
        <w:rPr>
          <w:sz w:val="28"/>
          <w:szCs w:val="28"/>
        </w:rPr>
        <w:t xml:space="preserve"> – </w:t>
      </w:r>
      <w:r w:rsidR="00CD3932" w:rsidRPr="00CD3932">
        <w:rPr>
          <w:b/>
          <w:color w:val="002060"/>
          <w:sz w:val="28"/>
          <w:szCs w:val="28"/>
        </w:rPr>
        <w:t>(2 призовых места)</w:t>
      </w:r>
      <w:r w:rsidR="00CD3932" w:rsidRPr="00CD3932">
        <w:rPr>
          <w:color w:val="002060"/>
          <w:sz w:val="28"/>
          <w:szCs w:val="28"/>
        </w:rPr>
        <w:t xml:space="preserve"> </w:t>
      </w:r>
      <w:r w:rsidR="009010B5">
        <w:rPr>
          <w:color w:val="002060"/>
          <w:sz w:val="28"/>
          <w:szCs w:val="28"/>
        </w:rPr>
        <w:t>1 место по технологии, 2 место по физической культуре</w:t>
      </w:r>
      <w:r w:rsidR="00CD3932" w:rsidRPr="00CD3932">
        <w:rPr>
          <w:color w:val="002060"/>
          <w:sz w:val="28"/>
          <w:szCs w:val="28"/>
        </w:rPr>
        <w:t>;</w:t>
      </w:r>
    </w:p>
    <w:p w:rsidR="009010B5" w:rsidRDefault="00EA111C" w:rsidP="009010B5">
      <w:pPr>
        <w:pStyle w:val="a4"/>
        <w:ind w:left="720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7</w:t>
      </w:r>
      <w:r w:rsidR="009010B5">
        <w:rPr>
          <w:b/>
          <w:color w:val="C00000"/>
          <w:sz w:val="28"/>
          <w:szCs w:val="28"/>
        </w:rPr>
        <w:t>.</w:t>
      </w:r>
      <w:r w:rsidR="009010B5" w:rsidRPr="00CD3932">
        <w:rPr>
          <w:b/>
          <w:color w:val="C00000"/>
          <w:sz w:val="28"/>
          <w:szCs w:val="28"/>
        </w:rPr>
        <w:t xml:space="preserve"> </w:t>
      </w:r>
      <w:r w:rsidR="009010B5">
        <w:rPr>
          <w:b/>
          <w:color w:val="C00000"/>
          <w:sz w:val="28"/>
          <w:szCs w:val="28"/>
        </w:rPr>
        <w:t>Карп Корнелий 7б</w:t>
      </w:r>
      <w:r w:rsidR="009010B5" w:rsidRPr="00CD3932">
        <w:rPr>
          <w:sz w:val="28"/>
          <w:szCs w:val="28"/>
        </w:rPr>
        <w:t xml:space="preserve"> – </w:t>
      </w:r>
      <w:r w:rsidR="009010B5" w:rsidRPr="00CD3932">
        <w:rPr>
          <w:b/>
          <w:color w:val="002060"/>
          <w:sz w:val="28"/>
          <w:szCs w:val="28"/>
        </w:rPr>
        <w:t>(2 призовых места)</w:t>
      </w:r>
      <w:r w:rsidR="009010B5" w:rsidRPr="00CD3932">
        <w:rPr>
          <w:color w:val="002060"/>
          <w:sz w:val="28"/>
          <w:szCs w:val="28"/>
        </w:rPr>
        <w:t xml:space="preserve"> </w:t>
      </w:r>
      <w:r w:rsidR="009010B5">
        <w:rPr>
          <w:color w:val="002060"/>
          <w:sz w:val="28"/>
          <w:szCs w:val="28"/>
        </w:rPr>
        <w:t>2 место по технологии, 3 место по ОБЖ</w:t>
      </w:r>
      <w:r w:rsidR="009010B5" w:rsidRPr="00CD3932">
        <w:rPr>
          <w:color w:val="002060"/>
          <w:sz w:val="28"/>
          <w:szCs w:val="28"/>
        </w:rPr>
        <w:t>;</w:t>
      </w:r>
    </w:p>
    <w:p w:rsidR="009010B5" w:rsidRDefault="009010B5" w:rsidP="009010B5">
      <w:pPr>
        <w:pStyle w:val="a4"/>
        <w:ind w:left="720"/>
        <w:rPr>
          <w:color w:val="002060"/>
          <w:sz w:val="28"/>
          <w:szCs w:val="28"/>
        </w:rPr>
      </w:pPr>
    </w:p>
    <w:p w:rsidR="003955C8" w:rsidRPr="007429EB" w:rsidRDefault="00D44D16" w:rsidP="00CF5ADC">
      <w:pPr>
        <w:pStyle w:val="a4"/>
        <w:numPr>
          <w:ilvl w:val="0"/>
          <w:numId w:val="32"/>
        </w:numPr>
        <w:rPr>
          <w:b/>
          <w:color w:val="002060"/>
          <w:sz w:val="28"/>
          <w:szCs w:val="28"/>
        </w:rPr>
      </w:pPr>
      <w:r w:rsidRPr="007429EB">
        <w:rPr>
          <w:b/>
          <w:color w:val="002060"/>
          <w:sz w:val="28"/>
          <w:szCs w:val="28"/>
        </w:rPr>
        <w:t>Отметить педагогов, обеспечивших наибольшее количество призовых мест по у</w:t>
      </w:r>
      <w:r w:rsidR="00815789" w:rsidRPr="007429EB">
        <w:rPr>
          <w:b/>
          <w:color w:val="002060"/>
          <w:sz w:val="28"/>
          <w:szCs w:val="28"/>
        </w:rPr>
        <w:t xml:space="preserve">чебным предметам: </w:t>
      </w:r>
    </w:p>
    <w:p w:rsidR="009F4AB1" w:rsidRDefault="00531716" w:rsidP="000154FE">
      <w:pPr>
        <w:pStyle w:val="a4"/>
        <w:ind w:left="720"/>
        <w:rPr>
          <w:sz w:val="28"/>
          <w:szCs w:val="28"/>
        </w:rPr>
      </w:pPr>
      <w:r w:rsidRPr="009F4AB1">
        <w:rPr>
          <w:b/>
          <w:color w:val="C00000"/>
          <w:sz w:val="28"/>
          <w:szCs w:val="28"/>
        </w:rPr>
        <w:t xml:space="preserve">Оверченко К.В. </w:t>
      </w:r>
      <w:r w:rsidR="00C5554F">
        <w:rPr>
          <w:sz w:val="28"/>
          <w:szCs w:val="28"/>
        </w:rPr>
        <w:t>– 6 призовых мест (1-2-3</w:t>
      </w:r>
      <w:r>
        <w:rPr>
          <w:sz w:val="28"/>
          <w:szCs w:val="28"/>
        </w:rPr>
        <w:t xml:space="preserve">), </w:t>
      </w:r>
      <w:r w:rsidR="00803346" w:rsidRPr="009F4AB1">
        <w:rPr>
          <w:b/>
          <w:color w:val="C00000"/>
          <w:sz w:val="28"/>
          <w:szCs w:val="28"/>
        </w:rPr>
        <w:t>Хомяк Д.Ю.</w:t>
      </w:r>
      <w:r w:rsidR="00803346" w:rsidRPr="007429EB">
        <w:rPr>
          <w:color w:val="C00000"/>
          <w:sz w:val="28"/>
          <w:szCs w:val="28"/>
        </w:rPr>
        <w:t xml:space="preserve"> </w:t>
      </w:r>
      <w:r w:rsidR="00803346">
        <w:rPr>
          <w:sz w:val="28"/>
          <w:szCs w:val="28"/>
        </w:rPr>
        <w:t>– 5 призовых мест (1</w:t>
      </w:r>
      <w:r w:rsidR="00D60561">
        <w:rPr>
          <w:sz w:val="28"/>
          <w:szCs w:val="28"/>
        </w:rPr>
        <w:t>–3–1</w:t>
      </w:r>
      <w:r w:rsidR="00803346">
        <w:rPr>
          <w:sz w:val="28"/>
          <w:szCs w:val="28"/>
        </w:rPr>
        <w:t xml:space="preserve">), </w:t>
      </w:r>
      <w:r w:rsidR="00D82C65" w:rsidRPr="009F4AB1">
        <w:rPr>
          <w:b/>
          <w:color w:val="C00000"/>
          <w:sz w:val="28"/>
          <w:szCs w:val="28"/>
        </w:rPr>
        <w:t>Строчков А.Ю</w:t>
      </w:r>
      <w:r w:rsidR="00D82C65" w:rsidRPr="009F4AB1">
        <w:rPr>
          <w:b/>
          <w:sz w:val="28"/>
          <w:szCs w:val="28"/>
        </w:rPr>
        <w:t>.-</w:t>
      </w:r>
      <w:r w:rsidR="00D82C65">
        <w:rPr>
          <w:sz w:val="28"/>
          <w:szCs w:val="28"/>
        </w:rPr>
        <w:t xml:space="preserve"> 5 призовых мест (2-3-0), </w:t>
      </w:r>
      <w:r w:rsidR="00375754" w:rsidRPr="009F4AB1">
        <w:rPr>
          <w:b/>
          <w:color w:val="C00000"/>
          <w:sz w:val="28"/>
          <w:szCs w:val="28"/>
        </w:rPr>
        <w:t>Решетилова Г.Г.</w:t>
      </w:r>
      <w:r w:rsidR="00375754" w:rsidRPr="009F4AB1">
        <w:rPr>
          <w:b/>
          <w:sz w:val="28"/>
          <w:szCs w:val="28"/>
        </w:rPr>
        <w:t>-</w:t>
      </w:r>
      <w:r w:rsidR="00375754">
        <w:rPr>
          <w:sz w:val="28"/>
          <w:szCs w:val="28"/>
        </w:rPr>
        <w:t xml:space="preserve"> 4 призовых места (2-1-1), </w:t>
      </w:r>
      <w:r w:rsidR="000B7744" w:rsidRPr="009F4AB1">
        <w:rPr>
          <w:b/>
          <w:color w:val="C00000"/>
          <w:sz w:val="28"/>
          <w:szCs w:val="28"/>
        </w:rPr>
        <w:t>Тимерга</w:t>
      </w:r>
      <w:r w:rsidRPr="009F4AB1">
        <w:rPr>
          <w:b/>
          <w:color w:val="C00000"/>
          <w:sz w:val="28"/>
          <w:szCs w:val="28"/>
        </w:rPr>
        <w:t>леева Л.С.</w:t>
      </w:r>
      <w:r w:rsidRPr="009F4AB1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3 призовых места (1-1</w:t>
      </w:r>
      <w:r w:rsidR="001A73E1">
        <w:rPr>
          <w:sz w:val="28"/>
          <w:szCs w:val="28"/>
        </w:rPr>
        <w:t>-1</w:t>
      </w:r>
      <w:r w:rsidR="008C51CE">
        <w:rPr>
          <w:sz w:val="28"/>
          <w:szCs w:val="28"/>
        </w:rPr>
        <w:t>)</w:t>
      </w:r>
      <w:r w:rsidR="000B7744">
        <w:rPr>
          <w:sz w:val="28"/>
          <w:szCs w:val="28"/>
        </w:rPr>
        <w:t xml:space="preserve">, </w:t>
      </w:r>
      <w:r w:rsidR="008C0D17" w:rsidRPr="009F4AB1">
        <w:rPr>
          <w:b/>
          <w:color w:val="C00000"/>
          <w:sz w:val="28"/>
          <w:szCs w:val="28"/>
        </w:rPr>
        <w:t>Кузнецова Н.А.</w:t>
      </w:r>
      <w:r w:rsidR="008C0D17" w:rsidRPr="009F4AB1">
        <w:rPr>
          <w:color w:val="C00000"/>
          <w:sz w:val="28"/>
          <w:szCs w:val="28"/>
        </w:rPr>
        <w:t xml:space="preserve"> </w:t>
      </w:r>
      <w:r w:rsidR="008C0D17">
        <w:rPr>
          <w:sz w:val="28"/>
          <w:szCs w:val="28"/>
        </w:rPr>
        <w:t>– 3 призовых места (0-2</w:t>
      </w:r>
      <w:r w:rsidR="001A73E1">
        <w:rPr>
          <w:sz w:val="28"/>
          <w:szCs w:val="28"/>
        </w:rPr>
        <w:t xml:space="preserve">-1), </w:t>
      </w:r>
      <w:r w:rsidR="002D5E17" w:rsidRPr="009F4AB1">
        <w:rPr>
          <w:b/>
          <w:color w:val="C00000"/>
          <w:sz w:val="28"/>
          <w:szCs w:val="28"/>
        </w:rPr>
        <w:t>Чаусова А.С</w:t>
      </w:r>
      <w:r w:rsidR="002D5E17">
        <w:rPr>
          <w:sz w:val="28"/>
          <w:szCs w:val="28"/>
        </w:rPr>
        <w:t xml:space="preserve">.- 3 призовых места (1-0-2), </w:t>
      </w:r>
    </w:p>
    <w:p w:rsidR="004A1E74" w:rsidRDefault="002D5E17" w:rsidP="000154FE">
      <w:pPr>
        <w:pStyle w:val="a4"/>
        <w:ind w:left="720"/>
        <w:rPr>
          <w:b/>
          <w:i/>
          <w:sz w:val="28"/>
          <w:szCs w:val="28"/>
          <w:u w:val="single"/>
        </w:rPr>
      </w:pPr>
      <w:r w:rsidRPr="009F4AB1">
        <w:rPr>
          <w:b/>
          <w:color w:val="C00000"/>
          <w:sz w:val="28"/>
          <w:szCs w:val="28"/>
        </w:rPr>
        <w:t>Сарсимбаева В.Я.</w:t>
      </w:r>
      <w:r w:rsidRPr="009F4AB1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3 призовых места (</w:t>
      </w:r>
      <w:r w:rsidR="00334BDB">
        <w:rPr>
          <w:sz w:val="28"/>
          <w:szCs w:val="28"/>
        </w:rPr>
        <w:t>0-2-1)</w:t>
      </w:r>
      <w:r w:rsidR="000154FE">
        <w:rPr>
          <w:sz w:val="28"/>
          <w:szCs w:val="28"/>
        </w:rPr>
        <w:t>.</w:t>
      </w:r>
    </w:p>
    <w:p w:rsidR="000154FE" w:rsidRDefault="000154FE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</w:p>
    <w:p w:rsidR="000154FE" w:rsidRDefault="000154FE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</w:p>
    <w:p w:rsidR="00A56EC1" w:rsidRDefault="002A279A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lastRenderedPageBreak/>
        <w:t xml:space="preserve">По итогам муниципального этапа Всероссийской олимпиады школьников </w:t>
      </w:r>
    </w:p>
    <w:p w:rsidR="00A56EC1" w:rsidRDefault="002A279A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t xml:space="preserve">в </w:t>
      </w:r>
      <w:r w:rsidR="002D3A55">
        <w:rPr>
          <w:b/>
          <w:color w:val="C00000"/>
          <w:sz w:val="28"/>
          <w:szCs w:val="28"/>
          <w:u w:val="single"/>
        </w:rPr>
        <w:t>2019-2020</w:t>
      </w:r>
      <w:r w:rsidRPr="00A00D4C">
        <w:rPr>
          <w:b/>
          <w:color w:val="C00000"/>
          <w:sz w:val="28"/>
          <w:szCs w:val="28"/>
          <w:u w:val="single"/>
        </w:rPr>
        <w:t xml:space="preserve"> учебном году МБОУ «СО</w:t>
      </w:r>
      <w:r w:rsidR="00C4681B" w:rsidRPr="00A00D4C">
        <w:rPr>
          <w:b/>
          <w:color w:val="C00000"/>
          <w:sz w:val="28"/>
          <w:szCs w:val="28"/>
          <w:u w:val="single"/>
        </w:rPr>
        <w:t xml:space="preserve">Ш №4» </w:t>
      </w:r>
    </w:p>
    <w:p w:rsidR="002A279A" w:rsidRPr="00A00D4C" w:rsidRDefault="00C4681B" w:rsidP="00A56EC1">
      <w:pPr>
        <w:pStyle w:val="a4"/>
        <w:ind w:left="720"/>
        <w:jc w:val="center"/>
        <w:rPr>
          <w:b/>
          <w:color w:val="C00000"/>
          <w:sz w:val="28"/>
          <w:szCs w:val="28"/>
          <w:u w:val="single"/>
        </w:rPr>
      </w:pPr>
      <w:r w:rsidRPr="00A00D4C">
        <w:rPr>
          <w:b/>
          <w:color w:val="C00000"/>
          <w:sz w:val="28"/>
          <w:szCs w:val="28"/>
          <w:u w:val="single"/>
        </w:rPr>
        <w:t>занимает 3 место среди школ города Мегиона.</w:t>
      </w:r>
    </w:p>
    <w:p w:rsidR="00063191" w:rsidRPr="00757EDF" w:rsidRDefault="00063191" w:rsidP="00584C1B">
      <w:pPr>
        <w:pStyle w:val="a4"/>
        <w:rPr>
          <w:b/>
          <w:i/>
          <w:color w:val="C00000"/>
          <w:sz w:val="40"/>
          <w:szCs w:val="40"/>
          <w:u w:val="single"/>
        </w:rPr>
      </w:pPr>
      <w:r w:rsidRPr="00757EDF">
        <w:rPr>
          <w:b/>
          <w:i/>
          <w:color w:val="C00000"/>
          <w:sz w:val="40"/>
          <w:szCs w:val="40"/>
          <w:u w:val="single"/>
        </w:rPr>
        <w:t>Рекомендации и предложения:</w:t>
      </w:r>
    </w:p>
    <w:p w:rsidR="00063191" w:rsidRPr="006724AA" w:rsidRDefault="00063191" w:rsidP="00584C1B">
      <w:pPr>
        <w:pStyle w:val="a4"/>
        <w:rPr>
          <w:b/>
          <w:sz w:val="28"/>
          <w:szCs w:val="28"/>
        </w:rPr>
      </w:pPr>
    </w:p>
    <w:p w:rsidR="00457E2A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1.Организация предметных кружков и секций</w:t>
      </w:r>
      <w:r w:rsidR="00BE3A02" w:rsidRPr="006724AA">
        <w:rPr>
          <w:sz w:val="28"/>
          <w:szCs w:val="28"/>
        </w:rPr>
        <w:t xml:space="preserve"> по </w:t>
      </w:r>
      <w:r w:rsidR="00AC04E0">
        <w:rPr>
          <w:sz w:val="28"/>
          <w:szCs w:val="28"/>
        </w:rPr>
        <w:t xml:space="preserve">всем учебным </w:t>
      </w:r>
      <w:r w:rsidR="00BE3A02" w:rsidRPr="006724AA">
        <w:rPr>
          <w:sz w:val="28"/>
          <w:szCs w:val="28"/>
        </w:rPr>
        <w:t>предметам для успешной подготовки к олимпиадам</w:t>
      </w:r>
      <w:r w:rsidRPr="006724AA">
        <w:rPr>
          <w:sz w:val="28"/>
          <w:szCs w:val="28"/>
        </w:rPr>
        <w:t>.</w:t>
      </w:r>
    </w:p>
    <w:p w:rsidR="00457E2A" w:rsidRPr="006724AA" w:rsidRDefault="00A36192" w:rsidP="00457E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2.Усилить работу </w:t>
      </w:r>
      <w:r w:rsidR="00457E2A" w:rsidRPr="006724AA">
        <w:rPr>
          <w:sz w:val="28"/>
          <w:szCs w:val="28"/>
        </w:rPr>
        <w:t xml:space="preserve">научно-исследовательской и проектной деятельности </w:t>
      </w:r>
      <w:r>
        <w:rPr>
          <w:sz w:val="28"/>
          <w:szCs w:val="28"/>
        </w:rPr>
        <w:t xml:space="preserve">обучающихся </w:t>
      </w:r>
      <w:r w:rsidR="00457E2A" w:rsidRPr="006724AA">
        <w:rPr>
          <w:sz w:val="28"/>
          <w:szCs w:val="28"/>
        </w:rPr>
        <w:t>в рамках научного общества обучающихся, активное участие в школьной научно-практической конференции.</w:t>
      </w:r>
    </w:p>
    <w:p w:rsidR="00457E2A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3.Организация элективных и факультативных курсов по наиболее трудным темам школьной программы.</w:t>
      </w:r>
    </w:p>
    <w:p w:rsidR="00391C0E" w:rsidRPr="006724AA" w:rsidRDefault="00457E2A" w:rsidP="00457E2A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4.</w:t>
      </w:r>
      <w:r w:rsidR="00E64F28">
        <w:rPr>
          <w:sz w:val="28"/>
          <w:szCs w:val="28"/>
        </w:rPr>
        <w:t xml:space="preserve">Активное участие учащихся 7-8 классов </w:t>
      </w:r>
      <w:r w:rsidR="00BE3A02" w:rsidRPr="006724AA">
        <w:rPr>
          <w:sz w:val="28"/>
          <w:szCs w:val="28"/>
        </w:rPr>
        <w:t>в работе</w:t>
      </w:r>
      <w:r w:rsidR="00E64F28">
        <w:rPr>
          <w:sz w:val="28"/>
          <w:szCs w:val="28"/>
        </w:rPr>
        <w:t xml:space="preserve"> летнего лагеря </w:t>
      </w:r>
      <w:r w:rsidR="00E64F28" w:rsidRPr="006724AA">
        <w:rPr>
          <w:sz w:val="28"/>
          <w:szCs w:val="28"/>
        </w:rPr>
        <w:t>ЮФМЛ</w:t>
      </w:r>
      <w:r w:rsidR="00E64F28">
        <w:rPr>
          <w:sz w:val="28"/>
          <w:szCs w:val="28"/>
        </w:rPr>
        <w:t>, учащихся 9-10 классов в</w:t>
      </w:r>
      <w:r w:rsidR="0072484B" w:rsidRPr="006724AA">
        <w:rPr>
          <w:sz w:val="28"/>
          <w:szCs w:val="28"/>
        </w:rPr>
        <w:t xml:space="preserve"> </w:t>
      </w:r>
      <w:r w:rsidR="00E64F28">
        <w:rPr>
          <w:sz w:val="28"/>
          <w:szCs w:val="28"/>
        </w:rPr>
        <w:t>научной сессии старшеклассников</w:t>
      </w:r>
      <w:r w:rsidR="007108AD">
        <w:rPr>
          <w:sz w:val="28"/>
          <w:szCs w:val="28"/>
        </w:rPr>
        <w:t xml:space="preserve"> </w:t>
      </w:r>
      <w:r w:rsidRPr="006724AA">
        <w:rPr>
          <w:sz w:val="28"/>
          <w:szCs w:val="28"/>
        </w:rPr>
        <w:t>ЮФМЛ.</w:t>
      </w:r>
    </w:p>
    <w:p w:rsidR="00391C0E" w:rsidRPr="006724AA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5</w:t>
      </w:r>
      <w:r w:rsidR="00391C0E" w:rsidRPr="006724AA">
        <w:rPr>
          <w:sz w:val="28"/>
          <w:szCs w:val="28"/>
        </w:rPr>
        <w:t>.Переподготовка и повышение профессионального мастерства и квалификации учителя-предметника через курсовую подготовку</w:t>
      </w:r>
      <w:r w:rsidR="004A1E74">
        <w:rPr>
          <w:sz w:val="28"/>
          <w:szCs w:val="28"/>
        </w:rPr>
        <w:t xml:space="preserve"> (подготовка к предметным олимпиадам)</w:t>
      </w:r>
      <w:r w:rsidR="00391C0E" w:rsidRPr="006724AA">
        <w:rPr>
          <w:sz w:val="28"/>
          <w:szCs w:val="28"/>
        </w:rPr>
        <w:t xml:space="preserve">. </w:t>
      </w:r>
    </w:p>
    <w:p w:rsidR="00391C0E" w:rsidRPr="006724AA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6</w:t>
      </w:r>
      <w:r w:rsidR="00391C0E" w:rsidRPr="006724AA">
        <w:rPr>
          <w:sz w:val="28"/>
          <w:szCs w:val="28"/>
        </w:rPr>
        <w:t>.Активное участие учителей в различных обучающих семинарах и семинарах-практикумах, проводимых в школе и городе.</w:t>
      </w:r>
    </w:p>
    <w:p w:rsidR="00DF4976" w:rsidRDefault="00BE3A02" w:rsidP="00391C0E">
      <w:pPr>
        <w:pStyle w:val="a4"/>
        <w:rPr>
          <w:sz w:val="28"/>
          <w:szCs w:val="28"/>
        </w:rPr>
      </w:pPr>
      <w:r w:rsidRPr="006724AA">
        <w:rPr>
          <w:sz w:val="28"/>
          <w:szCs w:val="28"/>
        </w:rPr>
        <w:t>7</w:t>
      </w:r>
      <w:r w:rsidR="00391C0E" w:rsidRPr="006724AA">
        <w:rPr>
          <w:sz w:val="28"/>
          <w:szCs w:val="28"/>
        </w:rPr>
        <w:t>.Участие учителей-предметников в педагогических мастерских, направленных на освоение деятельностного подхода в обучении.</w:t>
      </w:r>
    </w:p>
    <w:p w:rsidR="00063191" w:rsidRPr="00C25FD8" w:rsidRDefault="00DF4976" w:rsidP="00391C0E">
      <w:pPr>
        <w:pStyle w:val="a4"/>
        <w:rPr>
          <w:b/>
          <w:color w:val="C00000"/>
          <w:sz w:val="28"/>
          <w:szCs w:val="28"/>
        </w:rPr>
      </w:pPr>
      <w:r w:rsidRPr="00C25FD8">
        <w:rPr>
          <w:b/>
          <w:color w:val="C00000"/>
          <w:sz w:val="28"/>
          <w:szCs w:val="28"/>
        </w:rPr>
        <w:t>8.Организация олимпиадной подготовки обучающихся по всем учебным предметам в течение всего учебного года.</w:t>
      </w:r>
      <w:r w:rsidR="00457E2A" w:rsidRPr="00C25FD8">
        <w:rPr>
          <w:b/>
          <w:color w:val="C00000"/>
          <w:sz w:val="28"/>
          <w:szCs w:val="28"/>
        </w:rPr>
        <w:t xml:space="preserve"> </w:t>
      </w:r>
    </w:p>
    <w:p w:rsidR="00063191" w:rsidRPr="0079136A" w:rsidRDefault="00C829EB" w:rsidP="00584C1B">
      <w:pPr>
        <w:pStyle w:val="a4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9.Привлечение вузовских преподавателей к подготовке обучающихся 7-11 классов к муниципальному и региональному этапам всероссийской олимпиады школьников</w:t>
      </w:r>
      <w:r w:rsidR="001776BF" w:rsidRPr="0079136A">
        <w:rPr>
          <w:b/>
          <w:color w:val="002060"/>
          <w:sz w:val="28"/>
          <w:szCs w:val="28"/>
        </w:rPr>
        <w:t>.</w:t>
      </w:r>
      <w:r w:rsidR="004512E6">
        <w:rPr>
          <w:b/>
          <w:color w:val="002060"/>
          <w:sz w:val="28"/>
          <w:szCs w:val="28"/>
        </w:rPr>
        <w:t xml:space="preserve"> (Предложение ДОиМП ХМАО-Югры</w:t>
      </w:r>
      <w:r w:rsidR="00DD53C7" w:rsidRPr="0079136A">
        <w:rPr>
          <w:b/>
          <w:color w:val="002060"/>
          <w:sz w:val="28"/>
          <w:szCs w:val="28"/>
        </w:rPr>
        <w:t>)</w:t>
      </w:r>
    </w:p>
    <w:p w:rsidR="00214FA9" w:rsidRPr="0079136A" w:rsidRDefault="00214FA9" w:rsidP="00CC1A43">
      <w:pPr>
        <w:jc w:val="center"/>
        <w:rPr>
          <w:b/>
          <w:color w:val="002060"/>
          <w:sz w:val="32"/>
          <w:szCs w:val="32"/>
        </w:rPr>
      </w:pPr>
    </w:p>
    <w:p w:rsidR="00C22082" w:rsidRDefault="00C22082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1C4621" w:rsidRDefault="001C4621" w:rsidP="00CC1A43">
      <w:pPr>
        <w:jc w:val="center"/>
        <w:rPr>
          <w:b/>
          <w:sz w:val="32"/>
          <w:szCs w:val="32"/>
        </w:rPr>
      </w:pPr>
    </w:p>
    <w:p w:rsidR="00DF664B" w:rsidRPr="00926967" w:rsidRDefault="00DF664B" w:rsidP="00912B03">
      <w:pPr>
        <w:jc w:val="center"/>
        <w:rPr>
          <w:b/>
          <w:color w:val="C00000"/>
          <w:sz w:val="36"/>
          <w:szCs w:val="36"/>
        </w:rPr>
      </w:pPr>
      <w:r w:rsidRPr="00926967">
        <w:rPr>
          <w:b/>
          <w:color w:val="C00000"/>
          <w:sz w:val="36"/>
          <w:szCs w:val="36"/>
        </w:rPr>
        <w:lastRenderedPageBreak/>
        <w:t>Региональный этап</w:t>
      </w:r>
    </w:p>
    <w:p w:rsidR="00843EBD" w:rsidRDefault="00843EBD" w:rsidP="00912B03">
      <w:pPr>
        <w:jc w:val="center"/>
        <w:rPr>
          <w:b/>
          <w:sz w:val="28"/>
          <w:szCs w:val="28"/>
        </w:rPr>
      </w:pPr>
    </w:p>
    <w:p w:rsidR="002520DD" w:rsidRDefault="00843A69" w:rsidP="0079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793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регионального этапа всероссийской олимпиады школьников </w:t>
      </w:r>
    </w:p>
    <w:p w:rsidR="00843A69" w:rsidRDefault="00843A69" w:rsidP="0091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645"/>
        <w:gridCol w:w="709"/>
        <w:gridCol w:w="2551"/>
        <w:gridCol w:w="2268"/>
      </w:tblGrid>
      <w:tr w:rsidR="00347E61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№</w:t>
            </w:r>
          </w:p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Ф. И. 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61" w:rsidRPr="00D4238F" w:rsidRDefault="00347E61">
            <w:pPr>
              <w:rPr>
                <w:sz w:val="28"/>
                <w:szCs w:val="28"/>
              </w:rPr>
            </w:pPr>
            <w:r w:rsidRPr="00D4238F">
              <w:rPr>
                <w:sz w:val="28"/>
                <w:szCs w:val="28"/>
              </w:rPr>
              <w:t>Дата проведения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 Виктория Салаватовна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77C4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077C45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8B08C4" w:rsidRDefault="00077C45" w:rsidP="006B4EB6">
            <w:pPr>
              <w:rPr>
                <w:sz w:val="28"/>
                <w:szCs w:val="28"/>
                <w:lang w:eastAsia="en-US"/>
              </w:rPr>
            </w:pPr>
            <w:r w:rsidRPr="008B08C4">
              <w:rPr>
                <w:sz w:val="28"/>
                <w:szCs w:val="28"/>
                <w:lang w:eastAsia="en-US"/>
              </w:rPr>
              <w:t>01.02.2020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 w:rsidRPr="00D423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8B08C4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D4238F" w:rsidRDefault="008B08C4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B6" w:rsidRPr="008B08C4" w:rsidRDefault="008B08C4" w:rsidP="006B4EB6">
            <w:pPr>
              <w:rPr>
                <w:sz w:val="28"/>
                <w:szCs w:val="28"/>
              </w:rPr>
            </w:pPr>
            <w:r w:rsidRPr="008B08C4">
              <w:rPr>
                <w:sz w:val="28"/>
                <w:szCs w:val="28"/>
              </w:rPr>
              <w:t>21,22.01.2020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Екатерина Игоревна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8B08C4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8B08C4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8B08C4" w:rsidRDefault="008B08C4" w:rsidP="006B4EB6">
            <w:pPr>
              <w:rPr>
                <w:sz w:val="28"/>
                <w:szCs w:val="28"/>
              </w:rPr>
            </w:pPr>
            <w:r w:rsidRPr="008B08C4">
              <w:rPr>
                <w:sz w:val="28"/>
                <w:szCs w:val="28"/>
              </w:rPr>
              <w:t>21,22.01.2020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Нажмутдинова Карина Альбертовна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Pr="00D4238F" w:rsidRDefault="00E778D8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27,29.01.2020</w:t>
            </w:r>
          </w:p>
        </w:tc>
      </w:tr>
      <w:tr w:rsidR="00E778D8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Зобнина Людмила 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Pr="00D4238F" w:rsidRDefault="00E778D8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778D8" w:rsidP="00E77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D8" w:rsidRDefault="00E633B0" w:rsidP="00E77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27,29.01.2020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Ахкямова Карина Фанильевна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29456B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9456B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9456B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Андиев Сергей Русланович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20B9D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420B9D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210420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D122D3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19723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Оксана 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r w:rsidRPr="00406FB9"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D122D3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19723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Вирясов Данил Денисович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D3" w:rsidRDefault="00D122D3" w:rsidP="00D122D3">
            <w:r w:rsidRPr="00406FB9">
              <w:rPr>
                <w:sz w:val="28"/>
                <w:szCs w:val="28"/>
                <w:lang w:eastAsia="en-US"/>
              </w:rPr>
              <w:t>10,11.02.2020</w:t>
            </w:r>
          </w:p>
        </w:tc>
      </w:tr>
      <w:tr w:rsidR="006B4EB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19723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6B4EB6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Олешков Евгений Петрович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B6" w:rsidRDefault="000B2E63" w:rsidP="006B4E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17,18.02.2020</w:t>
            </w:r>
          </w:p>
        </w:tc>
      </w:tr>
      <w:tr w:rsidR="005F376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197233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Егор Игоревич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17,18.02.2020</w:t>
            </w:r>
          </w:p>
        </w:tc>
      </w:tr>
      <w:tr w:rsidR="005F3766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197233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5F3766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66" w:rsidRDefault="00317348" w:rsidP="005F37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0E5A6E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197233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 Радомирович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r w:rsidRPr="00DE34A2"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0E5A6E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197233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6E" w:rsidRDefault="000E5A6E" w:rsidP="000E5A6E">
            <w:r w:rsidRPr="00DE34A2">
              <w:rPr>
                <w:sz w:val="28"/>
                <w:szCs w:val="28"/>
                <w:lang w:eastAsia="en-US"/>
              </w:rPr>
              <w:t>19,20.02.2020</w:t>
            </w:r>
          </w:p>
        </w:tc>
      </w:tr>
      <w:tr w:rsidR="005F00CF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197233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 w:rsidP="005F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5F00CF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F29A1" w:rsidP="005F0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CF" w:rsidRDefault="004F29A1" w:rsidP="005F00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13,14.02.2020</w:t>
            </w:r>
          </w:p>
        </w:tc>
      </w:tr>
      <w:tr w:rsidR="004F29A1" w:rsidRPr="00D4238F" w:rsidTr="00A208E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197233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Зинуров Динислам Радомирович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A1" w:rsidRDefault="004F29A1" w:rsidP="004F2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13,14.02.2020</w:t>
            </w:r>
          </w:p>
        </w:tc>
      </w:tr>
    </w:tbl>
    <w:p w:rsidR="00CC1A43" w:rsidRPr="005C4C5E" w:rsidRDefault="00CC1A43" w:rsidP="00CC1A43">
      <w:pPr>
        <w:jc w:val="center"/>
        <w:rPr>
          <w:b/>
        </w:rPr>
      </w:pPr>
    </w:p>
    <w:p w:rsidR="00AA6014" w:rsidRPr="00AA6014" w:rsidRDefault="00AA6014" w:rsidP="00F12E23">
      <w:pPr>
        <w:rPr>
          <w:b/>
          <w:color w:val="FF0000"/>
          <w:sz w:val="32"/>
          <w:szCs w:val="32"/>
        </w:rPr>
      </w:pPr>
      <w:r w:rsidRPr="00AA6014">
        <w:rPr>
          <w:b/>
          <w:color w:val="FF0000"/>
          <w:sz w:val="32"/>
          <w:szCs w:val="32"/>
        </w:rPr>
        <w:t>Участники РЭ:</w:t>
      </w:r>
    </w:p>
    <w:p w:rsidR="00D94B94" w:rsidRPr="00926967" w:rsidRDefault="00D94B94" w:rsidP="00F12E23">
      <w:pPr>
        <w:rPr>
          <w:b/>
          <w:color w:val="002060"/>
          <w:sz w:val="32"/>
          <w:szCs w:val="32"/>
        </w:rPr>
      </w:pPr>
      <w:r w:rsidRPr="00926967">
        <w:rPr>
          <w:b/>
          <w:color w:val="002060"/>
          <w:sz w:val="32"/>
          <w:szCs w:val="32"/>
        </w:rPr>
        <w:t xml:space="preserve">Количество участников </w:t>
      </w:r>
      <w:r w:rsidR="000023AA" w:rsidRPr="00926967">
        <w:rPr>
          <w:b/>
          <w:color w:val="002060"/>
          <w:sz w:val="32"/>
          <w:szCs w:val="32"/>
        </w:rPr>
        <w:t xml:space="preserve">РЭ </w:t>
      </w:r>
      <w:r w:rsidRPr="00926967">
        <w:rPr>
          <w:b/>
          <w:color w:val="002060"/>
          <w:sz w:val="32"/>
          <w:szCs w:val="32"/>
        </w:rPr>
        <w:t xml:space="preserve">в 2014-2015 учебном году </w:t>
      </w:r>
      <w:r w:rsidR="00727C8F" w:rsidRPr="00926967">
        <w:rPr>
          <w:b/>
          <w:color w:val="002060"/>
          <w:sz w:val="32"/>
          <w:szCs w:val="32"/>
        </w:rPr>
        <w:t>–</w:t>
      </w:r>
      <w:r w:rsidRPr="00926967">
        <w:rPr>
          <w:b/>
          <w:color w:val="002060"/>
          <w:sz w:val="32"/>
          <w:szCs w:val="32"/>
        </w:rPr>
        <w:t xml:space="preserve"> </w:t>
      </w:r>
      <w:r w:rsidR="00727C8F" w:rsidRPr="00926967">
        <w:rPr>
          <w:b/>
          <w:color w:val="002060"/>
          <w:sz w:val="32"/>
          <w:szCs w:val="32"/>
        </w:rPr>
        <w:t xml:space="preserve">18 (4 </w:t>
      </w:r>
      <w:r w:rsidR="00843EBD" w:rsidRPr="00926967">
        <w:rPr>
          <w:b/>
          <w:color w:val="002060"/>
          <w:sz w:val="32"/>
          <w:szCs w:val="32"/>
        </w:rPr>
        <w:t>отказа</w:t>
      </w:r>
      <w:r w:rsidR="00727C8F" w:rsidRPr="00926967">
        <w:rPr>
          <w:b/>
          <w:color w:val="002060"/>
          <w:sz w:val="32"/>
          <w:szCs w:val="32"/>
        </w:rPr>
        <w:t>)</w:t>
      </w:r>
    </w:p>
    <w:p w:rsidR="00FC1052" w:rsidRPr="00926967" w:rsidRDefault="00FC1052" w:rsidP="00FC1052">
      <w:pPr>
        <w:rPr>
          <w:b/>
          <w:color w:val="002060"/>
          <w:sz w:val="32"/>
          <w:szCs w:val="32"/>
        </w:rPr>
      </w:pPr>
      <w:r w:rsidRPr="00926967">
        <w:rPr>
          <w:b/>
          <w:color w:val="002060"/>
          <w:sz w:val="32"/>
          <w:szCs w:val="32"/>
        </w:rPr>
        <w:t>Количество участников РЭ в 2015-2016 учебном году – 5</w:t>
      </w:r>
    </w:p>
    <w:p w:rsidR="00FC1052" w:rsidRPr="00926967" w:rsidRDefault="00FC1052" w:rsidP="00FC105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2016-201</w:t>
      </w:r>
      <w:r w:rsidR="00E912E3">
        <w:rPr>
          <w:b/>
          <w:color w:val="002060"/>
          <w:sz w:val="32"/>
          <w:szCs w:val="32"/>
        </w:rPr>
        <w:t>7</w:t>
      </w:r>
      <w:r>
        <w:rPr>
          <w:b/>
          <w:color w:val="002060"/>
          <w:sz w:val="32"/>
          <w:szCs w:val="32"/>
        </w:rPr>
        <w:t xml:space="preserve"> учебном году – 11</w:t>
      </w:r>
    </w:p>
    <w:p w:rsidR="00843EBD" w:rsidRDefault="00E912E3" w:rsidP="00E912E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2017</w:t>
      </w:r>
      <w:r w:rsidR="00FC1052">
        <w:rPr>
          <w:b/>
          <w:color w:val="002060"/>
          <w:sz w:val="32"/>
          <w:szCs w:val="32"/>
        </w:rPr>
        <w:t>-201</w:t>
      </w:r>
      <w:r>
        <w:rPr>
          <w:b/>
          <w:color w:val="002060"/>
          <w:sz w:val="32"/>
          <w:szCs w:val="32"/>
        </w:rPr>
        <w:t>8 учебном году – 14</w:t>
      </w:r>
    </w:p>
    <w:p w:rsidR="00AA6014" w:rsidRDefault="00AA6014" w:rsidP="00AA6014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2018-2019 учебном году – 9</w:t>
      </w:r>
    </w:p>
    <w:p w:rsidR="007F7AA6" w:rsidRDefault="003D7E69" w:rsidP="007F7AA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Количество участников РЭ в 2019-2020</w:t>
      </w:r>
      <w:r w:rsidR="007F7AA6">
        <w:rPr>
          <w:b/>
          <w:color w:val="002060"/>
          <w:sz w:val="32"/>
          <w:szCs w:val="32"/>
        </w:rPr>
        <w:t xml:space="preserve"> учебном году – 16</w:t>
      </w:r>
    </w:p>
    <w:p w:rsidR="00AA6014" w:rsidRPr="00AA6014" w:rsidRDefault="00AA6014" w:rsidP="002F3965">
      <w:pPr>
        <w:rPr>
          <w:b/>
          <w:color w:val="FF0000"/>
          <w:sz w:val="32"/>
          <w:szCs w:val="32"/>
          <w:lang w:eastAsia="en-US"/>
        </w:rPr>
      </w:pPr>
      <w:r w:rsidRPr="00AA6014">
        <w:rPr>
          <w:b/>
          <w:color w:val="FF0000"/>
          <w:sz w:val="32"/>
          <w:szCs w:val="32"/>
          <w:lang w:eastAsia="en-US"/>
        </w:rPr>
        <w:t>Призовые места на РЭ:</w:t>
      </w:r>
    </w:p>
    <w:p w:rsidR="002F3965" w:rsidRPr="0064441B" w:rsidRDefault="002F3965" w:rsidP="002F3965">
      <w:pPr>
        <w:rPr>
          <w:b/>
          <w:color w:val="FF000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2012-2013 году – 1 </w:t>
      </w:r>
      <w:r w:rsidRPr="0064441B">
        <w:rPr>
          <w:b/>
          <w:color w:val="FF0000"/>
          <w:sz w:val="32"/>
          <w:szCs w:val="32"/>
          <w:lang w:eastAsia="en-US"/>
        </w:rPr>
        <w:t>(3 место по информатике Винокуров Сергей 9 класс)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мест на региональном этапе в 2013-2014 году - 0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мест на региональном этапе в 2014-2015 году - 0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2015-2016 году – 0 </w:t>
      </w:r>
    </w:p>
    <w:p w:rsidR="00E912E3" w:rsidRPr="004E2159" w:rsidRDefault="00E912E3" w:rsidP="00E912E3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 xml:space="preserve">Количество призовых мест на региональном этапе в 2016-2017 году – 0 </w:t>
      </w:r>
    </w:p>
    <w:p w:rsidR="0001336F" w:rsidRPr="004E2159" w:rsidRDefault="0001336F" w:rsidP="0001336F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>ест на региональном этапе в 2017-2018</w:t>
      </w:r>
      <w:r w:rsidRPr="004E2159">
        <w:rPr>
          <w:b/>
          <w:color w:val="002060"/>
          <w:sz w:val="32"/>
          <w:szCs w:val="32"/>
          <w:lang w:eastAsia="en-US"/>
        </w:rPr>
        <w:t xml:space="preserve"> году – 0 </w:t>
      </w:r>
    </w:p>
    <w:p w:rsidR="00CA013F" w:rsidRPr="004E2159" w:rsidRDefault="00CA013F" w:rsidP="00CA013F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>ест на региональном этапе в 2018-2019</w:t>
      </w:r>
      <w:r w:rsidRPr="004E2159">
        <w:rPr>
          <w:b/>
          <w:color w:val="002060"/>
          <w:sz w:val="32"/>
          <w:szCs w:val="32"/>
          <w:lang w:eastAsia="en-US"/>
        </w:rPr>
        <w:t xml:space="preserve"> году – 0 </w:t>
      </w:r>
    </w:p>
    <w:p w:rsidR="00793772" w:rsidRPr="004E2159" w:rsidRDefault="00793772" w:rsidP="00793772">
      <w:pPr>
        <w:rPr>
          <w:b/>
          <w:color w:val="002060"/>
          <w:sz w:val="32"/>
          <w:szCs w:val="32"/>
          <w:lang w:eastAsia="en-US"/>
        </w:rPr>
      </w:pPr>
      <w:r w:rsidRPr="004E2159">
        <w:rPr>
          <w:b/>
          <w:color w:val="002060"/>
          <w:sz w:val="32"/>
          <w:szCs w:val="32"/>
          <w:lang w:eastAsia="en-US"/>
        </w:rPr>
        <w:t>Количество призовых м</w:t>
      </w:r>
      <w:r>
        <w:rPr>
          <w:b/>
          <w:color w:val="002060"/>
          <w:sz w:val="32"/>
          <w:szCs w:val="32"/>
          <w:lang w:eastAsia="en-US"/>
        </w:rPr>
        <w:t xml:space="preserve">ест на региональном этапе в 2019-2020 году – </w:t>
      </w:r>
      <w:r w:rsidR="00986561">
        <w:rPr>
          <w:b/>
          <w:color w:val="002060"/>
          <w:sz w:val="32"/>
          <w:szCs w:val="32"/>
          <w:lang w:eastAsia="en-US"/>
        </w:rPr>
        <w:t>3</w:t>
      </w:r>
      <w:r w:rsidRPr="004E2159">
        <w:rPr>
          <w:b/>
          <w:color w:val="002060"/>
          <w:sz w:val="32"/>
          <w:szCs w:val="32"/>
          <w:lang w:eastAsia="en-US"/>
        </w:rPr>
        <w:t xml:space="preserve"> </w:t>
      </w:r>
    </w:p>
    <w:p w:rsidR="00986561" w:rsidRDefault="00793772">
      <w:pPr>
        <w:rPr>
          <w:b/>
          <w:color w:val="FF0000"/>
          <w:sz w:val="28"/>
          <w:szCs w:val="28"/>
          <w:lang w:eastAsia="en-US"/>
        </w:rPr>
      </w:pPr>
      <w:r w:rsidRPr="001D51F9">
        <w:rPr>
          <w:b/>
          <w:color w:val="FF0000"/>
          <w:sz w:val="28"/>
          <w:szCs w:val="28"/>
          <w:lang w:eastAsia="en-US"/>
        </w:rPr>
        <w:t>(Амелина Екатерина</w:t>
      </w:r>
      <w:r w:rsidR="00715D94" w:rsidRPr="001D51F9">
        <w:rPr>
          <w:b/>
          <w:color w:val="FF0000"/>
          <w:sz w:val="28"/>
          <w:szCs w:val="28"/>
          <w:lang w:eastAsia="en-US"/>
        </w:rPr>
        <w:t xml:space="preserve"> 11класс </w:t>
      </w:r>
      <w:r w:rsidRPr="001D51F9">
        <w:rPr>
          <w:b/>
          <w:color w:val="FF0000"/>
          <w:sz w:val="28"/>
          <w:szCs w:val="28"/>
          <w:lang w:eastAsia="en-US"/>
        </w:rPr>
        <w:t>3 место по экологии</w:t>
      </w:r>
    </w:p>
    <w:p w:rsidR="00214FA9" w:rsidRPr="001D51F9" w:rsidRDefault="00986561">
      <w:pPr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>Винокурова Мария 11 класс 2 место по</w:t>
      </w:r>
      <w:r w:rsidR="00202450">
        <w:rPr>
          <w:b/>
          <w:color w:val="FF0000"/>
          <w:sz w:val="28"/>
          <w:szCs w:val="28"/>
          <w:lang w:eastAsia="en-US"/>
        </w:rPr>
        <w:t xml:space="preserve"> немецкому языку</w:t>
      </w:r>
      <w:r w:rsidR="00936D79">
        <w:rPr>
          <w:b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D51F9" w:rsidRDefault="00986561" w:rsidP="00214FA9">
      <w:pPr>
        <w:pStyle w:val="a4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  <w:lang w:eastAsia="en-US"/>
        </w:rPr>
        <w:t>Винокурова Мария 11 класс 3 место по</w:t>
      </w:r>
      <w:r w:rsidR="00202450" w:rsidRPr="00202450">
        <w:rPr>
          <w:b/>
          <w:color w:val="FF0000"/>
          <w:sz w:val="28"/>
          <w:szCs w:val="28"/>
          <w:lang w:eastAsia="en-US"/>
        </w:rPr>
        <w:t xml:space="preserve"> </w:t>
      </w:r>
      <w:r w:rsidR="00202450">
        <w:rPr>
          <w:b/>
          <w:color w:val="FF0000"/>
          <w:sz w:val="28"/>
          <w:szCs w:val="28"/>
          <w:lang w:eastAsia="en-US"/>
        </w:rPr>
        <w:t>английскому</w:t>
      </w:r>
      <w:r w:rsidR="00202450">
        <w:rPr>
          <w:b/>
          <w:color w:val="FF0000"/>
          <w:sz w:val="28"/>
          <w:szCs w:val="28"/>
          <w:lang w:eastAsia="en-US"/>
        </w:rPr>
        <w:t xml:space="preserve"> языку)</w:t>
      </w:r>
    </w:p>
    <w:p w:rsidR="00214FA9" w:rsidRPr="00B27E0F" w:rsidRDefault="00596DB4" w:rsidP="00214FA9">
      <w:pPr>
        <w:pStyle w:val="a4"/>
        <w:rPr>
          <w:b/>
          <w:color w:val="000000" w:themeColor="text1"/>
          <w:sz w:val="28"/>
          <w:szCs w:val="28"/>
        </w:rPr>
      </w:pPr>
      <w:r w:rsidRPr="00B27E0F">
        <w:rPr>
          <w:b/>
          <w:color w:val="000000" w:themeColor="text1"/>
          <w:sz w:val="28"/>
          <w:szCs w:val="28"/>
        </w:rPr>
        <w:t xml:space="preserve">Заместитель </w:t>
      </w:r>
      <w:r w:rsidR="00A313F4" w:rsidRPr="00B27E0F">
        <w:rPr>
          <w:b/>
          <w:color w:val="000000" w:themeColor="text1"/>
          <w:sz w:val="28"/>
          <w:szCs w:val="28"/>
        </w:rPr>
        <w:t>директора</w:t>
      </w:r>
      <w:r w:rsidR="00214FA9" w:rsidRPr="00B27E0F">
        <w:rPr>
          <w:b/>
          <w:color w:val="000000" w:themeColor="text1"/>
          <w:sz w:val="28"/>
          <w:szCs w:val="28"/>
        </w:rPr>
        <w:t xml:space="preserve">                                                                         Магомедов И.М.</w:t>
      </w:r>
    </w:p>
    <w:sectPr w:rsidR="00214FA9" w:rsidRPr="00B27E0F" w:rsidSect="00FF6941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60" w:rsidRDefault="009E1560">
      <w:r>
        <w:separator/>
      </w:r>
    </w:p>
  </w:endnote>
  <w:endnote w:type="continuationSeparator" w:id="0">
    <w:p w:rsidR="009E1560" w:rsidRDefault="009E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60" w:rsidRDefault="009E1560">
      <w:r>
        <w:separator/>
      </w:r>
    </w:p>
  </w:footnote>
  <w:footnote w:type="continuationSeparator" w:id="0">
    <w:p w:rsidR="009E1560" w:rsidRDefault="009E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367"/>
    <w:multiLevelType w:val="hybridMultilevel"/>
    <w:tmpl w:val="5F98C6AE"/>
    <w:lvl w:ilvl="0" w:tplc="0419000F">
      <w:start w:val="1"/>
      <w:numFmt w:val="decimal"/>
      <w:lvlText w:val="%1."/>
      <w:lvlJc w:val="left"/>
      <w:pPr>
        <w:ind w:left="6750" w:hanging="360"/>
      </w:p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 w15:restartNumberingAfterBreak="0">
    <w:nsid w:val="0823529B"/>
    <w:multiLevelType w:val="hybridMultilevel"/>
    <w:tmpl w:val="B0FC3866"/>
    <w:lvl w:ilvl="0" w:tplc="2B9EB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2A1"/>
    <w:multiLevelType w:val="hybridMultilevel"/>
    <w:tmpl w:val="EE72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7B48"/>
    <w:multiLevelType w:val="hybridMultilevel"/>
    <w:tmpl w:val="09B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058EA"/>
    <w:multiLevelType w:val="hybridMultilevel"/>
    <w:tmpl w:val="B8C25DB2"/>
    <w:lvl w:ilvl="0" w:tplc="0419000F">
      <w:start w:val="1"/>
      <w:numFmt w:val="decimal"/>
      <w:lvlText w:val="%1."/>
      <w:lvlJc w:val="left"/>
      <w:pPr>
        <w:ind w:left="6750" w:hanging="360"/>
      </w:p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5" w15:restartNumberingAfterBreak="0">
    <w:nsid w:val="16C423B5"/>
    <w:multiLevelType w:val="multilevel"/>
    <w:tmpl w:val="09B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47640"/>
    <w:multiLevelType w:val="hybridMultilevel"/>
    <w:tmpl w:val="9EA21916"/>
    <w:lvl w:ilvl="0" w:tplc="04190009">
      <w:start w:val="1"/>
      <w:numFmt w:val="bullet"/>
      <w:lvlText w:val=""/>
      <w:lvlJc w:val="left"/>
      <w:pPr>
        <w:ind w:left="6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1B123F78"/>
    <w:multiLevelType w:val="hybridMultilevel"/>
    <w:tmpl w:val="36BA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0E6B"/>
    <w:multiLevelType w:val="hybridMultilevel"/>
    <w:tmpl w:val="CE6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7777F"/>
    <w:multiLevelType w:val="hybridMultilevel"/>
    <w:tmpl w:val="3476E15C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0" w15:restartNumberingAfterBreak="0">
    <w:nsid w:val="1EE4518C"/>
    <w:multiLevelType w:val="hybridMultilevel"/>
    <w:tmpl w:val="3D74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23CB9"/>
    <w:multiLevelType w:val="hybridMultilevel"/>
    <w:tmpl w:val="9522BC94"/>
    <w:lvl w:ilvl="0" w:tplc="0419000F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 w15:restartNumberingAfterBreak="0">
    <w:nsid w:val="2AA96394"/>
    <w:multiLevelType w:val="multilevel"/>
    <w:tmpl w:val="5244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23D9E"/>
    <w:multiLevelType w:val="hybridMultilevel"/>
    <w:tmpl w:val="FDC0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169CC"/>
    <w:multiLevelType w:val="hybridMultilevel"/>
    <w:tmpl w:val="F48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8787D"/>
    <w:multiLevelType w:val="hybridMultilevel"/>
    <w:tmpl w:val="F25C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6208E"/>
    <w:multiLevelType w:val="hybridMultilevel"/>
    <w:tmpl w:val="34B4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77A71"/>
    <w:multiLevelType w:val="multilevel"/>
    <w:tmpl w:val="34F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94B88"/>
    <w:multiLevelType w:val="hybridMultilevel"/>
    <w:tmpl w:val="AF0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F6EBE"/>
    <w:multiLevelType w:val="hybridMultilevel"/>
    <w:tmpl w:val="1F3A3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F17A8"/>
    <w:multiLevelType w:val="hybridMultilevel"/>
    <w:tmpl w:val="359AC33A"/>
    <w:lvl w:ilvl="0" w:tplc="2FB82C9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  <w:sz w:val="24"/>
        <w:szCs w:val="24"/>
      </w:rPr>
    </w:lvl>
    <w:lvl w:ilvl="1" w:tplc="F4260AD4">
      <w:numFmt w:val="none"/>
      <w:lvlText w:val=""/>
      <w:lvlJc w:val="left"/>
      <w:pPr>
        <w:tabs>
          <w:tab w:val="num" w:pos="360"/>
        </w:tabs>
      </w:pPr>
    </w:lvl>
    <w:lvl w:ilvl="2" w:tplc="DF9637CA">
      <w:numFmt w:val="none"/>
      <w:lvlText w:val=""/>
      <w:lvlJc w:val="left"/>
      <w:pPr>
        <w:tabs>
          <w:tab w:val="num" w:pos="360"/>
        </w:tabs>
      </w:pPr>
    </w:lvl>
    <w:lvl w:ilvl="3" w:tplc="B94ADBA6">
      <w:numFmt w:val="none"/>
      <w:lvlText w:val=""/>
      <w:lvlJc w:val="left"/>
      <w:pPr>
        <w:tabs>
          <w:tab w:val="num" w:pos="360"/>
        </w:tabs>
      </w:pPr>
    </w:lvl>
    <w:lvl w:ilvl="4" w:tplc="FA8A2F04">
      <w:numFmt w:val="none"/>
      <w:lvlText w:val=""/>
      <w:lvlJc w:val="left"/>
      <w:pPr>
        <w:tabs>
          <w:tab w:val="num" w:pos="360"/>
        </w:tabs>
      </w:pPr>
    </w:lvl>
    <w:lvl w:ilvl="5" w:tplc="2D5C9556">
      <w:numFmt w:val="none"/>
      <w:lvlText w:val=""/>
      <w:lvlJc w:val="left"/>
      <w:pPr>
        <w:tabs>
          <w:tab w:val="num" w:pos="360"/>
        </w:tabs>
      </w:pPr>
    </w:lvl>
    <w:lvl w:ilvl="6" w:tplc="8DEE8990">
      <w:numFmt w:val="none"/>
      <w:lvlText w:val=""/>
      <w:lvlJc w:val="left"/>
      <w:pPr>
        <w:tabs>
          <w:tab w:val="num" w:pos="360"/>
        </w:tabs>
      </w:pPr>
    </w:lvl>
    <w:lvl w:ilvl="7" w:tplc="C2C46C6A">
      <w:numFmt w:val="none"/>
      <w:lvlText w:val=""/>
      <w:lvlJc w:val="left"/>
      <w:pPr>
        <w:tabs>
          <w:tab w:val="num" w:pos="360"/>
        </w:tabs>
      </w:pPr>
    </w:lvl>
    <w:lvl w:ilvl="8" w:tplc="B86A56A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15480E"/>
    <w:multiLevelType w:val="hybridMultilevel"/>
    <w:tmpl w:val="733C3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D53D6"/>
    <w:multiLevelType w:val="hybridMultilevel"/>
    <w:tmpl w:val="40E2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C022D"/>
    <w:multiLevelType w:val="hybridMultilevel"/>
    <w:tmpl w:val="378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41F60"/>
    <w:multiLevelType w:val="hybridMultilevel"/>
    <w:tmpl w:val="8C22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34DD"/>
    <w:multiLevelType w:val="hybridMultilevel"/>
    <w:tmpl w:val="34F0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FD7"/>
    <w:multiLevelType w:val="hybridMultilevel"/>
    <w:tmpl w:val="1A8A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02458"/>
    <w:multiLevelType w:val="multilevel"/>
    <w:tmpl w:val="FDC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726D4"/>
    <w:multiLevelType w:val="hybridMultilevel"/>
    <w:tmpl w:val="7B02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4FD3"/>
    <w:multiLevelType w:val="hybridMultilevel"/>
    <w:tmpl w:val="246CA22E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1" w15:restartNumberingAfterBreak="0">
    <w:nsid w:val="67CC4CBD"/>
    <w:multiLevelType w:val="hybridMultilevel"/>
    <w:tmpl w:val="C10E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A7E91"/>
    <w:multiLevelType w:val="hybridMultilevel"/>
    <w:tmpl w:val="5CA4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0405E"/>
    <w:multiLevelType w:val="hybridMultilevel"/>
    <w:tmpl w:val="2C32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7648A"/>
    <w:multiLevelType w:val="hybridMultilevel"/>
    <w:tmpl w:val="D68E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E5B6D"/>
    <w:multiLevelType w:val="hybridMultilevel"/>
    <w:tmpl w:val="4044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02538B"/>
    <w:multiLevelType w:val="hybridMultilevel"/>
    <w:tmpl w:val="8CCA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326B2"/>
    <w:multiLevelType w:val="hybridMultilevel"/>
    <w:tmpl w:val="F04AF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A38C1"/>
    <w:multiLevelType w:val="hybridMultilevel"/>
    <w:tmpl w:val="EEA826DA"/>
    <w:lvl w:ilvl="0" w:tplc="0419000F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20"/>
  </w:num>
  <w:num w:numId="2">
    <w:abstractNumId w:val="1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2"/>
  </w:num>
  <w:num w:numId="20">
    <w:abstractNumId w:val="17"/>
  </w:num>
  <w:num w:numId="21">
    <w:abstractNumId w:val="10"/>
  </w:num>
  <w:num w:numId="22">
    <w:abstractNumId w:val="28"/>
  </w:num>
  <w:num w:numId="23">
    <w:abstractNumId w:val="36"/>
  </w:num>
  <w:num w:numId="24">
    <w:abstractNumId w:val="5"/>
  </w:num>
  <w:num w:numId="25">
    <w:abstractNumId w:val="7"/>
  </w:num>
  <w:num w:numId="26">
    <w:abstractNumId w:val="35"/>
  </w:num>
  <w:num w:numId="27">
    <w:abstractNumId w:val="25"/>
  </w:num>
  <w:num w:numId="28">
    <w:abstractNumId w:val="24"/>
  </w:num>
  <w:num w:numId="29">
    <w:abstractNumId w:val="18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3"/>
  </w:num>
  <w:num w:numId="34">
    <w:abstractNumId w:val="9"/>
  </w:num>
  <w:num w:numId="35">
    <w:abstractNumId w:val="30"/>
  </w:num>
  <w:num w:numId="36">
    <w:abstractNumId w:val="11"/>
  </w:num>
  <w:num w:numId="37">
    <w:abstractNumId w:val="0"/>
  </w:num>
  <w:num w:numId="38">
    <w:abstractNumId w:val="6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4"/>
    <w:rsid w:val="00001302"/>
    <w:rsid w:val="000014C1"/>
    <w:rsid w:val="00001B73"/>
    <w:rsid w:val="00001C2C"/>
    <w:rsid w:val="000023AA"/>
    <w:rsid w:val="00002D9E"/>
    <w:rsid w:val="0000598D"/>
    <w:rsid w:val="00006619"/>
    <w:rsid w:val="00010F4E"/>
    <w:rsid w:val="00011087"/>
    <w:rsid w:val="00012AD5"/>
    <w:rsid w:val="0001336F"/>
    <w:rsid w:val="000154FE"/>
    <w:rsid w:val="00016E78"/>
    <w:rsid w:val="00017C8D"/>
    <w:rsid w:val="0002043E"/>
    <w:rsid w:val="0002259C"/>
    <w:rsid w:val="00023E9A"/>
    <w:rsid w:val="00024B83"/>
    <w:rsid w:val="00026AE4"/>
    <w:rsid w:val="00026B49"/>
    <w:rsid w:val="00030D8A"/>
    <w:rsid w:val="00032596"/>
    <w:rsid w:val="00033C73"/>
    <w:rsid w:val="00033EBD"/>
    <w:rsid w:val="00035406"/>
    <w:rsid w:val="000359AA"/>
    <w:rsid w:val="00036B2A"/>
    <w:rsid w:val="000372E4"/>
    <w:rsid w:val="00040FDA"/>
    <w:rsid w:val="00041E79"/>
    <w:rsid w:val="00042C17"/>
    <w:rsid w:val="00044CF4"/>
    <w:rsid w:val="00045C9D"/>
    <w:rsid w:val="00046A3B"/>
    <w:rsid w:val="0004716A"/>
    <w:rsid w:val="00050989"/>
    <w:rsid w:val="00051D6F"/>
    <w:rsid w:val="00052891"/>
    <w:rsid w:val="00052B20"/>
    <w:rsid w:val="000548D2"/>
    <w:rsid w:val="00056087"/>
    <w:rsid w:val="00057A40"/>
    <w:rsid w:val="000611DF"/>
    <w:rsid w:val="00061AE5"/>
    <w:rsid w:val="00063191"/>
    <w:rsid w:val="00063E7A"/>
    <w:rsid w:val="00064480"/>
    <w:rsid w:val="000649DC"/>
    <w:rsid w:val="000656F4"/>
    <w:rsid w:val="00065B17"/>
    <w:rsid w:val="000709A1"/>
    <w:rsid w:val="0007149D"/>
    <w:rsid w:val="00071DB3"/>
    <w:rsid w:val="00071E30"/>
    <w:rsid w:val="000725A6"/>
    <w:rsid w:val="0007272B"/>
    <w:rsid w:val="00072774"/>
    <w:rsid w:val="00074019"/>
    <w:rsid w:val="00075EAA"/>
    <w:rsid w:val="00077C45"/>
    <w:rsid w:val="00081647"/>
    <w:rsid w:val="000831B9"/>
    <w:rsid w:val="00083590"/>
    <w:rsid w:val="000835B9"/>
    <w:rsid w:val="000839AC"/>
    <w:rsid w:val="000844C5"/>
    <w:rsid w:val="0008490D"/>
    <w:rsid w:val="00084ACB"/>
    <w:rsid w:val="00084FD9"/>
    <w:rsid w:val="000855AD"/>
    <w:rsid w:val="00085713"/>
    <w:rsid w:val="00085FCE"/>
    <w:rsid w:val="00086370"/>
    <w:rsid w:val="00086718"/>
    <w:rsid w:val="00086BD3"/>
    <w:rsid w:val="000871EC"/>
    <w:rsid w:val="00087917"/>
    <w:rsid w:val="000879FE"/>
    <w:rsid w:val="00087FD0"/>
    <w:rsid w:val="00090857"/>
    <w:rsid w:val="00090CCA"/>
    <w:rsid w:val="0009130E"/>
    <w:rsid w:val="0009207E"/>
    <w:rsid w:val="00094EB3"/>
    <w:rsid w:val="00095313"/>
    <w:rsid w:val="000973CC"/>
    <w:rsid w:val="000A022F"/>
    <w:rsid w:val="000A04EF"/>
    <w:rsid w:val="000A276B"/>
    <w:rsid w:val="000A310E"/>
    <w:rsid w:val="000A368D"/>
    <w:rsid w:val="000A3E32"/>
    <w:rsid w:val="000A420E"/>
    <w:rsid w:val="000A4460"/>
    <w:rsid w:val="000A4A8C"/>
    <w:rsid w:val="000A4B73"/>
    <w:rsid w:val="000A5729"/>
    <w:rsid w:val="000A63DC"/>
    <w:rsid w:val="000A7851"/>
    <w:rsid w:val="000B0075"/>
    <w:rsid w:val="000B22F5"/>
    <w:rsid w:val="000B27F7"/>
    <w:rsid w:val="000B2D79"/>
    <w:rsid w:val="000B2E63"/>
    <w:rsid w:val="000B35F9"/>
    <w:rsid w:val="000B39DB"/>
    <w:rsid w:val="000B4119"/>
    <w:rsid w:val="000B53B5"/>
    <w:rsid w:val="000B5AAA"/>
    <w:rsid w:val="000B608E"/>
    <w:rsid w:val="000B641F"/>
    <w:rsid w:val="000B7533"/>
    <w:rsid w:val="000B7744"/>
    <w:rsid w:val="000C0002"/>
    <w:rsid w:val="000C1394"/>
    <w:rsid w:val="000C1BFA"/>
    <w:rsid w:val="000C1EEC"/>
    <w:rsid w:val="000C2147"/>
    <w:rsid w:val="000C3647"/>
    <w:rsid w:val="000C36E8"/>
    <w:rsid w:val="000C3932"/>
    <w:rsid w:val="000C41EE"/>
    <w:rsid w:val="000C4FB1"/>
    <w:rsid w:val="000C5FB1"/>
    <w:rsid w:val="000C5FC2"/>
    <w:rsid w:val="000C67F5"/>
    <w:rsid w:val="000C6E47"/>
    <w:rsid w:val="000D08B9"/>
    <w:rsid w:val="000D1E53"/>
    <w:rsid w:val="000D1E5B"/>
    <w:rsid w:val="000D1F84"/>
    <w:rsid w:val="000D31C9"/>
    <w:rsid w:val="000D3501"/>
    <w:rsid w:val="000D37B1"/>
    <w:rsid w:val="000D40B8"/>
    <w:rsid w:val="000D4282"/>
    <w:rsid w:val="000D4627"/>
    <w:rsid w:val="000D4B54"/>
    <w:rsid w:val="000D4DE8"/>
    <w:rsid w:val="000D556E"/>
    <w:rsid w:val="000D57A7"/>
    <w:rsid w:val="000D6995"/>
    <w:rsid w:val="000D744F"/>
    <w:rsid w:val="000E21B2"/>
    <w:rsid w:val="000E2927"/>
    <w:rsid w:val="000E3970"/>
    <w:rsid w:val="000E44B0"/>
    <w:rsid w:val="000E4962"/>
    <w:rsid w:val="000E5A6E"/>
    <w:rsid w:val="000E735A"/>
    <w:rsid w:val="000F0719"/>
    <w:rsid w:val="000F0735"/>
    <w:rsid w:val="000F0B23"/>
    <w:rsid w:val="000F15B4"/>
    <w:rsid w:val="000F27F3"/>
    <w:rsid w:val="000F715A"/>
    <w:rsid w:val="000F721A"/>
    <w:rsid w:val="000F797D"/>
    <w:rsid w:val="000F7DEF"/>
    <w:rsid w:val="00100564"/>
    <w:rsid w:val="00102608"/>
    <w:rsid w:val="00103474"/>
    <w:rsid w:val="00104159"/>
    <w:rsid w:val="00104906"/>
    <w:rsid w:val="00104DF6"/>
    <w:rsid w:val="0010631E"/>
    <w:rsid w:val="00106F4C"/>
    <w:rsid w:val="00107F50"/>
    <w:rsid w:val="0011022D"/>
    <w:rsid w:val="00110386"/>
    <w:rsid w:val="00112C6A"/>
    <w:rsid w:val="00112C85"/>
    <w:rsid w:val="001142ED"/>
    <w:rsid w:val="001144FD"/>
    <w:rsid w:val="001147B0"/>
    <w:rsid w:val="00114DAB"/>
    <w:rsid w:val="00115333"/>
    <w:rsid w:val="001153D3"/>
    <w:rsid w:val="001155E7"/>
    <w:rsid w:val="0011625E"/>
    <w:rsid w:val="001225FA"/>
    <w:rsid w:val="001229BA"/>
    <w:rsid w:val="00122CE8"/>
    <w:rsid w:val="0012499E"/>
    <w:rsid w:val="00125190"/>
    <w:rsid w:val="001252E3"/>
    <w:rsid w:val="00125783"/>
    <w:rsid w:val="0012765B"/>
    <w:rsid w:val="00130324"/>
    <w:rsid w:val="001307F7"/>
    <w:rsid w:val="00130879"/>
    <w:rsid w:val="0013180B"/>
    <w:rsid w:val="00131F3F"/>
    <w:rsid w:val="0013200E"/>
    <w:rsid w:val="00132114"/>
    <w:rsid w:val="001329B3"/>
    <w:rsid w:val="001331EC"/>
    <w:rsid w:val="0013328D"/>
    <w:rsid w:val="00133641"/>
    <w:rsid w:val="001339F5"/>
    <w:rsid w:val="00133F0F"/>
    <w:rsid w:val="00134768"/>
    <w:rsid w:val="001367A1"/>
    <w:rsid w:val="00140958"/>
    <w:rsid w:val="0014313E"/>
    <w:rsid w:val="00145C7A"/>
    <w:rsid w:val="00145E82"/>
    <w:rsid w:val="001477D5"/>
    <w:rsid w:val="0014792F"/>
    <w:rsid w:val="00150A48"/>
    <w:rsid w:val="001512A3"/>
    <w:rsid w:val="0015191D"/>
    <w:rsid w:val="0015245F"/>
    <w:rsid w:val="00152E44"/>
    <w:rsid w:val="001539E8"/>
    <w:rsid w:val="0015467A"/>
    <w:rsid w:val="001549F9"/>
    <w:rsid w:val="00155456"/>
    <w:rsid w:val="00155F8E"/>
    <w:rsid w:val="001569E3"/>
    <w:rsid w:val="001574FB"/>
    <w:rsid w:val="00157AFC"/>
    <w:rsid w:val="00157E3B"/>
    <w:rsid w:val="001607BE"/>
    <w:rsid w:val="00160D61"/>
    <w:rsid w:val="00163A8D"/>
    <w:rsid w:val="00165869"/>
    <w:rsid w:val="00166E30"/>
    <w:rsid w:val="00167360"/>
    <w:rsid w:val="00170686"/>
    <w:rsid w:val="00170B8B"/>
    <w:rsid w:val="00171F4B"/>
    <w:rsid w:val="00172624"/>
    <w:rsid w:val="00173380"/>
    <w:rsid w:val="001744DD"/>
    <w:rsid w:val="00174BF7"/>
    <w:rsid w:val="00174D97"/>
    <w:rsid w:val="00174DFF"/>
    <w:rsid w:val="0017523C"/>
    <w:rsid w:val="001776BF"/>
    <w:rsid w:val="00177787"/>
    <w:rsid w:val="00177B67"/>
    <w:rsid w:val="001802C6"/>
    <w:rsid w:val="00180DEE"/>
    <w:rsid w:val="00181312"/>
    <w:rsid w:val="00181B04"/>
    <w:rsid w:val="00181E07"/>
    <w:rsid w:val="001822DF"/>
    <w:rsid w:val="00183EFE"/>
    <w:rsid w:val="0018631E"/>
    <w:rsid w:val="001866FC"/>
    <w:rsid w:val="00187A19"/>
    <w:rsid w:val="001904A5"/>
    <w:rsid w:val="00192AE1"/>
    <w:rsid w:val="00192B68"/>
    <w:rsid w:val="001930F4"/>
    <w:rsid w:val="00193920"/>
    <w:rsid w:val="0019619B"/>
    <w:rsid w:val="001962E0"/>
    <w:rsid w:val="0019630C"/>
    <w:rsid w:val="00196431"/>
    <w:rsid w:val="00196512"/>
    <w:rsid w:val="001970DB"/>
    <w:rsid w:val="00197232"/>
    <w:rsid w:val="00197233"/>
    <w:rsid w:val="001A2456"/>
    <w:rsid w:val="001A3555"/>
    <w:rsid w:val="001A66CA"/>
    <w:rsid w:val="001A73E1"/>
    <w:rsid w:val="001A7B9C"/>
    <w:rsid w:val="001A7BB1"/>
    <w:rsid w:val="001B0974"/>
    <w:rsid w:val="001B1461"/>
    <w:rsid w:val="001B1E24"/>
    <w:rsid w:val="001B2BC3"/>
    <w:rsid w:val="001B3567"/>
    <w:rsid w:val="001B376A"/>
    <w:rsid w:val="001B554A"/>
    <w:rsid w:val="001B5A55"/>
    <w:rsid w:val="001B619B"/>
    <w:rsid w:val="001B68EF"/>
    <w:rsid w:val="001B6ECD"/>
    <w:rsid w:val="001C20A3"/>
    <w:rsid w:val="001C2319"/>
    <w:rsid w:val="001C2C3B"/>
    <w:rsid w:val="001C2F5A"/>
    <w:rsid w:val="001C38E2"/>
    <w:rsid w:val="001C3EAD"/>
    <w:rsid w:val="001C4621"/>
    <w:rsid w:val="001C49E9"/>
    <w:rsid w:val="001C5009"/>
    <w:rsid w:val="001C64AB"/>
    <w:rsid w:val="001C6B90"/>
    <w:rsid w:val="001C7D9B"/>
    <w:rsid w:val="001D084C"/>
    <w:rsid w:val="001D15B4"/>
    <w:rsid w:val="001D4A30"/>
    <w:rsid w:val="001D4FE6"/>
    <w:rsid w:val="001D51F9"/>
    <w:rsid w:val="001D55AD"/>
    <w:rsid w:val="001D5DD6"/>
    <w:rsid w:val="001D5EB6"/>
    <w:rsid w:val="001D6C8C"/>
    <w:rsid w:val="001D6DAD"/>
    <w:rsid w:val="001D7026"/>
    <w:rsid w:val="001E08B6"/>
    <w:rsid w:val="001E1BFE"/>
    <w:rsid w:val="001E272F"/>
    <w:rsid w:val="001E3AEB"/>
    <w:rsid w:val="001E4BFC"/>
    <w:rsid w:val="001E4C59"/>
    <w:rsid w:val="001E56E4"/>
    <w:rsid w:val="001E632F"/>
    <w:rsid w:val="001E784E"/>
    <w:rsid w:val="001F1340"/>
    <w:rsid w:val="001F2825"/>
    <w:rsid w:val="001F3705"/>
    <w:rsid w:val="001F4243"/>
    <w:rsid w:val="001F47F1"/>
    <w:rsid w:val="0020090F"/>
    <w:rsid w:val="00200F62"/>
    <w:rsid w:val="002012B5"/>
    <w:rsid w:val="00202450"/>
    <w:rsid w:val="00202627"/>
    <w:rsid w:val="00203B41"/>
    <w:rsid w:val="002049BB"/>
    <w:rsid w:val="00204FC2"/>
    <w:rsid w:val="00206269"/>
    <w:rsid w:val="00206F2B"/>
    <w:rsid w:val="00210420"/>
    <w:rsid w:val="0021080F"/>
    <w:rsid w:val="002132BB"/>
    <w:rsid w:val="0021360C"/>
    <w:rsid w:val="00214FA9"/>
    <w:rsid w:val="0021568D"/>
    <w:rsid w:val="00215DAE"/>
    <w:rsid w:val="00215E3E"/>
    <w:rsid w:val="00216550"/>
    <w:rsid w:val="00220102"/>
    <w:rsid w:val="00221618"/>
    <w:rsid w:val="0022165B"/>
    <w:rsid w:val="00223604"/>
    <w:rsid w:val="00223A56"/>
    <w:rsid w:val="00223B47"/>
    <w:rsid w:val="002256EF"/>
    <w:rsid w:val="00225F01"/>
    <w:rsid w:val="0022797B"/>
    <w:rsid w:val="0023029B"/>
    <w:rsid w:val="002305ED"/>
    <w:rsid w:val="00231722"/>
    <w:rsid w:val="002322A4"/>
    <w:rsid w:val="00232D23"/>
    <w:rsid w:val="00233C08"/>
    <w:rsid w:val="00235014"/>
    <w:rsid w:val="0023540D"/>
    <w:rsid w:val="00235BB1"/>
    <w:rsid w:val="00236AA9"/>
    <w:rsid w:val="00236CD0"/>
    <w:rsid w:val="00237281"/>
    <w:rsid w:val="0024162C"/>
    <w:rsid w:val="0024182D"/>
    <w:rsid w:val="00243C8C"/>
    <w:rsid w:val="00245F36"/>
    <w:rsid w:val="00246232"/>
    <w:rsid w:val="00250AF5"/>
    <w:rsid w:val="002520DD"/>
    <w:rsid w:val="0025215F"/>
    <w:rsid w:val="002527BA"/>
    <w:rsid w:val="00254285"/>
    <w:rsid w:val="00256259"/>
    <w:rsid w:val="00256B44"/>
    <w:rsid w:val="00256CBE"/>
    <w:rsid w:val="00257A76"/>
    <w:rsid w:val="002605D9"/>
    <w:rsid w:val="00261A5A"/>
    <w:rsid w:val="00263646"/>
    <w:rsid w:val="0026422B"/>
    <w:rsid w:val="00264DC5"/>
    <w:rsid w:val="002650F3"/>
    <w:rsid w:val="00265106"/>
    <w:rsid w:val="00265187"/>
    <w:rsid w:val="0026522F"/>
    <w:rsid w:val="00265858"/>
    <w:rsid w:val="00266D7F"/>
    <w:rsid w:val="00267524"/>
    <w:rsid w:val="0026783B"/>
    <w:rsid w:val="00267BB5"/>
    <w:rsid w:val="00270282"/>
    <w:rsid w:val="00271108"/>
    <w:rsid w:val="0027166A"/>
    <w:rsid w:val="002733A8"/>
    <w:rsid w:val="0027355E"/>
    <w:rsid w:val="002735C6"/>
    <w:rsid w:val="00273AD2"/>
    <w:rsid w:val="002741DB"/>
    <w:rsid w:val="002746A9"/>
    <w:rsid w:val="00274E3C"/>
    <w:rsid w:val="00276170"/>
    <w:rsid w:val="002762B9"/>
    <w:rsid w:val="0027637A"/>
    <w:rsid w:val="00276517"/>
    <w:rsid w:val="00277DFB"/>
    <w:rsid w:val="00280702"/>
    <w:rsid w:val="00280736"/>
    <w:rsid w:val="002819EA"/>
    <w:rsid w:val="00283D27"/>
    <w:rsid w:val="00284119"/>
    <w:rsid w:val="0028445A"/>
    <w:rsid w:val="00284773"/>
    <w:rsid w:val="002857E4"/>
    <w:rsid w:val="0028604D"/>
    <w:rsid w:val="00286115"/>
    <w:rsid w:val="00286385"/>
    <w:rsid w:val="00286B84"/>
    <w:rsid w:val="00286C00"/>
    <w:rsid w:val="0028718F"/>
    <w:rsid w:val="00287A60"/>
    <w:rsid w:val="0029019D"/>
    <w:rsid w:val="002901E9"/>
    <w:rsid w:val="00290900"/>
    <w:rsid w:val="00290E5C"/>
    <w:rsid w:val="00292478"/>
    <w:rsid w:val="00292B4F"/>
    <w:rsid w:val="00293307"/>
    <w:rsid w:val="00293DF6"/>
    <w:rsid w:val="0029456B"/>
    <w:rsid w:val="00294A33"/>
    <w:rsid w:val="00295763"/>
    <w:rsid w:val="00295F1E"/>
    <w:rsid w:val="002967FF"/>
    <w:rsid w:val="00296981"/>
    <w:rsid w:val="00297DEE"/>
    <w:rsid w:val="002A1A2F"/>
    <w:rsid w:val="002A25ED"/>
    <w:rsid w:val="002A279A"/>
    <w:rsid w:val="002A3733"/>
    <w:rsid w:val="002A437F"/>
    <w:rsid w:val="002A443E"/>
    <w:rsid w:val="002A52D6"/>
    <w:rsid w:val="002A57BA"/>
    <w:rsid w:val="002A5F05"/>
    <w:rsid w:val="002A652B"/>
    <w:rsid w:val="002A6D01"/>
    <w:rsid w:val="002B02C6"/>
    <w:rsid w:val="002B0889"/>
    <w:rsid w:val="002B1049"/>
    <w:rsid w:val="002B1EC8"/>
    <w:rsid w:val="002B34D0"/>
    <w:rsid w:val="002B39E4"/>
    <w:rsid w:val="002B443A"/>
    <w:rsid w:val="002B4AA0"/>
    <w:rsid w:val="002B5519"/>
    <w:rsid w:val="002B5674"/>
    <w:rsid w:val="002B6A01"/>
    <w:rsid w:val="002B6D4A"/>
    <w:rsid w:val="002C14C2"/>
    <w:rsid w:val="002C28EE"/>
    <w:rsid w:val="002C2DE7"/>
    <w:rsid w:val="002C43AD"/>
    <w:rsid w:val="002C4736"/>
    <w:rsid w:val="002C64D7"/>
    <w:rsid w:val="002C6D3A"/>
    <w:rsid w:val="002C787E"/>
    <w:rsid w:val="002C7A29"/>
    <w:rsid w:val="002C7D20"/>
    <w:rsid w:val="002D00A0"/>
    <w:rsid w:val="002D2686"/>
    <w:rsid w:val="002D3A55"/>
    <w:rsid w:val="002D492D"/>
    <w:rsid w:val="002D4E1C"/>
    <w:rsid w:val="002D5012"/>
    <w:rsid w:val="002D5E17"/>
    <w:rsid w:val="002D6FC9"/>
    <w:rsid w:val="002E0723"/>
    <w:rsid w:val="002E0C3E"/>
    <w:rsid w:val="002E293A"/>
    <w:rsid w:val="002E2F74"/>
    <w:rsid w:val="002E308A"/>
    <w:rsid w:val="002E464D"/>
    <w:rsid w:val="002E4A93"/>
    <w:rsid w:val="002E4B62"/>
    <w:rsid w:val="002E4CA3"/>
    <w:rsid w:val="002E4EFE"/>
    <w:rsid w:val="002E58BC"/>
    <w:rsid w:val="002E63CA"/>
    <w:rsid w:val="002E6E93"/>
    <w:rsid w:val="002E7072"/>
    <w:rsid w:val="002E77CD"/>
    <w:rsid w:val="002E79BD"/>
    <w:rsid w:val="002F029B"/>
    <w:rsid w:val="002F2DB8"/>
    <w:rsid w:val="002F2F64"/>
    <w:rsid w:val="002F3451"/>
    <w:rsid w:val="002F348B"/>
    <w:rsid w:val="002F3631"/>
    <w:rsid w:val="002F3965"/>
    <w:rsid w:val="002F4C64"/>
    <w:rsid w:val="002F5C45"/>
    <w:rsid w:val="002F6034"/>
    <w:rsid w:val="002F619D"/>
    <w:rsid w:val="0030409E"/>
    <w:rsid w:val="00305CA4"/>
    <w:rsid w:val="00306D78"/>
    <w:rsid w:val="003103F3"/>
    <w:rsid w:val="003110D3"/>
    <w:rsid w:val="00312451"/>
    <w:rsid w:val="00312A1F"/>
    <w:rsid w:val="003141CB"/>
    <w:rsid w:val="00317348"/>
    <w:rsid w:val="0031738B"/>
    <w:rsid w:val="00317BBB"/>
    <w:rsid w:val="00320276"/>
    <w:rsid w:val="0032094D"/>
    <w:rsid w:val="00320D3D"/>
    <w:rsid w:val="00321D0A"/>
    <w:rsid w:val="00322158"/>
    <w:rsid w:val="00322520"/>
    <w:rsid w:val="00324856"/>
    <w:rsid w:val="00325126"/>
    <w:rsid w:val="003255CE"/>
    <w:rsid w:val="00326405"/>
    <w:rsid w:val="00326F60"/>
    <w:rsid w:val="00327487"/>
    <w:rsid w:val="00327815"/>
    <w:rsid w:val="00327850"/>
    <w:rsid w:val="003308EB"/>
    <w:rsid w:val="0033264C"/>
    <w:rsid w:val="00333372"/>
    <w:rsid w:val="00333DE9"/>
    <w:rsid w:val="00334BDB"/>
    <w:rsid w:val="003359A5"/>
    <w:rsid w:val="00335F58"/>
    <w:rsid w:val="003377F3"/>
    <w:rsid w:val="00337F58"/>
    <w:rsid w:val="0034110D"/>
    <w:rsid w:val="00341AF4"/>
    <w:rsid w:val="00341AFA"/>
    <w:rsid w:val="00342833"/>
    <w:rsid w:val="003431C8"/>
    <w:rsid w:val="00345760"/>
    <w:rsid w:val="003466E9"/>
    <w:rsid w:val="003475A6"/>
    <w:rsid w:val="00347E61"/>
    <w:rsid w:val="003510AA"/>
    <w:rsid w:val="003510FA"/>
    <w:rsid w:val="00352D64"/>
    <w:rsid w:val="00353209"/>
    <w:rsid w:val="003534CA"/>
    <w:rsid w:val="00353F0C"/>
    <w:rsid w:val="00354837"/>
    <w:rsid w:val="0035564E"/>
    <w:rsid w:val="00355D3C"/>
    <w:rsid w:val="00361B5D"/>
    <w:rsid w:val="003640DF"/>
    <w:rsid w:val="00364A96"/>
    <w:rsid w:val="003666A5"/>
    <w:rsid w:val="00367721"/>
    <w:rsid w:val="00367ECB"/>
    <w:rsid w:val="00370635"/>
    <w:rsid w:val="003733A0"/>
    <w:rsid w:val="00373AD7"/>
    <w:rsid w:val="00374409"/>
    <w:rsid w:val="003751BD"/>
    <w:rsid w:val="00375754"/>
    <w:rsid w:val="0037624E"/>
    <w:rsid w:val="00381125"/>
    <w:rsid w:val="00381534"/>
    <w:rsid w:val="00381FB7"/>
    <w:rsid w:val="00382667"/>
    <w:rsid w:val="00382BC7"/>
    <w:rsid w:val="00383423"/>
    <w:rsid w:val="00383C95"/>
    <w:rsid w:val="00383CFB"/>
    <w:rsid w:val="00384763"/>
    <w:rsid w:val="0038640A"/>
    <w:rsid w:val="00386BEF"/>
    <w:rsid w:val="00386C59"/>
    <w:rsid w:val="00387C4C"/>
    <w:rsid w:val="00390052"/>
    <w:rsid w:val="00390C69"/>
    <w:rsid w:val="00391C0E"/>
    <w:rsid w:val="0039227F"/>
    <w:rsid w:val="0039239E"/>
    <w:rsid w:val="00394EE7"/>
    <w:rsid w:val="003955C8"/>
    <w:rsid w:val="00395905"/>
    <w:rsid w:val="0039628D"/>
    <w:rsid w:val="003964E8"/>
    <w:rsid w:val="00396F1F"/>
    <w:rsid w:val="003976F5"/>
    <w:rsid w:val="00397ADD"/>
    <w:rsid w:val="003A0041"/>
    <w:rsid w:val="003A1877"/>
    <w:rsid w:val="003A1F50"/>
    <w:rsid w:val="003A30DE"/>
    <w:rsid w:val="003A4CA7"/>
    <w:rsid w:val="003A50AF"/>
    <w:rsid w:val="003A556C"/>
    <w:rsid w:val="003A5780"/>
    <w:rsid w:val="003A60EF"/>
    <w:rsid w:val="003A64CF"/>
    <w:rsid w:val="003A70FE"/>
    <w:rsid w:val="003B0E6B"/>
    <w:rsid w:val="003B1A84"/>
    <w:rsid w:val="003B307D"/>
    <w:rsid w:val="003B4E90"/>
    <w:rsid w:val="003B5643"/>
    <w:rsid w:val="003B60D5"/>
    <w:rsid w:val="003B75B5"/>
    <w:rsid w:val="003C22E1"/>
    <w:rsid w:val="003C24F1"/>
    <w:rsid w:val="003C262F"/>
    <w:rsid w:val="003C613E"/>
    <w:rsid w:val="003C7166"/>
    <w:rsid w:val="003C7CBC"/>
    <w:rsid w:val="003D069B"/>
    <w:rsid w:val="003D11F1"/>
    <w:rsid w:val="003D144E"/>
    <w:rsid w:val="003D1462"/>
    <w:rsid w:val="003D219B"/>
    <w:rsid w:val="003D3182"/>
    <w:rsid w:val="003D39DC"/>
    <w:rsid w:val="003D3AD1"/>
    <w:rsid w:val="003D3E1A"/>
    <w:rsid w:val="003D40F3"/>
    <w:rsid w:val="003D4AFF"/>
    <w:rsid w:val="003D61C5"/>
    <w:rsid w:val="003D66EA"/>
    <w:rsid w:val="003D78A8"/>
    <w:rsid w:val="003D7D8C"/>
    <w:rsid w:val="003D7E69"/>
    <w:rsid w:val="003E1E9C"/>
    <w:rsid w:val="003E2075"/>
    <w:rsid w:val="003E23E6"/>
    <w:rsid w:val="003E4377"/>
    <w:rsid w:val="003E4BC8"/>
    <w:rsid w:val="003E5C32"/>
    <w:rsid w:val="003E60D7"/>
    <w:rsid w:val="003E690F"/>
    <w:rsid w:val="003E6A94"/>
    <w:rsid w:val="003F0128"/>
    <w:rsid w:val="003F03C9"/>
    <w:rsid w:val="003F1C99"/>
    <w:rsid w:val="003F3641"/>
    <w:rsid w:val="003F3AC1"/>
    <w:rsid w:val="003F3F7F"/>
    <w:rsid w:val="003F4B09"/>
    <w:rsid w:val="003F560E"/>
    <w:rsid w:val="003F5EF5"/>
    <w:rsid w:val="003F649A"/>
    <w:rsid w:val="003F66C2"/>
    <w:rsid w:val="003F7D9F"/>
    <w:rsid w:val="00400ED4"/>
    <w:rsid w:val="00402097"/>
    <w:rsid w:val="004030C0"/>
    <w:rsid w:val="0040357C"/>
    <w:rsid w:val="00403709"/>
    <w:rsid w:val="00403E69"/>
    <w:rsid w:val="0040414D"/>
    <w:rsid w:val="00404227"/>
    <w:rsid w:val="004046AB"/>
    <w:rsid w:val="00404BB8"/>
    <w:rsid w:val="00404D77"/>
    <w:rsid w:val="00405E1E"/>
    <w:rsid w:val="004062E5"/>
    <w:rsid w:val="004068E6"/>
    <w:rsid w:val="00407AAF"/>
    <w:rsid w:val="00410892"/>
    <w:rsid w:val="00410C20"/>
    <w:rsid w:val="00412931"/>
    <w:rsid w:val="00416855"/>
    <w:rsid w:val="00417F23"/>
    <w:rsid w:val="00420B9D"/>
    <w:rsid w:val="00420E0F"/>
    <w:rsid w:val="00421FE4"/>
    <w:rsid w:val="0042235C"/>
    <w:rsid w:val="00422D83"/>
    <w:rsid w:val="0042310D"/>
    <w:rsid w:val="004231B0"/>
    <w:rsid w:val="004234A1"/>
    <w:rsid w:val="00424D3E"/>
    <w:rsid w:val="00425892"/>
    <w:rsid w:val="0042632E"/>
    <w:rsid w:val="00426B2D"/>
    <w:rsid w:val="00430C04"/>
    <w:rsid w:val="00430CC1"/>
    <w:rsid w:val="00432D1B"/>
    <w:rsid w:val="00432E17"/>
    <w:rsid w:val="00434E7C"/>
    <w:rsid w:val="00435329"/>
    <w:rsid w:val="00435A2F"/>
    <w:rsid w:val="00435A3A"/>
    <w:rsid w:val="004371FB"/>
    <w:rsid w:val="004376C2"/>
    <w:rsid w:val="00437E74"/>
    <w:rsid w:val="00437EB4"/>
    <w:rsid w:val="004405D9"/>
    <w:rsid w:val="00440BC9"/>
    <w:rsid w:val="00440C34"/>
    <w:rsid w:val="00441983"/>
    <w:rsid w:val="00441B78"/>
    <w:rsid w:val="00442E80"/>
    <w:rsid w:val="00442E89"/>
    <w:rsid w:val="00442FDD"/>
    <w:rsid w:val="0044370B"/>
    <w:rsid w:val="004439CF"/>
    <w:rsid w:val="00443DAB"/>
    <w:rsid w:val="004448DF"/>
    <w:rsid w:val="004450BB"/>
    <w:rsid w:val="0044578D"/>
    <w:rsid w:val="00446304"/>
    <w:rsid w:val="00446F06"/>
    <w:rsid w:val="004472B2"/>
    <w:rsid w:val="004512A2"/>
    <w:rsid w:val="004512E6"/>
    <w:rsid w:val="004527F7"/>
    <w:rsid w:val="00454289"/>
    <w:rsid w:val="00455652"/>
    <w:rsid w:val="00455EC8"/>
    <w:rsid w:val="00455FC9"/>
    <w:rsid w:val="00457E2A"/>
    <w:rsid w:val="00460FE9"/>
    <w:rsid w:val="00461BD8"/>
    <w:rsid w:val="00461C07"/>
    <w:rsid w:val="00464A7C"/>
    <w:rsid w:val="00464E4E"/>
    <w:rsid w:val="00466665"/>
    <w:rsid w:val="00466DCF"/>
    <w:rsid w:val="00466FFA"/>
    <w:rsid w:val="00467261"/>
    <w:rsid w:val="00467D49"/>
    <w:rsid w:val="004712E2"/>
    <w:rsid w:val="00472048"/>
    <w:rsid w:val="00472CC0"/>
    <w:rsid w:val="00474C1E"/>
    <w:rsid w:val="00474EDE"/>
    <w:rsid w:val="00475C43"/>
    <w:rsid w:val="004765BD"/>
    <w:rsid w:val="00476607"/>
    <w:rsid w:val="004809A0"/>
    <w:rsid w:val="00481571"/>
    <w:rsid w:val="0048217D"/>
    <w:rsid w:val="004822E2"/>
    <w:rsid w:val="00484BE8"/>
    <w:rsid w:val="00484EBA"/>
    <w:rsid w:val="004852C2"/>
    <w:rsid w:val="00485817"/>
    <w:rsid w:val="00487D49"/>
    <w:rsid w:val="00487E79"/>
    <w:rsid w:val="00490B08"/>
    <w:rsid w:val="0049221F"/>
    <w:rsid w:val="00493D71"/>
    <w:rsid w:val="00494F38"/>
    <w:rsid w:val="004958AD"/>
    <w:rsid w:val="00495E03"/>
    <w:rsid w:val="00497264"/>
    <w:rsid w:val="00497707"/>
    <w:rsid w:val="004A07A5"/>
    <w:rsid w:val="004A0E0F"/>
    <w:rsid w:val="004A1E74"/>
    <w:rsid w:val="004A1F27"/>
    <w:rsid w:val="004A2442"/>
    <w:rsid w:val="004A28E7"/>
    <w:rsid w:val="004A421C"/>
    <w:rsid w:val="004A5B1A"/>
    <w:rsid w:val="004A73C0"/>
    <w:rsid w:val="004B1244"/>
    <w:rsid w:val="004B1523"/>
    <w:rsid w:val="004B25A1"/>
    <w:rsid w:val="004B265F"/>
    <w:rsid w:val="004B316F"/>
    <w:rsid w:val="004B3867"/>
    <w:rsid w:val="004B38C2"/>
    <w:rsid w:val="004B5490"/>
    <w:rsid w:val="004B6A46"/>
    <w:rsid w:val="004B78AF"/>
    <w:rsid w:val="004C1A64"/>
    <w:rsid w:val="004C291E"/>
    <w:rsid w:val="004C2D52"/>
    <w:rsid w:val="004C38D8"/>
    <w:rsid w:val="004C47D8"/>
    <w:rsid w:val="004C4B1B"/>
    <w:rsid w:val="004C563F"/>
    <w:rsid w:val="004C7BF7"/>
    <w:rsid w:val="004C7C05"/>
    <w:rsid w:val="004D32BF"/>
    <w:rsid w:val="004D3A66"/>
    <w:rsid w:val="004D4B72"/>
    <w:rsid w:val="004D5055"/>
    <w:rsid w:val="004D7C80"/>
    <w:rsid w:val="004E2159"/>
    <w:rsid w:val="004E5DA9"/>
    <w:rsid w:val="004E65E3"/>
    <w:rsid w:val="004E6ECA"/>
    <w:rsid w:val="004E7C06"/>
    <w:rsid w:val="004F058D"/>
    <w:rsid w:val="004F29A1"/>
    <w:rsid w:val="004F370E"/>
    <w:rsid w:val="004F45A6"/>
    <w:rsid w:val="004F4D1B"/>
    <w:rsid w:val="004F4EFB"/>
    <w:rsid w:val="004F5B17"/>
    <w:rsid w:val="004F7835"/>
    <w:rsid w:val="00501E3C"/>
    <w:rsid w:val="005020C9"/>
    <w:rsid w:val="005023CB"/>
    <w:rsid w:val="0050304A"/>
    <w:rsid w:val="00503120"/>
    <w:rsid w:val="00503988"/>
    <w:rsid w:val="005072CE"/>
    <w:rsid w:val="00507431"/>
    <w:rsid w:val="00510381"/>
    <w:rsid w:val="00510D95"/>
    <w:rsid w:val="00511A20"/>
    <w:rsid w:val="00511A54"/>
    <w:rsid w:val="00512C45"/>
    <w:rsid w:val="00514255"/>
    <w:rsid w:val="0051509F"/>
    <w:rsid w:val="005221EC"/>
    <w:rsid w:val="00523749"/>
    <w:rsid w:val="005245A5"/>
    <w:rsid w:val="00524AB0"/>
    <w:rsid w:val="00524D4B"/>
    <w:rsid w:val="00525540"/>
    <w:rsid w:val="00525B9C"/>
    <w:rsid w:val="005261E2"/>
    <w:rsid w:val="00527194"/>
    <w:rsid w:val="0053018C"/>
    <w:rsid w:val="00530916"/>
    <w:rsid w:val="00531716"/>
    <w:rsid w:val="00533A86"/>
    <w:rsid w:val="00541C2A"/>
    <w:rsid w:val="00542059"/>
    <w:rsid w:val="00542208"/>
    <w:rsid w:val="0054233F"/>
    <w:rsid w:val="00543FD5"/>
    <w:rsid w:val="00544B7A"/>
    <w:rsid w:val="00545201"/>
    <w:rsid w:val="00546425"/>
    <w:rsid w:val="00546BBB"/>
    <w:rsid w:val="0054754E"/>
    <w:rsid w:val="0055082A"/>
    <w:rsid w:val="00550E54"/>
    <w:rsid w:val="00551A1F"/>
    <w:rsid w:val="00552089"/>
    <w:rsid w:val="005530E9"/>
    <w:rsid w:val="005537BD"/>
    <w:rsid w:val="00554C18"/>
    <w:rsid w:val="0055586B"/>
    <w:rsid w:val="00555899"/>
    <w:rsid w:val="00555EF5"/>
    <w:rsid w:val="00556E05"/>
    <w:rsid w:val="005574FF"/>
    <w:rsid w:val="0056068D"/>
    <w:rsid w:val="00560A04"/>
    <w:rsid w:val="00560F44"/>
    <w:rsid w:val="00561A88"/>
    <w:rsid w:val="00561B74"/>
    <w:rsid w:val="00561EEF"/>
    <w:rsid w:val="005622B2"/>
    <w:rsid w:val="005639D4"/>
    <w:rsid w:val="00564ADF"/>
    <w:rsid w:val="00564B90"/>
    <w:rsid w:val="00565919"/>
    <w:rsid w:val="00565987"/>
    <w:rsid w:val="00565B8F"/>
    <w:rsid w:val="00565D26"/>
    <w:rsid w:val="00566123"/>
    <w:rsid w:val="0056670C"/>
    <w:rsid w:val="00566F6B"/>
    <w:rsid w:val="0056706B"/>
    <w:rsid w:val="0056764A"/>
    <w:rsid w:val="005703F8"/>
    <w:rsid w:val="005712A6"/>
    <w:rsid w:val="00572164"/>
    <w:rsid w:val="00573663"/>
    <w:rsid w:val="0057498A"/>
    <w:rsid w:val="00575AB8"/>
    <w:rsid w:val="00576664"/>
    <w:rsid w:val="00577AE5"/>
    <w:rsid w:val="00577C95"/>
    <w:rsid w:val="005802C2"/>
    <w:rsid w:val="005811C4"/>
    <w:rsid w:val="005815BE"/>
    <w:rsid w:val="005825CE"/>
    <w:rsid w:val="0058336D"/>
    <w:rsid w:val="00583679"/>
    <w:rsid w:val="00583F00"/>
    <w:rsid w:val="00584355"/>
    <w:rsid w:val="00584C1B"/>
    <w:rsid w:val="00584D09"/>
    <w:rsid w:val="00586C55"/>
    <w:rsid w:val="005906E1"/>
    <w:rsid w:val="00590F3D"/>
    <w:rsid w:val="00591671"/>
    <w:rsid w:val="00591695"/>
    <w:rsid w:val="00591969"/>
    <w:rsid w:val="005929FB"/>
    <w:rsid w:val="00593265"/>
    <w:rsid w:val="005937F5"/>
    <w:rsid w:val="00593F4D"/>
    <w:rsid w:val="00595182"/>
    <w:rsid w:val="00596DB4"/>
    <w:rsid w:val="00596F3B"/>
    <w:rsid w:val="0059723F"/>
    <w:rsid w:val="005A05B4"/>
    <w:rsid w:val="005A0F39"/>
    <w:rsid w:val="005A189F"/>
    <w:rsid w:val="005A392F"/>
    <w:rsid w:val="005A3DA0"/>
    <w:rsid w:val="005A65CC"/>
    <w:rsid w:val="005A7FF4"/>
    <w:rsid w:val="005B2DE3"/>
    <w:rsid w:val="005B419C"/>
    <w:rsid w:val="005B4364"/>
    <w:rsid w:val="005B4B6D"/>
    <w:rsid w:val="005B5B8B"/>
    <w:rsid w:val="005B647D"/>
    <w:rsid w:val="005B7DC3"/>
    <w:rsid w:val="005B7E3A"/>
    <w:rsid w:val="005C0558"/>
    <w:rsid w:val="005C0BF2"/>
    <w:rsid w:val="005C2A12"/>
    <w:rsid w:val="005C4C5E"/>
    <w:rsid w:val="005C57FB"/>
    <w:rsid w:val="005C5AC2"/>
    <w:rsid w:val="005C61F9"/>
    <w:rsid w:val="005C7016"/>
    <w:rsid w:val="005D04A4"/>
    <w:rsid w:val="005D0B72"/>
    <w:rsid w:val="005D0C6B"/>
    <w:rsid w:val="005D0EEA"/>
    <w:rsid w:val="005D3718"/>
    <w:rsid w:val="005D51FE"/>
    <w:rsid w:val="005D5DDF"/>
    <w:rsid w:val="005D6597"/>
    <w:rsid w:val="005E1144"/>
    <w:rsid w:val="005E13C0"/>
    <w:rsid w:val="005E18E2"/>
    <w:rsid w:val="005E28C4"/>
    <w:rsid w:val="005E396F"/>
    <w:rsid w:val="005E3C39"/>
    <w:rsid w:val="005F00CF"/>
    <w:rsid w:val="005F1F7D"/>
    <w:rsid w:val="005F2985"/>
    <w:rsid w:val="005F2B2A"/>
    <w:rsid w:val="005F3091"/>
    <w:rsid w:val="005F31F6"/>
    <w:rsid w:val="005F3766"/>
    <w:rsid w:val="005F4CB3"/>
    <w:rsid w:val="005F5DA8"/>
    <w:rsid w:val="00600F83"/>
    <w:rsid w:val="00602180"/>
    <w:rsid w:val="0060502A"/>
    <w:rsid w:val="00605B31"/>
    <w:rsid w:val="00605CD8"/>
    <w:rsid w:val="0060652F"/>
    <w:rsid w:val="006078AE"/>
    <w:rsid w:val="0061058C"/>
    <w:rsid w:val="006114DA"/>
    <w:rsid w:val="00611F41"/>
    <w:rsid w:val="00613A8F"/>
    <w:rsid w:val="00614D5B"/>
    <w:rsid w:val="00614E9F"/>
    <w:rsid w:val="00615038"/>
    <w:rsid w:val="00615192"/>
    <w:rsid w:val="00615759"/>
    <w:rsid w:val="006157DF"/>
    <w:rsid w:val="00616BF0"/>
    <w:rsid w:val="00621598"/>
    <w:rsid w:val="00621AA2"/>
    <w:rsid w:val="006232A8"/>
    <w:rsid w:val="006256AB"/>
    <w:rsid w:val="00625FB0"/>
    <w:rsid w:val="00626E2A"/>
    <w:rsid w:val="00627153"/>
    <w:rsid w:val="0062722F"/>
    <w:rsid w:val="0062734C"/>
    <w:rsid w:val="006310EE"/>
    <w:rsid w:val="00631784"/>
    <w:rsid w:val="00631ED4"/>
    <w:rsid w:val="006322D7"/>
    <w:rsid w:val="006330C2"/>
    <w:rsid w:val="00635306"/>
    <w:rsid w:val="00636702"/>
    <w:rsid w:val="00640961"/>
    <w:rsid w:val="00641516"/>
    <w:rsid w:val="00641622"/>
    <w:rsid w:val="006421DE"/>
    <w:rsid w:val="0064441B"/>
    <w:rsid w:val="00644537"/>
    <w:rsid w:val="006454F9"/>
    <w:rsid w:val="00645A5A"/>
    <w:rsid w:val="00645E3F"/>
    <w:rsid w:val="006463B7"/>
    <w:rsid w:val="00646A52"/>
    <w:rsid w:val="006505D0"/>
    <w:rsid w:val="0065150F"/>
    <w:rsid w:val="006521F7"/>
    <w:rsid w:val="0065305B"/>
    <w:rsid w:val="006537AB"/>
    <w:rsid w:val="00653BA0"/>
    <w:rsid w:val="00654519"/>
    <w:rsid w:val="0065509F"/>
    <w:rsid w:val="00655DFF"/>
    <w:rsid w:val="006579AF"/>
    <w:rsid w:val="00657AD7"/>
    <w:rsid w:val="006614C6"/>
    <w:rsid w:val="00661AF8"/>
    <w:rsid w:val="006630C7"/>
    <w:rsid w:val="006632B3"/>
    <w:rsid w:val="00664581"/>
    <w:rsid w:val="00664CC5"/>
    <w:rsid w:val="00665290"/>
    <w:rsid w:val="00665397"/>
    <w:rsid w:val="00665BCF"/>
    <w:rsid w:val="00665DAA"/>
    <w:rsid w:val="006668B3"/>
    <w:rsid w:val="00666B52"/>
    <w:rsid w:val="00666CC2"/>
    <w:rsid w:val="00666E1F"/>
    <w:rsid w:val="006673D5"/>
    <w:rsid w:val="00667432"/>
    <w:rsid w:val="006701BC"/>
    <w:rsid w:val="00671F85"/>
    <w:rsid w:val="006724AA"/>
    <w:rsid w:val="006733C5"/>
    <w:rsid w:val="006741D6"/>
    <w:rsid w:val="00674F2E"/>
    <w:rsid w:val="0067511E"/>
    <w:rsid w:val="006773E3"/>
    <w:rsid w:val="006774E0"/>
    <w:rsid w:val="00677964"/>
    <w:rsid w:val="00680E0E"/>
    <w:rsid w:val="006823BC"/>
    <w:rsid w:val="006823CD"/>
    <w:rsid w:val="00682B52"/>
    <w:rsid w:val="00683E82"/>
    <w:rsid w:val="006844D8"/>
    <w:rsid w:val="00684A99"/>
    <w:rsid w:val="0068508E"/>
    <w:rsid w:val="006851C7"/>
    <w:rsid w:val="006852B3"/>
    <w:rsid w:val="00687D37"/>
    <w:rsid w:val="00687E21"/>
    <w:rsid w:val="006903F3"/>
    <w:rsid w:val="00690B08"/>
    <w:rsid w:val="00691C2C"/>
    <w:rsid w:val="006925EB"/>
    <w:rsid w:val="006946E6"/>
    <w:rsid w:val="00694A6C"/>
    <w:rsid w:val="006951A9"/>
    <w:rsid w:val="006957D1"/>
    <w:rsid w:val="00695D2E"/>
    <w:rsid w:val="006968C2"/>
    <w:rsid w:val="006A10F5"/>
    <w:rsid w:val="006A17E0"/>
    <w:rsid w:val="006A1B33"/>
    <w:rsid w:val="006A2923"/>
    <w:rsid w:val="006A32A2"/>
    <w:rsid w:val="006A39AD"/>
    <w:rsid w:val="006A4B09"/>
    <w:rsid w:val="006A6F9B"/>
    <w:rsid w:val="006A7AAC"/>
    <w:rsid w:val="006B0C28"/>
    <w:rsid w:val="006B1064"/>
    <w:rsid w:val="006B2772"/>
    <w:rsid w:val="006B3FA6"/>
    <w:rsid w:val="006B40D6"/>
    <w:rsid w:val="006B4EB6"/>
    <w:rsid w:val="006B500B"/>
    <w:rsid w:val="006B5AA2"/>
    <w:rsid w:val="006B5B39"/>
    <w:rsid w:val="006B6707"/>
    <w:rsid w:val="006B6DD1"/>
    <w:rsid w:val="006B7003"/>
    <w:rsid w:val="006B7174"/>
    <w:rsid w:val="006B739C"/>
    <w:rsid w:val="006B7696"/>
    <w:rsid w:val="006C04BC"/>
    <w:rsid w:val="006C0AAC"/>
    <w:rsid w:val="006C0D54"/>
    <w:rsid w:val="006C116C"/>
    <w:rsid w:val="006C26A5"/>
    <w:rsid w:val="006C349F"/>
    <w:rsid w:val="006C4446"/>
    <w:rsid w:val="006C4559"/>
    <w:rsid w:val="006C517D"/>
    <w:rsid w:val="006C55B6"/>
    <w:rsid w:val="006C58A7"/>
    <w:rsid w:val="006C62AF"/>
    <w:rsid w:val="006C63E0"/>
    <w:rsid w:val="006C795A"/>
    <w:rsid w:val="006D0792"/>
    <w:rsid w:val="006D3503"/>
    <w:rsid w:val="006D3A57"/>
    <w:rsid w:val="006D3D7A"/>
    <w:rsid w:val="006D5297"/>
    <w:rsid w:val="006D5A9B"/>
    <w:rsid w:val="006D5C05"/>
    <w:rsid w:val="006D6FB9"/>
    <w:rsid w:val="006D781E"/>
    <w:rsid w:val="006E16F9"/>
    <w:rsid w:val="006E291B"/>
    <w:rsid w:val="006E3142"/>
    <w:rsid w:val="006E4C29"/>
    <w:rsid w:val="006E5E8E"/>
    <w:rsid w:val="006E7D3F"/>
    <w:rsid w:val="006F0C1B"/>
    <w:rsid w:val="006F0CB5"/>
    <w:rsid w:val="006F1E6B"/>
    <w:rsid w:val="006F20BE"/>
    <w:rsid w:val="006F24A3"/>
    <w:rsid w:val="006F4230"/>
    <w:rsid w:val="006F7373"/>
    <w:rsid w:val="00701691"/>
    <w:rsid w:val="00701F7B"/>
    <w:rsid w:val="00702134"/>
    <w:rsid w:val="00702B0C"/>
    <w:rsid w:val="0070457C"/>
    <w:rsid w:val="00704C44"/>
    <w:rsid w:val="00704F8C"/>
    <w:rsid w:val="007069E4"/>
    <w:rsid w:val="00707D47"/>
    <w:rsid w:val="007108AD"/>
    <w:rsid w:val="00710C3A"/>
    <w:rsid w:val="0071100C"/>
    <w:rsid w:val="00712802"/>
    <w:rsid w:val="00712ADC"/>
    <w:rsid w:val="00712CE4"/>
    <w:rsid w:val="0071371B"/>
    <w:rsid w:val="00714FC1"/>
    <w:rsid w:val="00715D94"/>
    <w:rsid w:val="00716022"/>
    <w:rsid w:val="00716544"/>
    <w:rsid w:val="00716D0D"/>
    <w:rsid w:val="00721271"/>
    <w:rsid w:val="00721858"/>
    <w:rsid w:val="00721C52"/>
    <w:rsid w:val="007220E8"/>
    <w:rsid w:val="00722DD1"/>
    <w:rsid w:val="0072403C"/>
    <w:rsid w:val="0072484B"/>
    <w:rsid w:val="007249EB"/>
    <w:rsid w:val="00724E10"/>
    <w:rsid w:val="0072562F"/>
    <w:rsid w:val="00725AF7"/>
    <w:rsid w:val="0072710F"/>
    <w:rsid w:val="00727495"/>
    <w:rsid w:val="00727C8F"/>
    <w:rsid w:val="0073192A"/>
    <w:rsid w:val="0073278F"/>
    <w:rsid w:val="00732DC5"/>
    <w:rsid w:val="00732EE0"/>
    <w:rsid w:val="00734E3C"/>
    <w:rsid w:val="0073504B"/>
    <w:rsid w:val="00735DD9"/>
    <w:rsid w:val="00737CDB"/>
    <w:rsid w:val="0074157C"/>
    <w:rsid w:val="00741663"/>
    <w:rsid w:val="007416EE"/>
    <w:rsid w:val="00742518"/>
    <w:rsid w:val="00742744"/>
    <w:rsid w:val="007429EB"/>
    <w:rsid w:val="0074631F"/>
    <w:rsid w:val="00746612"/>
    <w:rsid w:val="007470CE"/>
    <w:rsid w:val="007477F4"/>
    <w:rsid w:val="00750F75"/>
    <w:rsid w:val="0075110F"/>
    <w:rsid w:val="0075230B"/>
    <w:rsid w:val="007523E6"/>
    <w:rsid w:val="00752C87"/>
    <w:rsid w:val="00752E0E"/>
    <w:rsid w:val="007533CA"/>
    <w:rsid w:val="00753DB4"/>
    <w:rsid w:val="00754A40"/>
    <w:rsid w:val="0075623D"/>
    <w:rsid w:val="007567FB"/>
    <w:rsid w:val="00756943"/>
    <w:rsid w:val="00757EDF"/>
    <w:rsid w:val="00757FEA"/>
    <w:rsid w:val="00761BC8"/>
    <w:rsid w:val="00761DC1"/>
    <w:rsid w:val="00762B1E"/>
    <w:rsid w:val="00762FEA"/>
    <w:rsid w:val="00765D91"/>
    <w:rsid w:val="00765F2A"/>
    <w:rsid w:val="007666F8"/>
    <w:rsid w:val="0076740F"/>
    <w:rsid w:val="00767573"/>
    <w:rsid w:val="0076758E"/>
    <w:rsid w:val="0077223B"/>
    <w:rsid w:val="00772EEB"/>
    <w:rsid w:val="00773D08"/>
    <w:rsid w:val="00775129"/>
    <w:rsid w:val="0077565D"/>
    <w:rsid w:val="00777235"/>
    <w:rsid w:val="00777A32"/>
    <w:rsid w:val="007812D2"/>
    <w:rsid w:val="00783702"/>
    <w:rsid w:val="007838D2"/>
    <w:rsid w:val="007845B3"/>
    <w:rsid w:val="00784F80"/>
    <w:rsid w:val="00784FCD"/>
    <w:rsid w:val="0078781D"/>
    <w:rsid w:val="00790796"/>
    <w:rsid w:val="007909A6"/>
    <w:rsid w:val="00791171"/>
    <w:rsid w:val="0079136A"/>
    <w:rsid w:val="0079283E"/>
    <w:rsid w:val="00793248"/>
    <w:rsid w:val="0079335C"/>
    <w:rsid w:val="0079342F"/>
    <w:rsid w:val="00793772"/>
    <w:rsid w:val="00794287"/>
    <w:rsid w:val="007948BD"/>
    <w:rsid w:val="00794E18"/>
    <w:rsid w:val="00795832"/>
    <w:rsid w:val="00796641"/>
    <w:rsid w:val="00796E70"/>
    <w:rsid w:val="00797EB0"/>
    <w:rsid w:val="007A07CA"/>
    <w:rsid w:val="007A145D"/>
    <w:rsid w:val="007A19AC"/>
    <w:rsid w:val="007A23B6"/>
    <w:rsid w:val="007A2720"/>
    <w:rsid w:val="007A3CFA"/>
    <w:rsid w:val="007A47D9"/>
    <w:rsid w:val="007A532D"/>
    <w:rsid w:val="007A6C93"/>
    <w:rsid w:val="007A6F8B"/>
    <w:rsid w:val="007A7B5A"/>
    <w:rsid w:val="007B051D"/>
    <w:rsid w:val="007B0BE8"/>
    <w:rsid w:val="007B1E6B"/>
    <w:rsid w:val="007B2406"/>
    <w:rsid w:val="007B2EC3"/>
    <w:rsid w:val="007B50A6"/>
    <w:rsid w:val="007B556D"/>
    <w:rsid w:val="007B67D6"/>
    <w:rsid w:val="007B7666"/>
    <w:rsid w:val="007C0052"/>
    <w:rsid w:val="007C0868"/>
    <w:rsid w:val="007C0AEA"/>
    <w:rsid w:val="007C0D4B"/>
    <w:rsid w:val="007C2189"/>
    <w:rsid w:val="007C374C"/>
    <w:rsid w:val="007C3769"/>
    <w:rsid w:val="007C3C4B"/>
    <w:rsid w:val="007C534C"/>
    <w:rsid w:val="007C5B75"/>
    <w:rsid w:val="007C6E02"/>
    <w:rsid w:val="007C6E13"/>
    <w:rsid w:val="007C7890"/>
    <w:rsid w:val="007D0162"/>
    <w:rsid w:val="007D021F"/>
    <w:rsid w:val="007D0249"/>
    <w:rsid w:val="007D053D"/>
    <w:rsid w:val="007D0BC3"/>
    <w:rsid w:val="007D13FE"/>
    <w:rsid w:val="007D1C3A"/>
    <w:rsid w:val="007D2EBB"/>
    <w:rsid w:val="007D3F24"/>
    <w:rsid w:val="007D455C"/>
    <w:rsid w:val="007D5872"/>
    <w:rsid w:val="007D5B50"/>
    <w:rsid w:val="007D6895"/>
    <w:rsid w:val="007D707B"/>
    <w:rsid w:val="007D7EF5"/>
    <w:rsid w:val="007E0EB4"/>
    <w:rsid w:val="007E1D76"/>
    <w:rsid w:val="007E3E6D"/>
    <w:rsid w:val="007E5A12"/>
    <w:rsid w:val="007E61AD"/>
    <w:rsid w:val="007E62C0"/>
    <w:rsid w:val="007E71B0"/>
    <w:rsid w:val="007E7975"/>
    <w:rsid w:val="007F0297"/>
    <w:rsid w:val="007F0689"/>
    <w:rsid w:val="007F1034"/>
    <w:rsid w:val="007F14AD"/>
    <w:rsid w:val="007F481F"/>
    <w:rsid w:val="007F4A61"/>
    <w:rsid w:val="007F4A76"/>
    <w:rsid w:val="007F510B"/>
    <w:rsid w:val="007F515A"/>
    <w:rsid w:val="007F5B91"/>
    <w:rsid w:val="007F6285"/>
    <w:rsid w:val="007F7AA6"/>
    <w:rsid w:val="0080119D"/>
    <w:rsid w:val="0080272A"/>
    <w:rsid w:val="00802B4A"/>
    <w:rsid w:val="008032ED"/>
    <w:rsid w:val="00803346"/>
    <w:rsid w:val="00803AA7"/>
    <w:rsid w:val="00804F27"/>
    <w:rsid w:val="008054E2"/>
    <w:rsid w:val="008063ED"/>
    <w:rsid w:val="00806AE1"/>
    <w:rsid w:val="00806ED4"/>
    <w:rsid w:val="008100B8"/>
    <w:rsid w:val="00812048"/>
    <w:rsid w:val="00812106"/>
    <w:rsid w:val="00812E22"/>
    <w:rsid w:val="00812E75"/>
    <w:rsid w:val="00812EB1"/>
    <w:rsid w:val="008151D0"/>
    <w:rsid w:val="00815789"/>
    <w:rsid w:val="0081665C"/>
    <w:rsid w:val="00817371"/>
    <w:rsid w:val="008177E5"/>
    <w:rsid w:val="008203DC"/>
    <w:rsid w:val="00820B76"/>
    <w:rsid w:val="00821FD3"/>
    <w:rsid w:val="0082275E"/>
    <w:rsid w:val="00822BBF"/>
    <w:rsid w:val="00823E83"/>
    <w:rsid w:val="00824ACB"/>
    <w:rsid w:val="00825155"/>
    <w:rsid w:val="0082534A"/>
    <w:rsid w:val="008254A4"/>
    <w:rsid w:val="00825A12"/>
    <w:rsid w:val="00826096"/>
    <w:rsid w:val="00826B15"/>
    <w:rsid w:val="00826CAA"/>
    <w:rsid w:val="00827743"/>
    <w:rsid w:val="00832005"/>
    <w:rsid w:val="0083240E"/>
    <w:rsid w:val="008338DD"/>
    <w:rsid w:val="00833B4E"/>
    <w:rsid w:val="00833D75"/>
    <w:rsid w:val="00833E62"/>
    <w:rsid w:val="008342A3"/>
    <w:rsid w:val="008352C9"/>
    <w:rsid w:val="00835470"/>
    <w:rsid w:val="00835980"/>
    <w:rsid w:val="00836E1A"/>
    <w:rsid w:val="0083703A"/>
    <w:rsid w:val="0083739A"/>
    <w:rsid w:val="0084063F"/>
    <w:rsid w:val="00840B56"/>
    <w:rsid w:val="00842FC6"/>
    <w:rsid w:val="00843A69"/>
    <w:rsid w:val="00843C55"/>
    <w:rsid w:val="00843EBD"/>
    <w:rsid w:val="0084412D"/>
    <w:rsid w:val="00845408"/>
    <w:rsid w:val="00846293"/>
    <w:rsid w:val="00847360"/>
    <w:rsid w:val="00847F9C"/>
    <w:rsid w:val="00850FF4"/>
    <w:rsid w:val="008532B5"/>
    <w:rsid w:val="008540A8"/>
    <w:rsid w:val="00855CBF"/>
    <w:rsid w:val="008561CA"/>
    <w:rsid w:val="008578B5"/>
    <w:rsid w:val="00860CD2"/>
    <w:rsid w:val="008611EF"/>
    <w:rsid w:val="008644AB"/>
    <w:rsid w:val="0086538C"/>
    <w:rsid w:val="0086551F"/>
    <w:rsid w:val="00865A55"/>
    <w:rsid w:val="008669ED"/>
    <w:rsid w:val="00867841"/>
    <w:rsid w:val="00867DE5"/>
    <w:rsid w:val="00870B05"/>
    <w:rsid w:val="00870E44"/>
    <w:rsid w:val="00871047"/>
    <w:rsid w:val="00871D46"/>
    <w:rsid w:val="00871DFB"/>
    <w:rsid w:val="00872191"/>
    <w:rsid w:val="008722B3"/>
    <w:rsid w:val="008726F9"/>
    <w:rsid w:val="00872ED8"/>
    <w:rsid w:val="008736DE"/>
    <w:rsid w:val="00873AB0"/>
    <w:rsid w:val="00874089"/>
    <w:rsid w:val="00874A29"/>
    <w:rsid w:val="00874B01"/>
    <w:rsid w:val="00875CAA"/>
    <w:rsid w:val="00876621"/>
    <w:rsid w:val="00876675"/>
    <w:rsid w:val="0087695F"/>
    <w:rsid w:val="00877A5F"/>
    <w:rsid w:val="00877BD1"/>
    <w:rsid w:val="0088134E"/>
    <w:rsid w:val="00882943"/>
    <w:rsid w:val="00882D32"/>
    <w:rsid w:val="00884900"/>
    <w:rsid w:val="00884A30"/>
    <w:rsid w:val="00886EC0"/>
    <w:rsid w:val="00887660"/>
    <w:rsid w:val="00890512"/>
    <w:rsid w:val="00891804"/>
    <w:rsid w:val="00892962"/>
    <w:rsid w:val="00892A44"/>
    <w:rsid w:val="00892D11"/>
    <w:rsid w:val="00893663"/>
    <w:rsid w:val="0089439C"/>
    <w:rsid w:val="00895162"/>
    <w:rsid w:val="008964FD"/>
    <w:rsid w:val="0089680D"/>
    <w:rsid w:val="008A00AB"/>
    <w:rsid w:val="008A071E"/>
    <w:rsid w:val="008A15B9"/>
    <w:rsid w:val="008A17C9"/>
    <w:rsid w:val="008A232B"/>
    <w:rsid w:val="008A2B06"/>
    <w:rsid w:val="008A33F2"/>
    <w:rsid w:val="008A3D82"/>
    <w:rsid w:val="008A4009"/>
    <w:rsid w:val="008A40C7"/>
    <w:rsid w:val="008A4111"/>
    <w:rsid w:val="008A43ED"/>
    <w:rsid w:val="008A4EA2"/>
    <w:rsid w:val="008A63CC"/>
    <w:rsid w:val="008A6528"/>
    <w:rsid w:val="008A6702"/>
    <w:rsid w:val="008A6743"/>
    <w:rsid w:val="008A6F54"/>
    <w:rsid w:val="008A6FFD"/>
    <w:rsid w:val="008A7032"/>
    <w:rsid w:val="008A75A4"/>
    <w:rsid w:val="008A77A9"/>
    <w:rsid w:val="008B08C4"/>
    <w:rsid w:val="008B09D4"/>
    <w:rsid w:val="008B0C6C"/>
    <w:rsid w:val="008B1652"/>
    <w:rsid w:val="008B1785"/>
    <w:rsid w:val="008B2151"/>
    <w:rsid w:val="008B3113"/>
    <w:rsid w:val="008B356B"/>
    <w:rsid w:val="008B4439"/>
    <w:rsid w:val="008B5A80"/>
    <w:rsid w:val="008B5FCB"/>
    <w:rsid w:val="008C0708"/>
    <w:rsid w:val="008C0D17"/>
    <w:rsid w:val="008C1156"/>
    <w:rsid w:val="008C1577"/>
    <w:rsid w:val="008C16D3"/>
    <w:rsid w:val="008C1743"/>
    <w:rsid w:val="008C51CE"/>
    <w:rsid w:val="008C549C"/>
    <w:rsid w:val="008C638D"/>
    <w:rsid w:val="008C7D6F"/>
    <w:rsid w:val="008C7D71"/>
    <w:rsid w:val="008D1478"/>
    <w:rsid w:val="008D15CA"/>
    <w:rsid w:val="008D2C5B"/>
    <w:rsid w:val="008D44A7"/>
    <w:rsid w:val="008D525F"/>
    <w:rsid w:val="008D698C"/>
    <w:rsid w:val="008E0921"/>
    <w:rsid w:val="008E18B9"/>
    <w:rsid w:val="008E1B86"/>
    <w:rsid w:val="008E30BB"/>
    <w:rsid w:val="008E57C9"/>
    <w:rsid w:val="008E61C3"/>
    <w:rsid w:val="008E707D"/>
    <w:rsid w:val="008F0BBF"/>
    <w:rsid w:val="008F2173"/>
    <w:rsid w:val="008F3D3C"/>
    <w:rsid w:val="008F4293"/>
    <w:rsid w:val="008F55D0"/>
    <w:rsid w:val="008F57FC"/>
    <w:rsid w:val="00900648"/>
    <w:rsid w:val="00900EAB"/>
    <w:rsid w:val="009010B5"/>
    <w:rsid w:val="00901979"/>
    <w:rsid w:val="009028A0"/>
    <w:rsid w:val="0090300E"/>
    <w:rsid w:val="0090433E"/>
    <w:rsid w:val="00904675"/>
    <w:rsid w:val="009051BE"/>
    <w:rsid w:val="0090602B"/>
    <w:rsid w:val="00906337"/>
    <w:rsid w:val="00907DC1"/>
    <w:rsid w:val="009109A8"/>
    <w:rsid w:val="0091100B"/>
    <w:rsid w:val="0091276D"/>
    <w:rsid w:val="00912B03"/>
    <w:rsid w:val="00913368"/>
    <w:rsid w:val="00914C33"/>
    <w:rsid w:val="00914FBA"/>
    <w:rsid w:val="00915AF7"/>
    <w:rsid w:val="00915E74"/>
    <w:rsid w:val="00920751"/>
    <w:rsid w:val="00922104"/>
    <w:rsid w:val="0092280E"/>
    <w:rsid w:val="009238AB"/>
    <w:rsid w:val="00923B7E"/>
    <w:rsid w:val="00924872"/>
    <w:rsid w:val="00925A42"/>
    <w:rsid w:val="00926738"/>
    <w:rsid w:val="00926967"/>
    <w:rsid w:val="00930B2D"/>
    <w:rsid w:val="009317D5"/>
    <w:rsid w:val="009331B5"/>
    <w:rsid w:val="00933B4A"/>
    <w:rsid w:val="00934076"/>
    <w:rsid w:val="009342B5"/>
    <w:rsid w:val="009360F9"/>
    <w:rsid w:val="009363D0"/>
    <w:rsid w:val="0093649B"/>
    <w:rsid w:val="00936C01"/>
    <w:rsid w:val="00936C30"/>
    <w:rsid w:val="00936D79"/>
    <w:rsid w:val="00936EB6"/>
    <w:rsid w:val="009379ED"/>
    <w:rsid w:val="00937C9F"/>
    <w:rsid w:val="0094172A"/>
    <w:rsid w:val="0094191B"/>
    <w:rsid w:val="00941A52"/>
    <w:rsid w:val="009439EC"/>
    <w:rsid w:val="009440E9"/>
    <w:rsid w:val="00944F36"/>
    <w:rsid w:val="00946AE7"/>
    <w:rsid w:val="00946B9E"/>
    <w:rsid w:val="00950361"/>
    <w:rsid w:val="009505E7"/>
    <w:rsid w:val="00950786"/>
    <w:rsid w:val="00950A43"/>
    <w:rsid w:val="00953432"/>
    <w:rsid w:val="0095358B"/>
    <w:rsid w:val="00954A71"/>
    <w:rsid w:val="00954EA1"/>
    <w:rsid w:val="009558FB"/>
    <w:rsid w:val="00955AD5"/>
    <w:rsid w:val="00956459"/>
    <w:rsid w:val="00957713"/>
    <w:rsid w:val="00957888"/>
    <w:rsid w:val="00960BAA"/>
    <w:rsid w:val="00960F32"/>
    <w:rsid w:val="0096183C"/>
    <w:rsid w:val="0096413D"/>
    <w:rsid w:val="00964621"/>
    <w:rsid w:val="009653FD"/>
    <w:rsid w:val="009665F8"/>
    <w:rsid w:val="009730A7"/>
    <w:rsid w:val="00973C96"/>
    <w:rsid w:val="009751F8"/>
    <w:rsid w:val="00977B66"/>
    <w:rsid w:val="0098072A"/>
    <w:rsid w:val="009809C3"/>
    <w:rsid w:val="009815BC"/>
    <w:rsid w:val="0098201E"/>
    <w:rsid w:val="00982BD0"/>
    <w:rsid w:val="00983E21"/>
    <w:rsid w:val="00984847"/>
    <w:rsid w:val="00984F4E"/>
    <w:rsid w:val="0098512B"/>
    <w:rsid w:val="00985E20"/>
    <w:rsid w:val="00986561"/>
    <w:rsid w:val="00986BF5"/>
    <w:rsid w:val="009900D9"/>
    <w:rsid w:val="00990164"/>
    <w:rsid w:val="009901CF"/>
    <w:rsid w:val="00990B46"/>
    <w:rsid w:val="00990F03"/>
    <w:rsid w:val="00991800"/>
    <w:rsid w:val="00991AFD"/>
    <w:rsid w:val="00993CA7"/>
    <w:rsid w:val="009944D9"/>
    <w:rsid w:val="00994BA0"/>
    <w:rsid w:val="009965E6"/>
    <w:rsid w:val="009977A7"/>
    <w:rsid w:val="009A19F2"/>
    <w:rsid w:val="009A37A9"/>
    <w:rsid w:val="009A4865"/>
    <w:rsid w:val="009A4EC5"/>
    <w:rsid w:val="009A5C2A"/>
    <w:rsid w:val="009A60CF"/>
    <w:rsid w:val="009A661C"/>
    <w:rsid w:val="009A6C6B"/>
    <w:rsid w:val="009A7203"/>
    <w:rsid w:val="009A7A3B"/>
    <w:rsid w:val="009B0486"/>
    <w:rsid w:val="009B1E04"/>
    <w:rsid w:val="009B21B0"/>
    <w:rsid w:val="009B2278"/>
    <w:rsid w:val="009B2295"/>
    <w:rsid w:val="009B2A38"/>
    <w:rsid w:val="009B35C3"/>
    <w:rsid w:val="009B3DCD"/>
    <w:rsid w:val="009B4713"/>
    <w:rsid w:val="009B4AAD"/>
    <w:rsid w:val="009B4C84"/>
    <w:rsid w:val="009B57AF"/>
    <w:rsid w:val="009B7B70"/>
    <w:rsid w:val="009C04E0"/>
    <w:rsid w:val="009C0B6A"/>
    <w:rsid w:val="009C10B2"/>
    <w:rsid w:val="009C1F30"/>
    <w:rsid w:val="009C4063"/>
    <w:rsid w:val="009C4A06"/>
    <w:rsid w:val="009C4AB0"/>
    <w:rsid w:val="009C5C74"/>
    <w:rsid w:val="009C7967"/>
    <w:rsid w:val="009C7DCB"/>
    <w:rsid w:val="009D072C"/>
    <w:rsid w:val="009D1050"/>
    <w:rsid w:val="009D15C6"/>
    <w:rsid w:val="009D1FEE"/>
    <w:rsid w:val="009D23EA"/>
    <w:rsid w:val="009D248A"/>
    <w:rsid w:val="009D25D9"/>
    <w:rsid w:val="009D3612"/>
    <w:rsid w:val="009D42AF"/>
    <w:rsid w:val="009D449E"/>
    <w:rsid w:val="009D49DC"/>
    <w:rsid w:val="009D4AB6"/>
    <w:rsid w:val="009D4BE8"/>
    <w:rsid w:val="009D4E19"/>
    <w:rsid w:val="009D5298"/>
    <w:rsid w:val="009D575C"/>
    <w:rsid w:val="009D7006"/>
    <w:rsid w:val="009E069E"/>
    <w:rsid w:val="009E1560"/>
    <w:rsid w:val="009E4923"/>
    <w:rsid w:val="009E59AE"/>
    <w:rsid w:val="009E5F38"/>
    <w:rsid w:val="009E5F9D"/>
    <w:rsid w:val="009F1950"/>
    <w:rsid w:val="009F1B89"/>
    <w:rsid w:val="009F29B8"/>
    <w:rsid w:val="009F4464"/>
    <w:rsid w:val="009F4502"/>
    <w:rsid w:val="009F4AB1"/>
    <w:rsid w:val="009F4FB1"/>
    <w:rsid w:val="009F5902"/>
    <w:rsid w:val="009F6921"/>
    <w:rsid w:val="009F6D4D"/>
    <w:rsid w:val="00A007B6"/>
    <w:rsid w:val="00A00CAC"/>
    <w:rsid w:val="00A00D4C"/>
    <w:rsid w:val="00A01D07"/>
    <w:rsid w:val="00A02F0E"/>
    <w:rsid w:val="00A04570"/>
    <w:rsid w:val="00A04BC5"/>
    <w:rsid w:val="00A06516"/>
    <w:rsid w:val="00A10E42"/>
    <w:rsid w:val="00A11000"/>
    <w:rsid w:val="00A115FE"/>
    <w:rsid w:val="00A11F01"/>
    <w:rsid w:val="00A138D0"/>
    <w:rsid w:val="00A14A93"/>
    <w:rsid w:val="00A14CFC"/>
    <w:rsid w:val="00A14F35"/>
    <w:rsid w:val="00A15B45"/>
    <w:rsid w:val="00A1621E"/>
    <w:rsid w:val="00A1663A"/>
    <w:rsid w:val="00A208E7"/>
    <w:rsid w:val="00A21DC3"/>
    <w:rsid w:val="00A22099"/>
    <w:rsid w:val="00A22719"/>
    <w:rsid w:val="00A239E0"/>
    <w:rsid w:val="00A23B73"/>
    <w:rsid w:val="00A23DBB"/>
    <w:rsid w:val="00A23F19"/>
    <w:rsid w:val="00A25047"/>
    <w:rsid w:val="00A306F9"/>
    <w:rsid w:val="00A313F4"/>
    <w:rsid w:val="00A31584"/>
    <w:rsid w:val="00A31674"/>
    <w:rsid w:val="00A325F9"/>
    <w:rsid w:val="00A348B2"/>
    <w:rsid w:val="00A34935"/>
    <w:rsid w:val="00A3533B"/>
    <w:rsid w:val="00A35CB7"/>
    <w:rsid w:val="00A36192"/>
    <w:rsid w:val="00A400D8"/>
    <w:rsid w:val="00A42A0E"/>
    <w:rsid w:val="00A441D6"/>
    <w:rsid w:val="00A4429B"/>
    <w:rsid w:val="00A4437B"/>
    <w:rsid w:val="00A44F2E"/>
    <w:rsid w:val="00A44F47"/>
    <w:rsid w:val="00A467CE"/>
    <w:rsid w:val="00A46BB4"/>
    <w:rsid w:val="00A46C16"/>
    <w:rsid w:val="00A47473"/>
    <w:rsid w:val="00A50CD4"/>
    <w:rsid w:val="00A52424"/>
    <w:rsid w:val="00A52AD9"/>
    <w:rsid w:val="00A53575"/>
    <w:rsid w:val="00A54487"/>
    <w:rsid w:val="00A5476E"/>
    <w:rsid w:val="00A55662"/>
    <w:rsid w:val="00A55E0F"/>
    <w:rsid w:val="00A56126"/>
    <w:rsid w:val="00A56EC1"/>
    <w:rsid w:val="00A5739D"/>
    <w:rsid w:val="00A6032C"/>
    <w:rsid w:val="00A6165B"/>
    <w:rsid w:val="00A6195A"/>
    <w:rsid w:val="00A61F79"/>
    <w:rsid w:val="00A64D52"/>
    <w:rsid w:val="00A667B1"/>
    <w:rsid w:val="00A67157"/>
    <w:rsid w:val="00A672B3"/>
    <w:rsid w:val="00A70228"/>
    <w:rsid w:val="00A704A9"/>
    <w:rsid w:val="00A70BFE"/>
    <w:rsid w:val="00A7261C"/>
    <w:rsid w:val="00A7274B"/>
    <w:rsid w:val="00A7304C"/>
    <w:rsid w:val="00A758F6"/>
    <w:rsid w:val="00A76B2E"/>
    <w:rsid w:val="00A77AD7"/>
    <w:rsid w:val="00A82E48"/>
    <w:rsid w:val="00A83235"/>
    <w:rsid w:val="00A83AB9"/>
    <w:rsid w:val="00A83D57"/>
    <w:rsid w:val="00A84126"/>
    <w:rsid w:val="00A873B8"/>
    <w:rsid w:val="00A8792B"/>
    <w:rsid w:val="00A879FE"/>
    <w:rsid w:val="00A9022E"/>
    <w:rsid w:val="00A90335"/>
    <w:rsid w:val="00A93E28"/>
    <w:rsid w:val="00A94F1C"/>
    <w:rsid w:val="00A95542"/>
    <w:rsid w:val="00A9562F"/>
    <w:rsid w:val="00A95F5A"/>
    <w:rsid w:val="00A97051"/>
    <w:rsid w:val="00A97D4D"/>
    <w:rsid w:val="00AA6014"/>
    <w:rsid w:val="00AA668A"/>
    <w:rsid w:val="00AB0006"/>
    <w:rsid w:val="00AB04BF"/>
    <w:rsid w:val="00AB0826"/>
    <w:rsid w:val="00AB203B"/>
    <w:rsid w:val="00AB402B"/>
    <w:rsid w:val="00AB44CD"/>
    <w:rsid w:val="00AB4C92"/>
    <w:rsid w:val="00AB5F68"/>
    <w:rsid w:val="00AB6EF6"/>
    <w:rsid w:val="00AB7719"/>
    <w:rsid w:val="00AC04E0"/>
    <w:rsid w:val="00AC1BEA"/>
    <w:rsid w:val="00AC2DFF"/>
    <w:rsid w:val="00AC2F22"/>
    <w:rsid w:val="00AC3201"/>
    <w:rsid w:val="00AC3461"/>
    <w:rsid w:val="00AC5003"/>
    <w:rsid w:val="00AC521B"/>
    <w:rsid w:val="00AC5536"/>
    <w:rsid w:val="00AC5C92"/>
    <w:rsid w:val="00AC6751"/>
    <w:rsid w:val="00AC7E61"/>
    <w:rsid w:val="00AD146B"/>
    <w:rsid w:val="00AD2935"/>
    <w:rsid w:val="00AD3274"/>
    <w:rsid w:val="00AD40E8"/>
    <w:rsid w:val="00AD5DE1"/>
    <w:rsid w:val="00AE043D"/>
    <w:rsid w:val="00AE08B7"/>
    <w:rsid w:val="00AE09AB"/>
    <w:rsid w:val="00AE1FBE"/>
    <w:rsid w:val="00AE373D"/>
    <w:rsid w:val="00AE3A94"/>
    <w:rsid w:val="00AE3C24"/>
    <w:rsid w:val="00AE3DC4"/>
    <w:rsid w:val="00AE512A"/>
    <w:rsid w:val="00AE513C"/>
    <w:rsid w:val="00AE57B9"/>
    <w:rsid w:val="00AF095C"/>
    <w:rsid w:val="00AF1420"/>
    <w:rsid w:val="00AF2333"/>
    <w:rsid w:val="00AF249D"/>
    <w:rsid w:val="00AF28A4"/>
    <w:rsid w:val="00AF3498"/>
    <w:rsid w:val="00AF5312"/>
    <w:rsid w:val="00AF5817"/>
    <w:rsid w:val="00AF6142"/>
    <w:rsid w:val="00AF6269"/>
    <w:rsid w:val="00AF790A"/>
    <w:rsid w:val="00AF7E46"/>
    <w:rsid w:val="00AF7FD4"/>
    <w:rsid w:val="00B0071D"/>
    <w:rsid w:val="00B009A3"/>
    <w:rsid w:val="00B00DAE"/>
    <w:rsid w:val="00B01E24"/>
    <w:rsid w:val="00B0593D"/>
    <w:rsid w:val="00B0637F"/>
    <w:rsid w:val="00B06A29"/>
    <w:rsid w:val="00B104BA"/>
    <w:rsid w:val="00B110EC"/>
    <w:rsid w:val="00B131EB"/>
    <w:rsid w:val="00B13378"/>
    <w:rsid w:val="00B13463"/>
    <w:rsid w:val="00B14167"/>
    <w:rsid w:val="00B14267"/>
    <w:rsid w:val="00B158BD"/>
    <w:rsid w:val="00B162D0"/>
    <w:rsid w:val="00B17FDA"/>
    <w:rsid w:val="00B2136E"/>
    <w:rsid w:val="00B22297"/>
    <w:rsid w:val="00B2297B"/>
    <w:rsid w:val="00B24B4F"/>
    <w:rsid w:val="00B24F4B"/>
    <w:rsid w:val="00B26D06"/>
    <w:rsid w:val="00B26F1A"/>
    <w:rsid w:val="00B273E8"/>
    <w:rsid w:val="00B27E0F"/>
    <w:rsid w:val="00B30033"/>
    <w:rsid w:val="00B300D3"/>
    <w:rsid w:val="00B31C3F"/>
    <w:rsid w:val="00B34090"/>
    <w:rsid w:val="00B34405"/>
    <w:rsid w:val="00B34955"/>
    <w:rsid w:val="00B349C9"/>
    <w:rsid w:val="00B36A1D"/>
    <w:rsid w:val="00B36B2D"/>
    <w:rsid w:val="00B36D91"/>
    <w:rsid w:val="00B374F7"/>
    <w:rsid w:val="00B37B64"/>
    <w:rsid w:val="00B4095B"/>
    <w:rsid w:val="00B40FDE"/>
    <w:rsid w:val="00B42688"/>
    <w:rsid w:val="00B44B1E"/>
    <w:rsid w:val="00B44D19"/>
    <w:rsid w:val="00B45071"/>
    <w:rsid w:val="00B4632F"/>
    <w:rsid w:val="00B46DA9"/>
    <w:rsid w:val="00B46F2E"/>
    <w:rsid w:val="00B50E7A"/>
    <w:rsid w:val="00B50F44"/>
    <w:rsid w:val="00B51539"/>
    <w:rsid w:val="00B51FFB"/>
    <w:rsid w:val="00B52EB5"/>
    <w:rsid w:val="00B5354C"/>
    <w:rsid w:val="00B55790"/>
    <w:rsid w:val="00B56E07"/>
    <w:rsid w:val="00B57327"/>
    <w:rsid w:val="00B63CBA"/>
    <w:rsid w:val="00B64364"/>
    <w:rsid w:val="00B64620"/>
    <w:rsid w:val="00B646D3"/>
    <w:rsid w:val="00B64856"/>
    <w:rsid w:val="00B64CC0"/>
    <w:rsid w:val="00B654DA"/>
    <w:rsid w:val="00B65D32"/>
    <w:rsid w:val="00B661AB"/>
    <w:rsid w:val="00B66F39"/>
    <w:rsid w:val="00B67C4C"/>
    <w:rsid w:val="00B711FF"/>
    <w:rsid w:val="00B73BDA"/>
    <w:rsid w:val="00B74055"/>
    <w:rsid w:val="00B745A2"/>
    <w:rsid w:val="00B75471"/>
    <w:rsid w:val="00B75596"/>
    <w:rsid w:val="00B7606D"/>
    <w:rsid w:val="00B80F14"/>
    <w:rsid w:val="00B82684"/>
    <w:rsid w:val="00B8425A"/>
    <w:rsid w:val="00B84527"/>
    <w:rsid w:val="00B8530E"/>
    <w:rsid w:val="00B853B2"/>
    <w:rsid w:val="00B85986"/>
    <w:rsid w:val="00B85D51"/>
    <w:rsid w:val="00B86DF3"/>
    <w:rsid w:val="00B871AD"/>
    <w:rsid w:val="00B9025A"/>
    <w:rsid w:val="00B90BCC"/>
    <w:rsid w:val="00B92CAF"/>
    <w:rsid w:val="00B92ED2"/>
    <w:rsid w:val="00B9478E"/>
    <w:rsid w:val="00BA082E"/>
    <w:rsid w:val="00BA10B2"/>
    <w:rsid w:val="00BA1196"/>
    <w:rsid w:val="00BA178A"/>
    <w:rsid w:val="00BA4E7D"/>
    <w:rsid w:val="00BA4EE4"/>
    <w:rsid w:val="00BA51AE"/>
    <w:rsid w:val="00BA5A84"/>
    <w:rsid w:val="00BA7015"/>
    <w:rsid w:val="00BA77BB"/>
    <w:rsid w:val="00BA79D0"/>
    <w:rsid w:val="00BB2DA2"/>
    <w:rsid w:val="00BB499E"/>
    <w:rsid w:val="00BB5F8A"/>
    <w:rsid w:val="00BB6829"/>
    <w:rsid w:val="00BB7310"/>
    <w:rsid w:val="00BB78FD"/>
    <w:rsid w:val="00BC3920"/>
    <w:rsid w:val="00BC3A1A"/>
    <w:rsid w:val="00BC3C0B"/>
    <w:rsid w:val="00BC3C4A"/>
    <w:rsid w:val="00BC4654"/>
    <w:rsid w:val="00BC48EA"/>
    <w:rsid w:val="00BC5BA2"/>
    <w:rsid w:val="00BC5E85"/>
    <w:rsid w:val="00BC7284"/>
    <w:rsid w:val="00BD004A"/>
    <w:rsid w:val="00BD1485"/>
    <w:rsid w:val="00BD1FE5"/>
    <w:rsid w:val="00BD2B93"/>
    <w:rsid w:val="00BD2EAC"/>
    <w:rsid w:val="00BD31A0"/>
    <w:rsid w:val="00BD3FDC"/>
    <w:rsid w:val="00BD5426"/>
    <w:rsid w:val="00BD5A6E"/>
    <w:rsid w:val="00BD6B37"/>
    <w:rsid w:val="00BD73A1"/>
    <w:rsid w:val="00BD7E5E"/>
    <w:rsid w:val="00BE0132"/>
    <w:rsid w:val="00BE3A02"/>
    <w:rsid w:val="00BE49B6"/>
    <w:rsid w:val="00BE6613"/>
    <w:rsid w:val="00BE6648"/>
    <w:rsid w:val="00BE6DEA"/>
    <w:rsid w:val="00BE7ABA"/>
    <w:rsid w:val="00BE7B58"/>
    <w:rsid w:val="00BF1E9C"/>
    <w:rsid w:val="00BF33E9"/>
    <w:rsid w:val="00BF585C"/>
    <w:rsid w:val="00BF5AFB"/>
    <w:rsid w:val="00BF6A58"/>
    <w:rsid w:val="00BF6F84"/>
    <w:rsid w:val="00BF7A98"/>
    <w:rsid w:val="00C003E0"/>
    <w:rsid w:val="00C02654"/>
    <w:rsid w:val="00C05048"/>
    <w:rsid w:val="00C05232"/>
    <w:rsid w:val="00C07F56"/>
    <w:rsid w:val="00C102C7"/>
    <w:rsid w:val="00C12A69"/>
    <w:rsid w:val="00C13B28"/>
    <w:rsid w:val="00C13F08"/>
    <w:rsid w:val="00C16234"/>
    <w:rsid w:val="00C1651D"/>
    <w:rsid w:val="00C16AFC"/>
    <w:rsid w:val="00C17000"/>
    <w:rsid w:val="00C176A8"/>
    <w:rsid w:val="00C17954"/>
    <w:rsid w:val="00C179C8"/>
    <w:rsid w:val="00C20152"/>
    <w:rsid w:val="00C20644"/>
    <w:rsid w:val="00C22082"/>
    <w:rsid w:val="00C2232D"/>
    <w:rsid w:val="00C22C3C"/>
    <w:rsid w:val="00C22DA4"/>
    <w:rsid w:val="00C23020"/>
    <w:rsid w:val="00C23650"/>
    <w:rsid w:val="00C25FD8"/>
    <w:rsid w:val="00C27543"/>
    <w:rsid w:val="00C3061D"/>
    <w:rsid w:val="00C31F0D"/>
    <w:rsid w:val="00C327FF"/>
    <w:rsid w:val="00C3418A"/>
    <w:rsid w:val="00C344ED"/>
    <w:rsid w:val="00C344F7"/>
    <w:rsid w:val="00C355CC"/>
    <w:rsid w:val="00C35FAA"/>
    <w:rsid w:val="00C36706"/>
    <w:rsid w:val="00C36817"/>
    <w:rsid w:val="00C409D8"/>
    <w:rsid w:val="00C40B5B"/>
    <w:rsid w:val="00C40BA3"/>
    <w:rsid w:val="00C40FF1"/>
    <w:rsid w:val="00C41F26"/>
    <w:rsid w:val="00C42B8A"/>
    <w:rsid w:val="00C43221"/>
    <w:rsid w:val="00C43C32"/>
    <w:rsid w:val="00C44ECE"/>
    <w:rsid w:val="00C453A3"/>
    <w:rsid w:val="00C45752"/>
    <w:rsid w:val="00C463C6"/>
    <w:rsid w:val="00C4662A"/>
    <w:rsid w:val="00C467F5"/>
    <w:rsid w:val="00C4681B"/>
    <w:rsid w:val="00C46B1C"/>
    <w:rsid w:val="00C47AF0"/>
    <w:rsid w:val="00C47EBA"/>
    <w:rsid w:val="00C5018E"/>
    <w:rsid w:val="00C50899"/>
    <w:rsid w:val="00C50ED4"/>
    <w:rsid w:val="00C516DF"/>
    <w:rsid w:val="00C5319B"/>
    <w:rsid w:val="00C5323C"/>
    <w:rsid w:val="00C53AD5"/>
    <w:rsid w:val="00C53B41"/>
    <w:rsid w:val="00C552DE"/>
    <w:rsid w:val="00C5554F"/>
    <w:rsid w:val="00C55953"/>
    <w:rsid w:val="00C55AC7"/>
    <w:rsid w:val="00C574EC"/>
    <w:rsid w:val="00C57557"/>
    <w:rsid w:val="00C6052D"/>
    <w:rsid w:val="00C62728"/>
    <w:rsid w:val="00C62EF9"/>
    <w:rsid w:val="00C6396F"/>
    <w:rsid w:val="00C64EB5"/>
    <w:rsid w:val="00C66E71"/>
    <w:rsid w:val="00C67E4B"/>
    <w:rsid w:val="00C7187F"/>
    <w:rsid w:val="00C71E08"/>
    <w:rsid w:val="00C726EC"/>
    <w:rsid w:val="00C72BA0"/>
    <w:rsid w:val="00C7324A"/>
    <w:rsid w:val="00C73CF2"/>
    <w:rsid w:val="00C763DD"/>
    <w:rsid w:val="00C77843"/>
    <w:rsid w:val="00C829EB"/>
    <w:rsid w:val="00C82C1B"/>
    <w:rsid w:val="00C83823"/>
    <w:rsid w:val="00C83876"/>
    <w:rsid w:val="00C844CA"/>
    <w:rsid w:val="00C84FC4"/>
    <w:rsid w:val="00C8564F"/>
    <w:rsid w:val="00C85762"/>
    <w:rsid w:val="00C87590"/>
    <w:rsid w:val="00C87F3A"/>
    <w:rsid w:val="00C905F1"/>
    <w:rsid w:val="00C90E10"/>
    <w:rsid w:val="00C91183"/>
    <w:rsid w:val="00C925B0"/>
    <w:rsid w:val="00C92911"/>
    <w:rsid w:val="00C92E40"/>
    <w:rsid w:val="00C94135"/>
    <w:rsid w:val="00C94FB9"/>
    <w:rsid w:val="00C973C1"/>
    <w:rsid w:val="00C97AAC"/>
    <w:rsid w:val="00CA0069"/>
    <w:rsid w:val="00CA013F"/>
    <w:rsid w:val="00CA05DD"/>
    <w:rsid w:val="00CA1ACB"/>
    <w:rsid w:val="00CA217F"/>
    <w:rsid w:val="00CA2D00"/>
    <w:rsid w:val="00CA3BFD"/>
    <w:rsid w:val="00CA4185"/>
    <w:rsid w:val="00CA48B5"/>
    <w:rsid w:val="00CA49D4"/>
    <w:rsid w:val="00CA580E"/>
    <w:rsid w:val="00CA7146"/>
    <w:rsid w:val="00CA7EFE"/>
    <w:rsid w:val="00CB0FD6"/>
    <w:rsid w:val="00CB116B"/>
    <w:rsid w:val="00CB1D7A"/>
    <w:rsid w:val="00CB1F00"/>
    <w:rsid w:val="00CB281A"/>
    <w:rsid w:val="00CB4FDB"/>
    <w:rsid w:val="00CB5810"/>
    <w:rsid w:val="00CB5A3F"/>
    <w:rsid w:val="00CB6981"/>
    <w:rsid w:val="00CC1A43"/>
    <w:rsid w:val="00CC1B1E"/>
    <w:rsid w:val="00CC2874"/>
    <w:rsid w:val="00CC326F"/>
    <w:rsid w:val="00CC3600"/>
    <w:rsid w:val="00CC4273"/>
    <w:rsid w:val="00CC5626"/>
    <w:rsid w:val="00CC66F6"/>
    <w:rsid w:val="00CC734E"/>
    <w:rsid w:val="00CC7A0E"/>
    <w:rsid w:val="00CC7F6A"/>
    <w:rsid w:val="00CD036F"/>
    <w:rsid w:val="00CD073C"/>
    <w:rsid w:val="00CD2748"/>
    <w:rsid w:val="00CD2D59"/>
    <w:rsid w:val="00CD3932"/>
    <w:rsid w:val="00CD3DBD"/>
    <w:rsid w:val="00CD5E0A"/>
    <w:rsid w:val="00CD602D"/>
    <w:rsid w:val="00CD60B1"/>
    <w:rsid w:val="00CD62A2"/>
    <w:rsid w:val="00CD647B"/>
    <w:rsid w:val="00CD7697"/>
    <w:rsid w:val="00CE1C41"/>
    <w:rsid w:val="00CE2248"/>
    <w:rsid w:val="00CE27CF"/>
    <w:rsid w:val="00CE29EB"/>
    <w:rsid w:val="00CE4FFD"/>
    <w:rsid w:val="00CE568A"/>
    <w:rsid w:val="00CE571A"/>
    <w:rsid w:val="00CE6479"/>
    <w:rsid w:val="00CE6D0A"/>
    <w:rsid w:val="00CE77D5"/>
    <w:rsid w:val="00CE789C"/>
    <w:rsid w:val="00CE794D"/>
    <w:rsid w:val="00CE79EB"/>
    <w:rsid w:val="00CF1E66"/>
    <w:rsid w:val="00CF303E"/>
    <w:rsid w:val="00CF37FF"/>
    <w:rsid w:val="00CF40EF"/>
    <w:rsid w:val="00CF4235"/>
    <w:rsid w:val="00CF446F"/>
    <w:rsid w:val="00CF49E9"/>
    <w:rsid w:val="00CF51DE"/>
    <w:rsid w:val="00CF5ADC"/>
    <w:rsid w:val="00CF6AC1"/>
    <w:rsid w:val="00CF71C0"/>
    <w:rsid w:val="00D00002"/>
    <w:rsid w:val="00D005B6"/>
    <w:rsid w:val="00D00FF5"/>
    <w:rsid w:val="00D0107E"/>
    <w:rsid w:val="00D01582"/>
    <w:rsid w:val="00D01A41"/>
    <w:rsid w:val="00D02097"/>
    <w:rsid w:val="00D02465"/>
    <w:rsid w:val="00D041FD"/>
    <w:rsid w:val="00D047E2"/>
    <w:rsid w:val="00D05185"/>
    <w:rsid w:val="00D064CB"/>
    <w:rsid w:val="00D06D8F"/>
    <w:rsid w:val="00D07BB9"/>
    <w:rsid w:val="00D10393"/>
    <w:rsid w:val="00D104CE"/>
    <w:rsid w:val="00D107E0"/>
    <w:rsid w:val="00D11291"/>
    <w:rsid w:val="00D11ADC"/>
    <w:rsid w:val="00D122D3"/>
    <w:rsid w:val="00D130A4"/>
    <w:rsid w:val="00D14A39"/>
    <w:rsid w:val="00D171A1"/>
    <w:rsid w:val="00D179EA"/>
    <w:rsid w:val="00D20341"/>
    <w:rsid w:val="00D20989"/>
    <w:rsid w:val="00D209D1"/>
    <w:rsid w:val="00D218DA"/>
    <w:rsid w:val="00D2190C"/>
    <w:rsid w:val="00D22AA8"/>
    <w:rsid w:val="00D23477"/>
    <w:rsid w:val="00D252C7"/>
    <w:rsid w:val="00D25562"/>
    <w:rsid w:val="00D25E14"/>
    <w:rsid w:val="00D263E1"/>
    <w:rsid w:val="00D26B15"/>
    <w:rsid w:val="00D30B46"/>
    <w:rsid w:val="00D32984"/>
    <w:rsid w:val="00D3319E"/>
    <w:rsid w:val="00D34FED"/>
    <w:rsid w:val="00D35132"/>
    <w:rsid w:val="00D35E0E"/>
    <w:rsid w:val="00D36630"/>
    <w:rsid w:val="00D3677D"/>
    <w:rsid w:val="00D36C0D"/>
    <w:rsid w:val="00D374D3"/>
    <w:rsid w:val="00D37B45"/>
    <w:rsid w:val="00D40FD8"/>
    <w:rsid w:val="00D41251"/>
    <w:rsid w:val="00D4238F"/>
    <w:rsid w:val="00D437C1"/>
    <w:rsid w:val="00D43DAA"/>
    <w:rsid w:val="00D444DE"/>
    <w:rsid w:val="00D448DD"/>
    <w:rsid w:val="00D44D16"/>
    <w:rsid w:val="00D44DE1"/>
    <w:rsid w:val="00D4520B"/>
    <w:rsid w:val="00D45553"/>
    <w:rsid w:val="00D46A5D"/>
    <w:rsid w:val="00D46EB1"/>
    <w:rsid w:val="00D47D96"/>
    <w:rsid w:val="00D5060F"/>
    <w:rsid w:val="00D516B7"/>
    <w:rsid w:val="00D5170B"/>
    <w:rsid w:val="00D520FC"/>
    <w:rsid w:val="00D522BC"/>
    <w:rsid w:val="00D52AE2"/>
    <w:rsid w:val="00D52E10"/>
    <w:rsid w:val="00D54743"/>
    <w:rsid w:val="00D54A3F"/>
    <w:rsid w:val="00D556E6"/>
    <w:rsid w:val="00D567EA"/>
    <w:rsid w:val="00D5717D"/>
    <w:rsid w:val="00D57BFC"/>
    <w:rsid w:val="00D60561"/>
    <w:rsid w:val="00D62EE8"/>
    <w:rsid w:val="00D62EEC"/>
    <w:rsid w:val="00D64EF2"/>
    <w:rsid w:val="00D65E34"/>
    <w:rsid w:val="00D65EFA"/>
    <w:rsid w:val="00D6746A"/>
    <w:rsid w:val="00D70A7A"/>
    <w:rsid w:val="00D751B1"/>
    <w:rsid w:val="00D75376"/>
    <w:rsid w:val="00D75ECF"/>
    <w:rsid w:val="00D76295"/>
    <w:rsid w:val="00D802CA"/>
    <w:rsid w:val="00D80F8E"/>
    <w:rsid w:val="00D8105F"/>
    <w:rsid w:val="00D81071"/>
    <w:rsid w:val="00D81534"/>
    <w:rsid w:val="00D82C65"/>
    <w:rsid w:val="00D835A7"/>
    <w:rsid w:val="00D837D4"/>
    <w:rsid w:val="00D83B93"/>
    <w:rsid w:val="00D84B0A"/>
    <w:rsid w:val="00D84C06"/>
    <w:rsid w:val="00D84CF2"/>
    <w:rsid w:val="00D85143"/>
    <w:rsid w:val="00D87213"/>
    <w:rsid w:val="00D87E09"/>
    <w:rsid w:val="00D87FCA"/>
    <w:rsid w:val="00D90984"/>
    <w:rsid w:val="00D90992"/>
    <w:rsid w:val="00D91758"/>
    <w:rsid w:val="00D921A0"/>
    <w:rsid w:val="00D92FC6"/>
    <w:rsid w:val="00D935AE"/>
    <w:rsid w:val="00D938F2"/>
    <w:rsid w:val="00D93AEA"/>
    <w:rsid w:val="00D94679"/>
    <w:rsid w:val="00D946F9"/>
    <w:rsid w:val="00D94B94"/>
    <w:rsid w:val="00D95E0B"/>
    <w:rsid w:val="00D96E96"/>
    <w:rsid w:val="00D97A7D"/>
    <w:rsid w:val="00D97CB1"/>
    <w:rsid w:val="00DA04C0"/>
    <w:rsid w:val="00DA17FB"/>
    <w:rsid w:val="00DA1F4F"/>
    <w:rsid w:val="00DA2586"/>
    <w:rsid w:val="00DA44E2"/>
    <w:rsid w:val="00DA707A"/>
    <w:rsid w:val="00DA7F9D"/>
    <w:rsid w:val="00DB0950"/>
    <w:rsid w:val="00DB0BD7"/>
    <w:rsid w:val="00DB0DB9"/>
    <w:rsid w:val="00DB2519"/>
    <w:rsid w:val="00DB403E"/>
    <w:rsid w:val="00DC017B"/>
    <w:rsid w:val="00DC07F7"/>
    <w:rsid w:val="00DC109B"/>
    <w:rsid w:val="00DC1217"/>
    <w:rsid w:val="00DC2ACE"/>
    <w:rsid w:val="00DC43F3"/>
    <w:rsid w:val="00DC4598"/>
    <w:rsid w:val="00DC493C"/>
    <w:rsid w:val="00DC4BBD"/>
    <w:rsid w:val="00DC5B02"/>
    <w:rsid w:val="00DC5F85"/>
    <w:rsid w:val="00DC7CFC"/>
    <w:rsid w:val="00DC7F14"/>
    <w:rsid w:val="00DC7F31"/>
    <w:rsid w:val="00DD012B"/>
    <w:rsid w:val="00DD0197"/>
    <w:rsid w:val="00DD0832"/>
    <w:rsid w:val="00DD257D"/>
    <w:rsid w:val="00DD2B83"/>
    <w:rsid w:val="00DD2F72"/>
    <w:rsid w:val="00DD373F"/>
    <w:rsid w:val="00DD53C7"/>
    <w:rsid w:val="00DD5AEE"/>
    <w:rsid w:val="00DD7671"/>
    <w:rsid w:val="00DD78E1"/>
    <w:rsid w:val="00DD79AD"/>
    <w:rsid w:val="00DD7C03"/>
    <w:rsid w:val="00DD7F31"/>
    <w:rsid w:val="00DE0D72"/>
    <w:rsid w:val="00DE153F"/>
    <w:rsid w:val="00DE2B6D"/>
    <w:rsid w:val="00DE3C01"/>
    <w:rsid w:val="00DE6202"/>
    <w:rsid w:val="00DE7A18"/>
    <w:rsid w:val="00DF0476"/>
    <w:rsid w:val="00DF2D6A"/>
    <w:rsid w:val="00DF34DE"/>
    <w:rsid w:val="00DF364E"/>
    <w:rsid w:val="00DF3F7B"/>
    <w:rsid w:val="00DF4964"/>
    <w:rsid w:val="00DF4976"/>
    <w:rsid w:val="00DF5296"/>
    <w:rsid w:val="00DF664B"/>
    <w:rsid w:val="00DF6FCB"/>
    <w:rsid w:val="00DF73B3"/>
    <w:rsid w:val="00DF7B2C"/>
    <w:rsid w:val="00DF7BDB"/>
    <w:rsid w:val="00E0050E"/>
    <w:rsid w:val="00E00A55"/>
    <w:rsid w:val="00E00E8B"/>
    <w:rsid w:val="00E015E6"/>
    <w:rsid w:val="00E01C60"/>
    <w:rsid w:val="00E0408E"/>
    <w:rsid w:val="00E04172"/>
    <w:rsid w:val="00E04740"/>
    <w:rsid w:val="00E04994"/>
    <w:rsid w:val="00E049F0"/>
    <w:rsid w:val="00E05345"/>
    <w:rsid w:val="00E05E02"/>
    <w:rsid w:val="00E07370"/>
    <w:rsid w:val="00E075BA"/>
    <w:rsid w:val="00E10FE0"/>
    <w:rsid w:val="00E11940"/>
    <w:rsid w:val="00E120D5"/>
    <w:rsid w:val="00E12702"/>
    <w:rsid w:val="00E133BD"/>
    <w:rsid w:val="00E137B2"/>
    <w:rsid w:val="00E1424D"/>
    <w:rsid w:val="00E14906"/>
    <w:rsid w:val="00E14DB7"/>
    <w:rsid w:val="00E160C5"/>
    <w:rsid w:val="00E164D4"/>
    <w:rsid w:val="00E16BF3"/>
    <w:rsid w:val="00E17CEB"/>
    <w:rsid w:val="00E17DEC"/>
    <w:rsid w:val="00E20CD4"/>
    <w:rsid w:val="00E20CE1"/>
    <w:rsid w:val="00E20E47"/>
    <w:rsid w:val="00E211A2"/>
    <w:rsid w:val="00E21870"/>
    <w:rsid w:val="00E23129"/>
    <w:rsid w:val="00E2346D"/>
    <w:rsid w:val="00E2417D"/>
    <w:rsid w:val="00E24496"/>
    <w:rsid w:val="00E251D8"/>
    <w:rsid w:val="00E25276"/>
    <w:rsid w:val="00E25794"/>
    <w:rsid w:val="00E25865"/>
    <w:rsid w:val="00E2615C"/>
    <w:rsid w:val="00E264EA"/>
    <w:rsid w:val="00E27849"/>
    <w:rsid w:val="00E30187"/>
    <w:rsid w:val="00E30FEA"/>
    <w:rsid w:val="00E3109D"/>
    <w:rsid w:val="00E311E6"/>
    <w:rsid w:val="00E318E1"/>
    <w:rsid w:val="00E32970"/>
    <w:rsid w:val="00E33F18"/>
    <w:rsid w:val="00E33F22"/>
    <w:rsid w:val="00E36843"/>
    <w:rsid w:val="00E37140"/>
    <w:rsid w:val="00E40100"/>
    <w:rsid w:val="00E41267"/>
    <w:rsid w:val="00E41F45"/>
    <w:rsid w:val="00E41FDC"/>
    <w:rsid w:val="00E4274E"/>
    <w:rsid w:val="00E42CFA"/>
    <w:rsid w:val="00E45BA0"/>
    <w:rsid w:val="00E4647F"/>
    <w:rsid w:val="00E4698F"/>
    <w:rsid w:val="00E46BCE"/>
    <w:rsid w:val="00E472C5"/>
    <w:rsid w:val="00E47C81"/>
    <w:rsid w:val="00E50B84"/>
    <w:rsid w:val="00E50C48"/>
    <w:rsid w:val="00E51DBF"/>
    <w:rsid w:val="00E53DE5"/>
    <w:rsid w:val="00E54896"/>
    <w:rsid w:val="00E54BCE"/>
    <w:rsid w:val="00E553BF"/>
    <w:rsid w:val="00E55C84"/>
    <w:rsid w:val="00E57038"/>
    <w:rsid w:val="00E57158"/>
    <w:rsid w:val="00E6047B"/>
    <w:rsid w:val="00E6093F"/>
    <w:rsid w:val="00E615C5"/>
    <w:rsid w:val="00E61961"/>
    <w:rsid w:val="00E62256"/>
    <w:rsid w:val="00E633B0"/>
    <w:rsid w:val="00E63724"/>
    <w:rsid w:val="00E63F54"/>
    <w:rsid w:val="00E64A64"/>
    <w:rsid w:val="00E64F28"/>
    <w:rsid w:val="00E65D8F"/>
    <w:rsid w:val="00E670B8"/>
    <w:rsid w:val="00E7136C"/>
    <w:rsid w:val="00E71ADB"/>
    <w:rsid w:val="00E72988"/>
    <w:rsid w:val="00E732B8"/>
    <w:rsid w:val="00E74684"/>
    <w:rsid w:val="00E74C0B"/>
    <w:rsid w:val="00E762AC"/>
    <w:rsid w:val="00E76577"/>
    <w:rsid w:val="00E76B8F"/>
    <w:rsid w:val="00E778D8"/>
    <w:rsid w:val="00E77BAF"/>
    <w:rsid w:val="00E81035"/>
    <w:rsid w:val="00E81364"/>
    <w:rsid w:val="00E81CF7"/>
    <w:rsid w:val="00E81F4E"/>
    <w:rsid w:val="00E82191"/>
    <w:rsid w:val="00E825E5"/>
    <w:rsid w:val="00E8275E"/>
    <w:rsid w:val="00E833D7"/>
    <w:rsid w:val="00E83FF6"/>
    <w:rsid w:val="00E84D42"/>
    <w:rsid w:val="00E8504B"/>
    <w:rsid w:val="00E85F0D"/>
    <w:rsid w:val="00E863E1"/>
    <w:rsid w:val="00E864D1"/>
    <w:rsid w:val="00E90847"/>
    <w:rsid w:val="00E912E3"/>
    <w:rsid w:val="00E925EF"/>
    <w:rsid w:val="00E92B9B"/>
    <w:rsid w:val="00E92BF2"/>
    <w:rsid w:val="00E934F7"/>
    <w:rsid w:val="00E93B96"/>
    <w:rsid w:val="00E955D6"/>
    <w:rsid w:val="00E96545"/>
    <w:rsid w:val="00E96712"/>
    <w:rsid w:val="00E971B4"/>
    <w:rsid w:val="00E977D7"/>
    <w:rsid w:val="00EA07D9"/>
    <w:rsid w:val="00EA0F7B"/>
    <w:rsid w:val="00EA111C"/>
    <w:rsid w:val="00EA20B9"/>
    <w:rsid w:val="00EA22F6"/>
    <w:rsid w:val="00EA43E1"/>
    <w:rsid w:val="00EA4B1C"/>
    <w:rsid w:val="00EA5449"/>
    <w:rsid w:val="00EA559C"/>
    <w:rsid w:val="00EA5637"/>
    <w:rsid w:val="00EA6BD4"/>
    <w:rsid w:val="00EA6E2E"/>
    <w:rsid w:val="00EA6F73"/>
    <w:rsid w:val="00EA72A4"/>
    <w:rsid w:val="00EB15D0"/>
    <w:rsid w:val="00EB194B"/>
    <w:rsid w:val="00EB26F7"/>
    <w:rsid w:val="00EB3C38"/>
    <w:rsid w:val="00EB3E0E"/>
    <w:rsid w:val="00EB4467"/>
    <w:rsid w:val="00EB4820"/>
    <w:rsid w:val="00EB5315"/>
    <w:rsid w:val="00EB56C8"/>
    <w:rsid w:val="00EB64B7"/>
    <w:rsid w:val="00EC190A"/>
    <w:rsid w:val="00EC3744"/>
    <w:rsid w:val="00EC4C4C"/>
    <w:rsid w:val="00EC5143"/>
    <w:rsid w:val="00EC59F3"/>
    <w:rsid w:val="00EC6D38"/>
    <w:rsid w:val="00EC71E7"/>
    <w:rsid w:val="00EC7667"/>
    <w:rsid w:val="00EC78FB"/>
    <w:rsid w:val="00ED02D9"/>
    <w:rsid w:val="00ED2F84"/>
    <w:rsid w:val="00ED3467"/>
    <w:rsid w:val="00ED3B44"/>
    <w:rsid w:val="00ED4FB6"/>
    <w:rsid w:val="00ED58D0"/>
    <w:rsid w:val="00EE015E"/>
    <w:rsid w:val="00EE047D"/>
    <w:rsid w:val="00EE066E"/>
    <w:rsid w:val="00EE0983"/>
    <w:rsid w:val="00EE1CF7"/>
    <w:rsid w:val="00EE2848"/>
    <w:rsid w:val="00EE37DE"/>
    <w:rsid w:val="00EE3B99"/>
    <w:rsid w:val="00EE4BB4"/>
    <w:rsid w:val="00EE4CD9"/>
    <w:rsid w:val="00EE5996"/>
    <w:rsid w:val="00EE5D5F"/>
    <w:rsid w:val="00EE6EF2"/>
    <w:rsid w:val="00EE73AD"/>
    <w:rsid w:val="00EE749F"/>
    <w:rsid w:val="00EE7FC3"/>
    <w:rsid w:val="00EF057C"/>
    <w:rsid w:val="00EF112D"/>
    <w:rsid w:val="00EF1A4A"/>
    <w:rsid w:val="00EF1BA9"/>
    <w:rsid w:val="00EF1E80"/>
    <w:rsid w:val="00EF446D"/>
    <w:rsid w:val="00EF4B18"/>
    <w:rsid w:val="00EF4C4B"/>
    <w:rsid w:val="00EF77D0"/>
    <w:rsid w:val="00EF7900"/>
    <w:rsid w:val="00F0077E"/>
    <w:rsid w:val="00F00CBE"/>
    <w:rsid w:val="00F00E2D"/>
    <w:rsid w:val="00F01015"/>
    <w:rsid w:val="00F0136F"/>
    <w:rsid w:val="00F01A24"/>
    <w:rsid w:val="00F01D27"/>
    <w:rsid w:val="00F01E08"/>
    <w:rsid w:val="00F02410"/>
    <w:rsid w:val="00F0319E"/>
    <w:rsid w:val="00F03474"/>
    <w:rsid w:val="00F04392"/>
    <w:rsid w:val="00F04A4D"/>
    <w:rsid w:val="00F054C9"/>
    <w:rsid w:val="00F05755"/>
    <w:rsid w:val="00F06363"/>
    <w:rsid w:val="00F0641D"/>
    <w:rsid w:val="00F06DE6"/>
    <w:rsid w:val="00F109AF"/>
    <w:rsid w:val="00F11E09"/>
    <w:rsid w:val="00F12735"/>
    <w:rsid w:val="00F12E23"/>
    <w:rsid w:val="00F1375C"/>
    <w:rsid w:val="00F1634A"/>
    <w:rsid w:val="00F166CC"/>
    <w:rsid w:val="00F16B7F"/>
    <w:rsid w:val="00F16C41"/>
    <w:rsid w:val="00F17251"/>
    <w:rsid w:val="00F17B0E"/>
    <w:rsid w:val="00F20366"/>
    <w:rsid w:val="00F22BD2"/>
    <w:rsid w:val="00F22DDF"/>
    <w:rsid w:val="00F230D2"/>
    <w:rsid w:val="00F23697"/>
    <w:rsid w:val="00F2377E"/>
    <w:rsid w:val="00F24C4B"/>
    <w:rsid w:val="00F25D3B"/>
    <w:rsid w:val="00F25F90"/>
    <w:rsid w:val="00F30014"/>
    <w:rsid w:val="00F33AAD"/>
    <w:rsid w:val="00F34C66"/>
    <w:rsid w:val="00F35A5C"/>
    <w:rsid w:val="00F36404"/>
    <w:rsid w:val="00F36972"/>
    <w:rsid w:val="00F36E13"/>
    <w:rsid w:val="00F374B5"/>
    <w:rsid w:val="00F409E2"/>
    <w:rsid w:val="00F40E2F"/>
    <w:rsid w:val="00F41D16"/>
    <w:rsid w:val="00F4258D"/>
    <w:rsid w:val="00F42E00"/>
    <w:rsid w:val="00F43174"/>
    <w:rsid w:val="00F43425"/>
    <w:rsid w:val="00F438A7"/>
    <w:rsid w:val="00F4447A"/>
    <w:rsid w:val="00F44963"/>
    <w:rsid w:val="00F508D6"/>
    <w:rsid w:val="00F50D7C"/>
    <w:rsid w:val="00F520FB"/>
    <w:rsid w:val="00F53BBA"/>
    <w:rsid w:val="00F5502C"/>
    <w:rsid w:val="00F55AD4"/>
    <w:rsid w:val="00F55E79"/>
    <w:rsid w:val="00F5689E"/>
    <w:rsid w:val="00F57565"/>
    <w:rsid w:val="00F6103D"/>
    <w:rsid w:val="00F610FC"/>
    <w:rsid w:val="00F61149"/>
    <w:rsid w:val="00F619D5"/>
    <w:rsid w:val="00F61AD5"/>
    <w:rsid w:val="00F61C93"/>
    <w:rsid w:val="00F624B0"/>
    <w:rsid w:val="00F62E67"/>
    <w:rsid w:val="00F64ED0"/>
    <w:rsid w:val="00F65629"/>
    <w:rsid w:val="00F70725"/>
    <w:rsid w:val="00F71236"/>
    <w:rsid w:val="00F71810"/>
    <w:rsid w:val="00F72188"/>
    <w:rsid w:val="00F73405"/>
    <w:rsid w:val="00F73CEF"/>
    <w:rsid w:val="00F73D65"/>
    <w:rsid w:val="00F74CCE"/>
    <w:rsid w:val="00F751CD"/>
    <w:rsid w:val="00F7649D"/>
    <w:rsid w:val="00F7654C"/>
    <w:rsid w:val="00F765F1"/>
    <w:rsid w:val="00F769CC"/>
    <w:rsid w:val="00F77ABC"/>
    <w:rsid w:val="00F77E05"/>
    <w:rsid w:val="00F80058"/>
    <w:rsid w:val="00F819AB"/>
    <w:rsid w:val="00F82388"/>
    <w:rsid w:val="00F82F3C"/>
    <w:rsid w:val="00F86032"/>
    <w:rsid w:val="00F86736"/>
    <w:rsid w:val="00F87141"/>
    <w:rsid w:val="00F91419"/>
    <w:rsid w:val="00F91754"/>
    <w:rsid w:val="00F91CC6"/>
    <w:rsid w:val="00F926EB"/>
    <w:rsid w:val="00F9393D"/>
    <w:rsid w:val="00F9529E"/>
    <w:rsid w:val="00F966FD"/>
    <w:rsid w:val="00F96950"/>
    <w:rsid w:val="00F97CEA"/>
    <w:rsid w:val="00FA06E6"/>
    <w:rsid w:val="00FA0BD3"/>
    <w:rsid w:val="00FA1326"/>
    <w:rsid w:val="00FA2065"/>
    <w:rsid w:val="00FA2A54"/>
    <w:rsid w:val="00FA5123"/>
    <w:rsid w:val="00FA67EB"/>
    <w:rsid w:val="00FA71E1"/>
    <w:rsid w:val="00FA76F5"/>
    <w:rsid w:val="00FB0312"/>
    <w:rsid w:val="00FB09B4"/>
    <w:rsid w:val="00FB133D"/>
    <w:rsid w:val="00FB447B"/>
    <w:rsid w:val="00FB5075"/>
    <w:rsid w:val="00FB53B5"/>
    <w:rsid w:val="00FB5BD1"/>
    <w:rsid w:val="00FB712C"/>
    <w:rsid w:val="00FB7A31"/>
    <w:rsid w:val="00FB7E96"/>
    <w:rsid w:val="00FC0067"/>
    <w:rsid w:val="00FC0FC2"/>
    <w:rsid w:val="00FC1052"/>
    <w:rsid w:val="00FC1264"/>
    <w:rsid w:val="00FC2213"/>
    <w:rsid w:val="00FC2A4B"/>
    <w:rsid w:val="00FC3245"/>
    <w:rsid w:val="00FC488C"/>
    <w:rsid w:val="00FC5F22"/>
    <w:rsid w:val="00FC635D"/>
    <w:rsid w:val="00FC686F"/>
    <w:rsid w:val="00FC6CD4"/>
    <w:rsid w:val="00FD29BF"/>
    <w:rsid w:val="00FD31C9"/>
    <w:rsid w:val="00FD33FF"/>
    <w:rsid w:val="00FD3D7D"/>
    <w:rsid w:val="00FD43AC"/>
    <w:rsid w:val="00FD4802"/>
    <w:rsid w:val="00FD5E61"/>
    <w:rsid w:val="00FD604E"/>
    <w:rsid w:val="00FD656B"/>
    <w:rsid w:val="00FD66E8"/>
    <w:rsid w:val="00FD682D"/>
    <w:rsid w:val="00FE007F"/>
    <w:rsid w:val="00FE03BC"/>
    <w:rsid w:val="00FE0DC7"/>
    <w:rsid w:val="00FE1518"/>
    <w:rsid w:val="00FE15F6"/>
    <w:rsid w:val="00FE1835"/>
    <w:rsid w:val="00FE185D"/>
    <w:rsid w:val="00FE2522"/>
    <w:rsid w:val="00FE4710"/>
    <w:rsid w:val="00FE4DB5"/>
    <w:rsid w:val="00FE5CF9"/>
    <w:rsid w:val="00FE5D46"/>
    <w:rsid w:val="00FE5DEE"/>
    <w:rsid w:val="00FE68BC"/>
    <w:rsid w:val="00FF06C2"/>
    <w:rsid w:val="00FF0A7F"/>
    <w:rsid w:val="00FF0FB4"/>
    <w:rsid w:val="00FF15A6"/>
    <w:rsid w:val="00FF1F3D"/>
    <w:rsid w:val="00FF2379"/>
    <w:rsid w:val="00FF2FE4"/>
    <w:rsid w:val="00FF343C"/>
    <w:rsid w:val="00FF43E8"/>
    <w:rsid w:val="00FF53AF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DEE02-99ED-4E2C-B596-35E6D52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B"/>
    <w:rPr>
      <w:sz w:val="24"/>
      <w:szCs w:val="24"/>
    </w:rPr>
  </w:style>
  <w:style w:type="paragraph" w:styleId="1">
    <w:name w:val="heading 1"/>
    <w:basedOn w:val="a"/>
    <w:next w:val="a"/>
    <w:qFormat/>
    <w:rsid w:val="0013180B"/>
    <w:pPr>
      <w:keepNext/>
      <w:jc w:val="right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rsid w:val="0013180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7069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9E4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qFormat/>
    <w:rsid w:val="0013180B"/>
    <w:pPr>
      <w:keepNext/>
      <w:spacing w:line="360" w:lineRule="auto"/>
      <w:ind w:left="-804" w:hanging="47"/>
      <w:jc w:val="center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13180B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3AC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link w:val="a5"/>
    <w:rsid w:val="0013180B"/>
    <w:pPr>
      <w:jc w:val="both"/>
    </w:pPr>
    <w:rPr>
      <w:szCs w:val="20"/>
    </w:rPr>
  </w:style>
  <w:style w:type="paragraph" w:styleId="20">
    <w:name w:val="Body Text Indent 2"/>
    <w:basedOn w:val="a"/>
    <w:rsid w:val="0013180B"/>
    <w:pPr>
      <w:ind w:firstLine="720"/>
      <w:jc w:val="both"/>
    </w:pPr>
    <w:rPr>
      <w:szCs w:val="20"/>
    </w:rPr>
  </w:style>
  <w:style w:type="paragraph" w:customStyle="1" w:styleId="a6">
    <w:name w:val="Внутренний адрес"/>
    <w:basedOn w:val="a"/>
    <w:rsid w:val="00FD43AC"/>
    <w:pPr>
      <w:ind w:left="835" w:right="-360"/>
    </w:pPr>
    <w:rPr>
      <w:sz w:val="20"/>
      <w:szCs w:val="20"/>
      <w:lang w:eastAsia="en-US" w:bidi="he-IL"/>
    </w:rPr>
  </w:style>
  <w:style w:type="table" w:styleId="a7">
    <w:name w:val="Table Grid"/>
    <w:basedOn w:val="a1"/>
    <w:uiPriority w:val="39"/>
    <w:rsid w:val="00FD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8151D0"/>
    <w:pPr>
      <w:spacing w:after="120" w:line="480" w:lineRule="auto"/>
    </w:pPr>
  </w:style>
  <w:style w:type="paragraph" w:styleId="a8">
    <w:name w:val="Normal (Web)"/>
    <w:basedOn w:val="a"/>
    <w:rsid w:val="008151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51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"/>
    <w:basedOn w:val="a"/>
    <w:rsid w:val="008151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qFormat/>
    <w:rsid w:val="0081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7069E4"/>
    <w:rPr>
      <w:color w:val="0000FF"/>
      <w:u w:val="single"/>
    </w:rPr>
  </w:style>
  <w:style w:type="character" w:styleId="ac">
    <w:name w:val="FollowedHyperlink"/>
    <w:basedOn w:val="a0"/>
    <w:rsid w:val="007069E4"/>
    <w:rPr>
      <w:color w:val="800080"/>
      <w:u w:val="single"/>
    </w:rPr>
  </w:style>
  <w:style w:type="character" w:customStyle="1" w:styleId="ad">
    <w:name w:val="Текст сноски Знак"/>
    <w:basedOn w:val="a0"/>
    <w:link w:val="ae"/>
    <w:semiHidden/>
    <w:locked/>
    <w:rsid w:val="007069E4"/>
    <w:rPr>
      <w:w w:val="90"/>
      <w:lang w:val="ru-RU" w:eastAsia="ru-RU" w:bidi="ar-SA"/>
    </w:rPr>
  </w:style>
  <w:style w:type="paragraph" w:styleId="ae">
    <w:name w:val="footnote text"/>
    <w:basedOn w:val="a"/>
    <w:link w:val="ad"/>
    <w:semiHidden/>
    <w:rsid w:val="007069E4"/>
    <w:rPr>
      <w:w w:val="90"/>
      <w:sz w:val="20"/>
      <w:szCs w:val="20"/>
    </w:rPr>
  </w:style>
  <w:style w:type="paragraph" w:styleId="af">
    <w:name w:val="header"/>
    <w:basedOn w:val="a"/>
    <w:rsid w:val="007069E4"/>
    <w:pPr>
      <w:tabs>
        <w:tab w:val="center" w:pos="4677"/>
        <w:tab w:val="right" w:pos="9355"/>
      </w:tabs>
    </w:pPr>
    <w:rPr>
      <w:w w:val="90"/>
      <w:sz w:val="28"/>
    </w:rPr>
  </w:style>
  <w:style w:type="paragraph" w:styleId="af0">
    <w:name w:val="footer"/>
    <w:basedOn w:val="a"/>
    <w:rsid w:val="007069E4"/>
    <w:pPr>
      <w:tabs>
        <w:tab w:val="center" w:pos="4677"/>
        <w:tab w:val="right" w:pos="9355"/>
      </w:tabs>
    </w:pPr>
    <w:rPr>
      <w:w w:val="90"/>
      <w:sz w:val="28"/>
    </w:rPr>
  </w:style>
  <w:style w:type="paragraph" w:styleId="af1">
    <w:name w:val="Title"/>
    <w:basedOn w:val="a"/>
    <w:link w:val="af2"/>
    <w:qFormat/>
    <w:rsid w:val="007069E4"/>
    <w:pPr>
      <w:jc w:val="center"/>
    </w:pPr>
    <w:rPr>
      <w:b/>
    </w:rPr>
  </w:style>
  <w:style w:type="paragraph" w:styleId="af3">
    <w:name w:val="Body Text Indent"/>
    <w:basedOn w:val="a"/>
    <w:rsid w:val="007069E4"/>
    <w:pPr>
      <w:spacing w:after="120"/>
      <w:ind w:left="283"/>
    </w:pPr>
  </w:style>
  <w:style w:type="paragraph" w:styleId="30">
    <w:name w:val="Body Text 3"/>
    <w:basedOn w:val="a"/>
    <w:rsid w:val="007069E4"/>
    <w:rPr>
      <w:szCs w:val="20"/>
    </w:rPr>
  </w:style>
  <w:style w:type="paragraph" w:styleId="31">
    <w:name w:val="Body Text Indent 3"/>
    <w:basedOn w:val="a"/>
    <w:rsid w:val="007069E4"/>
    <w:pPr>
      <w:ind w:left="708" w:firstLine="709"/>
      <w:jc w:val="both"/>
    </w:pPr>
    <w:rPr>
      <w:w w:val="90"/>
      <w:sz w:val="28"/>
    </w:rPr>
  </w:style>
  <w:style w:type="paragraph" w:styleId="af4">
    <w:name w:val="Plain Text"/>
    <w:basedOn w:val="a"/>
    <w:rsid w:val="007069E4"/>
    <w:rPr>
      <w:rFonts w:ascii="Courier New" w:hAnsi="Courier New" w:cs="Courier New"/>
      <w:sz w:val="20"/>
      <w:szCs w:val="20"/>
    </w:rPr>
  </w:style>
  <w:style w:type="character" w:customStyle="1" w:styleId="af5">
    <w:name w:val="Электронная подпись Знак"/>
    <w:basedOn w:val="a0"/>
    <w:link w:val="af6"/>
    <w:semiHidden/>
    <w:locked/>
    <w:rsid w:val="007069E4"/>
    <w:rPr>
      <w:rFonts w:ascii="Calibri" w:hAnsi="Calibri"/>
      <w:sz w:val="22"/>
      <w:szCs w:val="22"/>
      <w:lang w:val="ru-RU" w:eastAsia="ru-RU" w:bidi="ar-SA"/>
    </w:rPr>
  </w:style>
  <w:style w:type="paragraph" w:styleId="af6">
    <w:name w:val="E-mail Signature"/>
    <w:basedOn w:val="a"/>
    <w:link w:val="af5"/>
    <w:semiHidden/>
    <w:rsid w:val="007069E4"/>
    <w:rPr>
      <w:rFonts w:ascii="Calibri" w:hAnsi="Calibri"/>
      <w:sz w:val="22"/>
      <w:szCs w:val="22"/>
    </w:rPr>
  </w:style>
  <w:style w:type="character" w:customStyle="1" w:styleId="af7">
    <w:name w:val="Текст выноски Знак"/>
    <w:basedOn w:val="a0"/>
    <w:link w:val="af8"/>
    <w:semiHidden/>
    <w:locked/>
    <w:rsid w:val="007069E4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semiHidden/>
    <w:rsid w:val="007069E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069E4"/>
    <w:pPr>
      <w:ind w:firstLine="360"/>
      <w:jc w:val="both"/>
    </w:pPr>
    <w:rPr>
      <w:szCs w:val="20"/>
    </w:rPr>
  </w:style>
  <w:style w:type="paragraph" w:customStyle="1" w:styleId="af9">
    <w:name w:val="Знак Знак Знак Знак Знак Знак Знак Знак Знак Знак"/>
    <w:basedOn w:val="a"/>
    <w:rsid w:val="00706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footnote reference"/>
    <w:basedOn w:val="a0"/>
    <w:semiHidden/>
    <w:rsid w:val="007069E4"/>
    <w:rPr>
      <w:vertAlign w:val="superscript"/>
    </w:rPr>
  </w:style>
  <w:style w:type="character" w:customStyle="1" w:styleId="70">
    <w:name w:val="Заголовок 7 Знак"/>
    <w:basedOn w:val="a0"/>
    <w:rsid w:val="007069E4"/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F610FC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E33F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75;&#1086;&#1084;&#1077;&#1076;&#1086;&#1074;&#1048;&#1052;\Desktop\&#1054;&#1058;&#1063;&#1025;&#1058;%20&#1054;&#1051;&#1048;&#1052;&#1055;&#1048;&#1040;&#1044;&#1040;%202015-2016%20&#1059;&#1063;.%20&#1043;&#1054;&#1044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86;&#1074;&#1072;&#1103;%20&#1087;&#1072;&#1087;&#1082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86;&#1074;&#1072;&#1103;%20&#1087;&#1072;&#1087;&#1082;&#1072;\Desktop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3;&#1086;&#1074;&#1072;&#1103;%20&#1087;&#1072;&#1087;&#1082;&#1072;\Desktop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1094</c:v>
                </c:pt>
                <c:pt idx="1">
                  <c:v>108</c:v>
                </c:pt>
                <c:pt idx="2">
                  <c:v>233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884</c:v>
                </c:pt>
                <c:pt idx="1">
                  <c:v>106</c:v>
                </c:pt>
                <c:pt idx="2">
                  <c:v>219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866</c:v>
                </c:pt>
                <c:pt idx="1">
                  <c:v>117</c:v>
                </c:pt>
                <c:pt idx="2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90984"/>
        <c:axId val="136357640"/>
      </c:barChart>
      <c:catAx>
        <c:axId val="234490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357640"/>
        <c:crosses val="autoZero"/>
        <c:auto val="1"/>
        <c:lblAlgn val="ctr"/>
        <c:lblOffset val="100"/>
        <c:noMultiLvlLbl val="0"/>
      </c:catAx>
      <c:valAx>
        <c:axId val="136357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90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236</c:v>
                </c:pt>
                <c:pt idx="1">
                  <c:v>11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226</c:v>
                </c:pt>
                <c:pt idx="1">
                  <c:v>14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Общее количество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239</c:v>
                </c:pt>
                <c:pt idx="1">
                  <c:v>11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692928"/>
        <c:axId val="137692536"/>
        <c:axId val="0"/>
      </c:bar3DChart>
      <c:catAx>
        <c:axId val="13769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692536"/>
        <c:crosses val="autoZero"/>
        <c:auto val="1"/>
        <c:lblAlgn val="ctr"/>
        <c:lblOffset val="100"/>
        <c:noMultiLvlLbl val="0"/>
      </c:catAx>
      <c:valAx>
        <c:axId val="137692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92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Количество призовых мест с 2009 по 2020 учебный год</a:t>
            </a:r>
          </a:p>
        </c:rich>
      </c:tx>
      <c:layout>
        <c:manualLayout>
          <c:xMode val="edge"/>
          <c:yMode val="edge"/>
          <c:x val="0.1891137758444891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7171296296296296"/>
          <c:w val="0.93341907261592305"/>
          <c:h val="0.6073417906095071"/>
        </c:manualLayout>
      </c:layout>
      <c:lineChart>
        <c:grouping val="standard"/>
        <c:varyColors val="0"/>
        <c:ser>
          <c:idx val="0"/>
          <c:order val="0"/>
          <c:tx>
            <c:strRef>
              <c:f>[Книга1.xlsx]Лист2!$A$12</c:f>
              <c:strCache>
                <c:ptCount val="1"/>
                <c:pt idx="0">
                  <c:v>количество призовых мест с 2009 по 2018 год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[Книга1.xlsx]Лист2!$B$11:$L$11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[Книга1.xlsx]Лист2!$B$12:$L$12</c:f>
              <c:numCache>
                <c:formatCode>General</c:formatCode>
                <c:ptCount val="11"/>
                <c:pt idx="0">
                  <c:v>69</c:v>
                </c:pt>
                <c:pt idx="1">
                  <c:v>47</c:v>
                </c:pt>
                <c:pt idx="2">
                  <c:v>48</c:v>
                </c:pt>
                <c:pt idx="3">
                  <c:v>52</c:v>
                </c:pt>
                <c:pt idx="4">
                  <c:v>47</c:v>
                </c:pt>
                <c:pt idx="5">
                  <c:v>36</c:v>
                </c:pt>
                <c:pt idx="6">
                  <c:v>34</c:v>
                </c:pt>
                <c:pt idx="7">
                  <c:v>36</c:v>
                </c:pt>
                <c:pt idx="8">
                  <c:v>39</c:v>
                </c:pt>
                <c:pt idx="9">
                  <c:v>47</c:v>
                </c:pt>
                <c:pt idx="10">
                  <c:v>42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7694496"/>
        <c:axId val="137694888"/>
      </c:lineChart>
      <c:catAx>
        <c:axId val="1376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94888"/>
        <c:crosses val="autoZero"/>
        <c:auto val="1"/>
        <c:lblAlgn val="ctr"/>
        <c:lblOffset val="100"/>
        <c:noMultiLvlLbl val="0"/>
      </c:catAx>
      <c:valAx>
        <c:axId val="137694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769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 b="1">
                <a:solidFill>
                  <a:srgbClr val="C00000"/>
                </a:solidFill>
              </a:rPr>
              <a:t>Количество</a:t>
            </a:r>
            <a:r>
              <a:rPr lang="ru-RU" sz="2400" b="1" baseline="0">
                <a:solidFill>
                  <a:srgbClr val="C00000"/>
                </a:solidFill>
              </a:rPr>
              <a:t> призовых мест по параллелям </a:t>
            </a:r>
          </a:p>
          <a:p>
            <a:pPr algn="ctr">
              <a:defRPr/>
            </a:pPr>
            <a:r>
              <a:rPr lang="ru-RU" sz="2400" b="1" baseline="0">
                <a:solidFill>
                  <a:srgbClr val="C00000"/>
                </a:solidFill>
              </a:rPr>
              <a:t>с 2009 по 2020 г.</a:t>
            </a:r>
            <a:endParaRPr lang="ru-RU" sz="2400" b="1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5550241712291316"/>
          <c:y val="1.8237731402922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[Книга1.xlsx]Лист2!$A$2</c:f>
              <c:strCache>
                <c:ptCount val="1"/>
                <c:pt idx="0">
                  <c:v>7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[Книга1.xlsx]Лист2!$B$2:$L$2</c:f>
              <c:numCache>
                <c:formatCode>General</c:formatCode>
                <c:ptCount val="11"/>
                <c:pt idx="0">
                  <c:v>13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4</c:v>
                </c:pt>
                <c:pt idx="8">
                  <c:v>7</c:v>
                </c:pt>
                <c:pt idx="9">
                  <c:v>12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[Книга1.xlsx]Лист2!$A$3</c:f>
              <c:strCache>
                <c:ptCount val="1"/>
                <c:pt idx="0">
                  <c:v>8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[Книга1.xlsx]Лист2!$B$3:$L$3</c:f>
              <c:numCache>
                <c:formatCode>General</c:formatCode>
                <c:ptCount val="11"/>
                <c:pt idx="0">
                  <c:v>19</c:v>
                </c:pt>
                <c:pt idx="1">
                  <c:v>9</c:v>
                </c:pt>
                <c:pt idx="2">
                  <c:v>17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16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</c:numCache>
            </c:numRef>
          </c:val>
        </c:ser>
        <c:ser>
          <c:idx val="2"/>
          <c:order val="2"/>
          <c:tx>
            <c:strRef>
              <c:f>[Книга1.xlsx]Лист2!$A$4</c:f>
              <c:strCache>
                <c:ptCount val="1"/>
                <c:pt idx="0">
                  <c:v>9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[Книга1.xlsx]Лист2!$B$4:$L$4</c:f>
              <c:numCache>
                <c:formatCode>General</c:formatCode>
                <c:ptCount val="11"/>
                <c:pt idx="0">
                  <c:v>15</c:v>
                </c:pt>
                <c:pt idx="1">
                  <c:v>8</c:v>
                </c:pt>
                <c:pt idx="2">
                  <c:v>11</c:v>
                </c:pt>
                <c:pt idx="3">
                  <c:v>16</c:v>
                </c:pt>
                <c:pt idx="4">
                  <c:v>16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13</c:v>
                </c:pt>
                <c:pt idx="9">
                  <c:v>8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[Книга1.xlsx]Лист2!$A$5</c:f>
              <c:strCache>
                <c:ptCount val="1"/>
                <c:pt idx="0">
                  <c:v>10 кл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[Книга1.xlsx]Лист2!$B$5:$L$5</c:f>
              <c:numCache>
                <c:formatCode>General</c:formatCode>
                <c:ptCount val="11"/>
                <c:pt idx="0">
                  <c:v>14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3</c:v>
                </c:pt>
                <c:pt idx="7">
                  <c:v>3</c:v>
                </c:pt>
                <c:pt idx="8">
                  <c:v>7</c:v>
                </c:pt>
                <c:pt idx="9">
                  <c:v>14</c:v>
                </c:pt>
                <c:pt idx="10">
                  <c:v>7</c:v>
                </c:pt>
              </c:numCache>
            </c:numRef>
          </c:val>
        </c:ser>
        <c:ser>
          <c:idx val="4"/>
          <c:order val="4"/>
          <c:tx>
            <c:strRef>
              <c:f>[Книга1.xlsx]Лист2!$A$6</c:f>
              <c:strCache>
                <c:ptCount val="1"/>
                <c:pt idx="0">
                  <c:v>11 кл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[Книга1.xlsx]Лист2!$B$1:$L$1</c:f>
              <c:strCache>
                <c:ptCount val="11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2017-208</c:v>
                </c:pt>
                <c:pt idx="9">
                  <c:v>2018-2019</c:v>
                </c:pt>
                <c:pt idx="10">
                  <c:v>2019-2020</c:v>
                </c:pt>
              </c:strCache>
            </c:strRef>
          </c:cat>
          <c:val>
            <c:numRef>
              <c:f>[Книга1.xlsx]Лист2!$B$6:$L$6</c:f>
              <c:numCache>
                <c:formatCode>General</c:formatCode>
                <c:ptCount val="11"/>
                <c:pt idx="0">
                  <c:v>8</c:v>
                </c:pt>
                <c:pt idx="1">
                  <c:v>17</c:v>
                </c:pt>
                <c:pt idx="2">
                  <c:v>2</c:v>
                </c:pt>
                <c:pt idx="3">
                  <c:v>14</c:v>
                </c:pt>
                <c:pt idx="4">
                  <c:v>7</c:v>
                </c:pt>
                <c:pt idx="5">
                  <c:v>11</c:v>
                </c:pt>
                <c:pt idx="6">
                  <c:v>7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696456"/>
        <c:axId val="233106520"/>
      </c:barChart>
      <c:catAx>
        <c:axId val="13769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106520"/>
        <c:crosses val="autoZero"/>
        <c:auto val="1"/>
        <c:lblAlgn val="ctr"/>
        <c:lblOffset val="100"/>
        <c:noMultiLvlLbl val="0"/>
      </c:catAx>
      <c:valAx>
        <c:axId val="23310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964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D20B-D3D6-41A2-A3FE-903EA9F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ОТЧЁТ ОЛИМПИАДА 2015-2016 УЧ. ГОД</Template>
  <TotalTime>228</TotalTime>
  <Pages>14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 по Образованию и Культуре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Тимербулатова Юлия Асадулловна</cp:lastModifiedBy>
  <cp:revision>266</cp:revision>
  <cp:lastPrinted>2020-01-08T06:43:00Z</cp:lastPrinted>
  <dcterms:created xsi:type="dcterms:W3CDTF">2020-01-08T04:28:00Z</dcterms:created>
  <dcterms:modified xsi:type="dcterms:W3CDTF">2021-02-26T04:52:00Z</dcterms:modified>
</cp:coreProperties>
</file>