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0C" w:rsidRPr="001B14C7" w:rsidRDefault="00F7360C" w:rsidP="00FE4866">
      <w:pPr>
        <w:shd w:val="clear" w:color="auto" w:fill="FFFFFF"/>
        <w:ind w:left="5652" w:firstLine="12"/>
        <w:jc w:val="right"/>
        <w:rPr>
          <w:b/>
          <w:color w:val="002060"/>
          <w:sz w:val="24"/>
          <w:szCs w:val="24"/>
        </w:rPr>
      </w:pPr>
      <w:r w:rsidRPr="001B14C7">
        <w:rPr>
          <w:b/>
          <w:color w:val="002060"/>
          <w:sz w:val="24"/>
          <w:szCs w:val="24"/>
        </w:rPr>
        <w:t>Приложение 2 к приказу</w:t>
      </w:r>
    </w:p>
    <w:p w:rsidR="008A7EB1" w:rsidRPr="001B14C7" w:rsidRDefault="008A7EB1" w:rsidP="00FF407C">
      <w:pPr>
        <w:shd w:val="clear" w:color="auto" w:fill="FFFFFF"/>
        <w:ind w:left="4956" w:firstLine="708"/>
        <w:jc w:val="right"/>
        <w:rPr>
          <w:b/>
          <w:color w:val="002060"/>
          <w:sz w:val="24"/>
          <w:szCs w:val="24"/>
        </w:rPr>
      </w:pPr>
      <w:r w:rsidRPr="001B14C7">
        <w:rPr>
          <w:b/>
          <w:color w:val="002060"/>
          <w:sz w:val="24"/>
          <w:szCs w:val="24"/>
        </w:rPr>
        <w:t>ДОиМП</w:t>
      </w:r>
    </w:p>
    <w:p w:rsidR="00F7360C" w:rsidRPr="001B14C7" w:rsidRDefault="0042752B" w:rsidP="00FF407C">
      <w:pPr>
        <w:shd w:val="clear" w:color="auto" w:fill="FFFFFF"/>
        <w:ind w:left="4956" w:firstLine="708"/>
        <w:jc w:val="right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от 20.12.2019</w:t>
      </w:r>
      <w:r w:rsidR="00DA63A5" w:rsidRPr="001B14C7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№7</w:t>
      </w:r>
      <w:r w:rsidR="00966969" w:rsidRPr="001B14C7">
        <w:rPr>
          <w:b/>
          <w:color w:val="002060"/>
          <w:sz w:val="24"/>
          <w:szCs w:val="24"/>
        </w:rPr>
        <w:t>71-О</w:t>
      </w:r>
    </w:p>
    <w:p w:rsidR="00F7360C" w:rsidRPr="00410AB6" w:rsidRDefault="00F7360C" w:rsidP="00FF407C">
      <w:pPr>
        <w:shd w:val="clear" w:color="auto" w:fill="FFFFFF"/>
        <w:ind w:left="4956" w:firstLine="708"/>
        <w:jc w:val="right"/>
        <w:rPr>
          <w:sz w:val="24"/>
          <w:szCs w:val="24"/>
        </w:rPr>
      </w:pPr>
    </w:p>
    <w:p w:rsidR="00F7360C" w:rsidRPr="001B14C7" w:rsidRDefault="00F7360C" w:rsidP="00FF407C">
      <w:pPr>
        <w:shd w:val="clear" w:color="auto" w:fill="FFFFFF"/>
        <w:jc w:val="center"/>
        <w:rPr>
          <w:b/>
          <w:color w:val="C00000"/>
          <w:sz w:val="36"/>
          <w:szCs w:val="36"/>
        </w:rPr>
      </w:pPr>
      <w:r w:rsidRPr="001B14C7">
        <w:rPr>
          <w:b/>
          <w:color w:val="C00000"/>
          <w:sz w:val="36"/>
          <w:szCs w:val="36"/>
        </w:rPr>
        <w:t xml:space="preserve">Список учителей-наставников, </w:t>
      </w:r>
    </w:p>
    <w:p w:rsidR="00F7360C" w:rsidRPr="001B14C7" w:rsidRDefault="00F7360C" w:rsidP="00FF407C">
      <w:pPr>
        <w:shd w:val="clear" w:color="auto" w:fill="FFFFFF"/>
        <w:jc w:val="center"/>
        <w:rPr>
          <w:b/>
          <w:color w:val="C00000"/>
          <w:sz w:val="36"/>
          <w:szCs w:val="36"/>
        </w:rPr>
      </w:pPr>
      <w:r w:rsidRPr="001B14C7">
        <w:rPr>
          <w:b/>
          <w:color w:val="C00000"/>
          <w:sz w:val="36"/>
          <w:szCs w:val="36"/>
        </w:rPr>
        <w:t>подготовивших победителей и призеров муниципального этапа всероссийской олимпиады школьников</w:t>
      </w:r>
    </w:p>
    <w:p w:rsidR="00F7360C" w:rsidRDefault="00F7360C" w:rsidP="00FF407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701"/>
        <w:gridCol w:w="2551"/>
        <w:gridCol w:w="2268"/>
      </w:tblGrid>
      <w:tr w:rsidR="001B14C7" w:rsidRPr="001B14C7" w:rsidTr="00100720">
        <w:tc>
          <w:tcPr>
            <w:tcW w:w="817" w:type="dxa"/>
            <w:shd w:val="clear" w:color="auto" w:fill="auto"/>
            <w:vAlign w:val="center"/>
          </w:tcPr>
          <w:p w:rsidR="00F7360C" w:rsidRPr="001B14C7" w:rsidRDefault="00F7360C" w:rsidP="00FF407C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360C" w:rsidRPr="001B14C7" w:rsidRDefault="00F7360C" w:rsidP="00FF407C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b/>
                <w:color w:val="002060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60C" w:rsidRPr="001B14C7" w:rsidRDefault="00F7360C" w:rsidP="00FF407C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b/>
                <w:color w:val="002060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360C" w:rsidRPr="001B14C7" w:rsidRDefault="00F7360C" w:rsidP="00FF407C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b/>
                <w:color w:val="002060"/>
                <w:sz w:val="24"/>
                <w:szCs w:val="24"/>
              </w:rPr>
              <w:t>ФИО обучающегося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360C" w:rsidRPr="001B14C7" w:rsidRDefault="00F7360C" w:rsidP="00FF407C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b/>
                <w:color w:val="002060"/>
                <w:sz w:val="24"/>
                <w:szCs w:val="24"/>
              </w:rPr>
              <w:t>Статус участника</w:t>
            </w:r>
          </w:p>
        </w:tc>
      </w:tr>
      <w:tr w:rsidR="001B14C7" w:rsidRPr="001B14C7" w:rsidTr="00DA63A5">
        <w:tc>
          <w:tcPr>
            <w:tcW w:w="9634" w:type="dxa"/>
            <w:gridSpan w:val="5"/>
            <w:shd w:val="clear" w:color="auto" w:fill="auto"/>
          </w:tcPr>
          <w:p w:rsidR="004E344B" w:rsidRPr="001B14C7" w:rsidRDefault="004E344B" w:rsidP="00966969">
            <w:pPr>
              <w:ind w:left="426"/>
              <w:jc w:val="center"/>
              <w:rPr>
                <w:b/>
                <w:color w:val="00B050"/>
                <w:sz w:val="28"/>
                <w:szCs w:val="28"/>
              </w:rPr>
            </w:pPr>
            <w:r w:rsidRPr="001B14C7">
              <w:rPr>
                <w:b/>
                <w:color w:val="00B05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4E344B" w:rsidRPr="001B14C7" w:rsidRDefault="004E344B" w:rsidP="00966969">
            <w:pPr>
              <w:ind w:left="426"/>
              <w:jc w:val="center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b/>
                <w:color w:val="00B050"/>
                <w:sz w:val="28"/>
                <w:szCs w:val="28"/>
              </w:rPr>
              <w:t>«Средняя общеобразовательная школа №4»</w:t>
            </w:r>
          </w:p>
        </w:tc>
      </w:tr>
      <w:tr w:rsidR="001B14C7" w:rsidRPr="001B14C7" w:rsidTr="00100720">
        <w:tc>
          <w:tcPr>
            <w:tcW w:w="817" w:type="dxa"/>
            <w:vMerge w:val="restart"/>
            <w:shd w:val="clear" w:color="auto" w:fill="auto"/>
          </w:tcPr>
          <w:p w:rsidR="004E344B" w:rsidRPr="00C262BE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4E344B" w:rsidRPr="00C262BE" w:rsidRDefault="004E344B" w:rsidP="00FE4866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  <w:r w:rsidRPr="00C262BE">
              <w:rPr>
                <w:b/>
                <w:color w:val="C00000"/>
                <w:sz w:val="24"/>
                <w:szCs w:val="24"/>
              </w:rPr>
              <w:t>Решет</w:t>
            </w:r>
            <w:r w:rsidR="00A81267">
              <w:rPr>
                <w:b/>
                <w:color w:val="C00000"/>
                <w:sz w:val="24"/>
                <w:szCs w:val="24"/>
              </w:rPr>
              <w:t>илова Галина Геннадиевна, высшая</w:t>
            </w:r>
            <w:r w:rsidRPr="00C262BE">
              <w:rPr>
                <w:b/>
                <w:color w:val="C00000"/>
                <w:sz w:val="24"/>
                <w:szCs w:val="24"/>
              </w:rPr>
              <w:t xml:space="preserve"> категория, учитель биологии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344B" w:rsidRPr="008F5E02" w:rsidRDefault="004E344B" w:rsidP="00FE4866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  <w:r w:rsidRPr="008F5E02">
              <w:rPr>
                <w:b/>
                <w:color w:val="C00000"/>
                <w:sz w:val="24"/>
                <w:szCs w:val="24"/>
              </w:rPr>
              <w:t>Биология</w:t>
            </w:r>
          </w:p>
          <w:p w:rsidR="004E344B" w:rsidRPr="008F5E02" w:rsidRDefault="004E344B" w:rsidP="00FE4866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344B" w:rsidRPr="008F5E02" w:rsidRDefault="00A81267" w:rsidP="00C06CF5">
            <w:pPr>
              <w:shd w:val="clear" w:color="auto" w:fill="FFFFFF"/>
              <w:spacing w:line="276" w:lineRule="auto"/>
              <w:ind w:firstLine="176"/>
              <w:jc w:val="center"/>
              <w:rPr>
                <w:rFonts w:eastAsia="Calibri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C00000"/>
                <w:sz w:val="24"/>
                <w:szCs w:val="24"/>
                <w:lang w:eastAsia="en-US"/>
              </w:rPr>
              <w:t>Зобнина Людмила Евгеньевна</w:t>
            </w:r>
          </w:p>
        </w:tc>
        <w:tc>
          <w:tcPr>
            <w:tcW w:w="2268" w:type="dxa"/>
            <w:shd w:val="clear" w:color="auto" w:fill="auto"/>
          </w:tcPr>
          <w:p w:rsidR="004E344B" w:rsidRPr="008F5E02" w:rsidRDefault="004E344B" w:rsidP="00FE4866">
            <w:pPr>
              <w:shd w:val="clear" w:color="auto" w:fill="FFFFFF"/>
              <w:spacing w:line="276" w:lineRule="auto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  <w:r w:rsidRPr="008F5E02"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B14C7" w:rsidRPr="001B14C7" w:rsidTr="00100720">
        <w:tc>
          <w:tcPr>
            <w:tcW w:w="817" w:type="dxa"/>
            <w:vMerge/>
            <w:shd w:val="clear" w:color="auto" w:fill="auto"/>
          </w:tcPr>
          <w:p w:rsidR="004E344B" w:rsidRPr="001B14C7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344B" w:rsidRPr="001B14C7" w:rsidRDefault="00D25AA2" w:rsidP="00C06CF5">
            <w:pPr>
              <w:shd w:val="clear" w:color="auto" w:fill="FFFFFF"/>
              <w:spacing w:line="276" w:lineRule="auto"/>
              <w:ind w:firstLine="176"/>
              <w:jc w:val="center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Смирнова Полина Андреевна</w:t>
            </w:r>
          </w:p>
        </w:tc>
        <w:tc>
          <w:tcPr>
            <w:tcW w:w="2268" w:type="dxa"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spacing w:line="276" w:lineRule="auto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2-е место</w:t>
            </w:r>
          </w:p>
        </w:tc>
      </w:tr>
      <w:tr w:rsidR="001B14C7" w:rsidRPr="001B14C7" w:rsidTr="00100720">
        <w:tc>
          <w:tcPr>
            <w:tcW w:w="817" w:type="dxa"/>
            <w:vMerge/>
            <w:shd w:val="clear" w:color="auto" w:fill="auto"/>
          </w:tcPr>
          <w:p w:rsidR="004E344B" w:rsidRPr="001B14C7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344B" w:rsidRPr="001B14C7" w:rsidRDefault="00D25AA2" w:rsidP="00C06CF5">
            <w:pPr>
              <w:shd w:val="clear" w:color="auto" w:fill="FFFFFF"/>
              <w:spacing w:line="276" w:lineRule="auto"/>
              <w:ind w:firstLine="176"/>
              <w:jc w:val="center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Шпирова Виктория Ивановна</w:t>
            </w:r>
          </w:p>
        </w:tc>
        <w:tc>
          <w:tcPr>
            <w:tcW w:w="2268" w:type="dxa"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spacing w:line="276" w:lineRule="auto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3-е место</w:t>
            </w:r>
          </w:p>
        </w:tc>
      </w:tr>
      <w:tr w:rsidR="00F81865" w:rsidRPr="001B14C7" w:rsidTr="00F81865">
        <w:trPr>
          <w:trHeight w:val="666"/>
        </w:trPr>
        <w:tc>
          <w:tcPr>
            <w:tcW w:w="817" w:type="dxa"/>
            <w:vMerge w:val="restart"/>
            <w:shd w:val="clear" w:color="auto" w:fill="auto"/>
          </w:tcPr>
          <w:p w:rsidR="00F81865" w:rsidRPr="00FA27A8" w:rsidRDefault="00F81865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F81865" w:rsidRPr="00FA27A8" w:rsidRDefault="00F81865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 w:rsidRPr="00FA27A8">
              <w:rPr>
                <w:rFonts w:eastAsia="MS Mincho"/>
                <w:b/>
                <w:color w:val="002060"/>
                <w:sz w:val="24"/>
                <w:szCs w:val="24"/>
              </w:rPr>
              <w:t>Кузнецова Надежда Александровна, высшая категория учитель биологии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1865" w:rsidRPr="00FA27A8" w:rsidRDefault="00F81865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 w:rsidRPr="00FA27A8">
              <w:rPr>
                <w:b/>
                <w:color w:val="002060"/>
                <w:sz w:val="24"/>
                <w:szCs w:val="24"/>
              </w:rPr>
              <w:t>Биология</w:t>
            </w:r>
          </w:p>
          <w:p w:rsidR="00F81865" w:rsidRPr="00FA27A8" w:rsidRDefault="00F81865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81865" w:rsidRPr="00453247" w:rsidRDefault="00F81865" w:rsidP="00C06CF5">
            <w:pPr>
              <w:shd w:val="clear" w:color="auto" w:fill="FFFFFF"/>
              <w:ind w:firstLine="176"/>
              <w:jc w:val="center"/>
              <w:rPr>
                <w:b/>
                <w:color w:val="002060"/>
                <w:sz w:val="24"/>
                <w:szCs w:val="24"/>
              </w:rPr>
            </w:pPr>
            <w:r w:rsidRPr="00453247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Нажмутдинова Карина Альбертовна</w:t>
            </w:r>
          </w:p>
        </w:tc>
        <w:tc>
          <w:tcPr>
            <w:tcW w:w="2268" w:type="dxa"/>
            <w:shd w:val="clear" w:color="auto" w:fill="auto"/>
          </w:tcPr>
          <w:p w:rsidR="00F81865" w:rsidRPr="00453247" w:rsidRDefault="00F81865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2-е место</w:t>
            </w:r>
          </w:p>
        </w:tc>
      </w:tr>
      <w:tr w:rsidR="00F81865" w:rsidRPr="001B14C7" w:rsidTr="00100720">
        <w:trPr>
          <w:trHeight w:val="706"/>
        </w:trPr>
        <w:tc>
          <w:tcPr>
            <w:tcW w:w="817" w:type="dxa"/>
            <w:vMerge/>
            <w:shd w:val="clear" w:color="auto" w:fill="auto"/>
          </w:tcPr>
          <w:p w:rsidR="00F81865" w:rsidRPr="00803F1C" w:rsidRDefault="00F81865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F81865" w:rsidRPr="00803F1C" w:rsidRDefault="00F81865" w:rsidP="00FE4866">
            <w:pPr>
              <w:shd w:val="clear" w:color="auto" w:fill="FFFFFF"/>
              <w:rPr>
                <w:rFonts w:eastAsia="MS Mincho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1865" w:rsidRPr="00803F1C" w:rsidRDefault="00F81865" w:rsidP="00FE4866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81865" w:rsidRPr="00453247" w:rsidRDefault="00A67979" w:rsidP="00C06CF5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Козырева Александра Витальевна</w:t>
            </w:r>
          </w:p>
        </w:tc>
        <w:tc>
          <w:tcPr>
            <w:tcW w:w="2268" w:type="dxa"/>
            <w:shd w:val="clear" w:color="auto" w:fill="auto"/>
          </w:tcPr>
          <w:p w:rsidR="00F81865" w:rsidRPr="001B14C7" w:rsidRDefault="00A67979" w:rsidP="00FE4866">
            <w:pPr>
              <w:shd w:val="clear" w:color="auto" w:fill="FFFFFF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3-е место</w:t>
            </w:r>
          </w:p>
        </w:tc>
      </w:tr>
      <w:tr w:rsidR="001B14C7" w:rsidRPr="001B14C7" w:rsidTr="00100720">
        <w:tc>
          <w:tcPr>
            <w:tcW w:w="817" w:type="dxa"/>
            <w:shd w:val="clear" w:color="auto" w:fill="auto"/>
          </w:tcPr>
          <w:p w:rsidR="004E344B" w:rsidRPr="00472B76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4E344B" w:rsidRPr="00472B76" w:rsidRDefault="004E344B" w:rsidP="00FE4866">
            <w:pPr>
              <w:shd w:val="clear" w:color="auto" w:fill="FFFFFF"/>
              <w:rPr>
                <w:rFonts w:eastAsia="MS Mincho"/>
                <w:b/>
                <w:color w:val="002060"/>
                <w:sz w:val="24"/>
                <w:szCs w:val="24"/>
              </w:rPr>
            </w:pPr>
            <w:r w:rsidRPr="00472B76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Исмаилова Филюза Гаязовна, высшая, учитель биологии</w:t>
            </w:r>
          </w:p>
        </w:tc>
        <w:tc>
          <w:tcPr>
            <w:tcW w:w="1701" w:type="dxa"/>
            <w:shd w:val="clear" w:color="auto" w:fill="auto"/>
          </w:tcPr>
          <w:p w:rsidR="004E344B" w:rsidRPr="00472B76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 w:rsidRPr="00472B76">
              <w:rPr>
                <w:b/>
                <w:color w:val="002060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shd w:val="clear" w:color="auto" w:fill="auto"/>
          </w:tcPr>
          <w:p w:rsidR="004E344B" w:rsidRPr="00803F1C" w:rsidRDefault="00D635E9" w:rsidP="00C06CF5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bCs/>
                <w:color w:val="C00000"/>
                <w:sz w:val="24"/>
                <w:szCs w:val="24"/>
                <w:lang w:eastAsia="en-US"/>
              </w:rPr>
            </w:pPr>
            <w:r w:rsidRPr="000237BB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Голик Светлана Семеновна</w:t>
            </w:r>
          </w:p>
        </w:tc>
        <w:tc>
          <w:tcPr>
            <w:tcW w:w="2268" w:type="dxa"/>
            <w:shd w:val="clear" w:color="auto" w:fill="auto"/>
          </w:tcPr>
          <w:p w:rsidR="004E344B" w:rsidRPr="00803F1C" w:rsidRDefault="000237BB" w:rsidP="00FE4866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2-е место</w:t>
            </w:r>
          </w:p>
        </w:tc>
      </w:tr>
      <w:tr w:rsidR="00232592" w:rsidRPr="001B14C7" w:rsidTr="00100720">
        <w:tc>
          <w:tcPr>
            <w:tcW w:w="817" w:type="dxa"/>
            <w:vMerge w:val="restart"/>
            <w:shd w:val="clear" w:color="auto" w:fill="auto"/>
          </w:tcPr>
          <w:p w:rsidR="00232592" w:rsidRPr="001B14C7" w:rsidRDefault="00232592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232592" w:rsidRPr="001B14C7" w:rsidRDefault="00232592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Андреева Галина Павловна, первая категория, учитель географии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2592" w:rsidRPr="001B14C7" w:rsidRDefault="00232592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b/>
                <w:color w:val="002060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shd w:val="clear" w:color="auto" w:fill="auto"/>
          </w:tcPr>
          <w:p w:rsidR="00232592" w:rsidRPr="001B14C7" w:rsidRDefault="00232592" w:rsidP="00C06CF5">
            <w:pPr>
              <w:shd w:val="clear" w:color="auto" w:fill="FFFFFF"/>
              <w:ind w:firstLine="176"/>
              <w:jc w:val="center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Палкин Никита Валериевич</w:t>
            </w:r>
          </w:p>
        </w:tc>
        <w:tc>
          <w:tcPr>
            <w:tcW w:w="2268" w:type="dxa"/>
            <w:shd w:val="clear" w:color="auto" w:fill="auto"/>
          </w:tcPr>
          <w:p w:rsidR="00232592" w:rsidRPr="001B14C7" w:rsidRDefault="00232592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3-е место</w:t>
            </w:r>
          </w:p>
        </w:tc>
      </w:tr>
      <w:tr w:rsidR="00232592" w:rsidRPr="001B14C7" w:rsidTr="00100720">
        <w:tc>
          <w:tcPr>
            <w:tcW w:w="817" w:type="dxa"/>
            <w:vMerge/>
            <w:shd w:val="clear" w:color="auto" w:fill="auto"/>
          </w:tcPr>
          <w:p w:rsidR="00232592" w:rsidRPr="001B14C7" w:rsidRDefault="00232592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232592" w:rsidRPr="001B14C7" w:rsidRDefault="00232592" w:rsidP="00FE4866">
            <w:pPr>
              <w:shd w:val="clear" w:color="auto" w:fill="FFFFFF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2592" w:rsidRPr="001B14C7" w:rsidRDefault="00232592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2592" w:rsidRPr="001B14C7" w:rsidRDefault="00120CA8" w:rsidP="00C06CF5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Капуста Диана Евгеньевна</w:t>
            </w:r>
          </w:p>
        </w:tc>
        <w:tc>
          <w:tcPr>
            <w:tcW w:w="2268" w:type="dxa"/>
            <w:shd w:val="clear" w:color="auto" w:fill="auto"/>
          </w:tcPr>
          <w:p w:rsidR="00232592" w:rsidRPr="001B14C7" w:rsidRDefault="00120CA8" w:rsidP="00FE4866">
            <w:pPr>
              <w:shd w:val="clear" w:color="auto" w:fill="FFFFFF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3-е место</w:t>
            </w:r>
          </w:p>
        </w:tc>
      </w:tr>
      <w:tr w:rsidR="00E23623" w:rsidRPr="00E23623" w:rsidTr="00100720">
        <w:tc>
          <w:tcPr>
            <w:tcW w:w="817" w:type="dxa"/>
            <w:vMerge w:val="restart"/>
            <w:shd w:val="clear" w:color="auto" w:fill="auto"/>
          </w:tcPr>
          <w:p w:rsidR="004E344B" w:rsidRPr="00AF3AD4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4E344B" w:rsidRPr="00AF3AD4" w:rsidRDefault="004E344B" w:rsidP="00A05250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AF3AD4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Тимергалеева Лена Садретдиновна, высшая категория, учитель немецкого языка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344B" w:rsidRPr="00AF3AD4" w:rsidRDefault="004E344B" w:rsidP="00FE4866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 w:rsidRPr="00AF3AD4">
              <w:rPr>
                <w:b/>
                <w:color w:val="FF0000"/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  <w:shd w:val="clear" w:color="auto" w:fill="auto"/>
          </w:tcPr>
          <w:p w:rsidR="004E344B" w:rsidRPr="008F5195" w:rsidRDefault="004E344B" w:rsidP="00C06CF5">
            <w:pPr>
              <w:shd w:val="clear" w:color="auto" w:fill="FFFFFF"/>
              <w:spacing w:line="276" w:lineRule="auto"/>
              <w:ind w:firstLine="176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8F5195"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  <w:t>Винокурова Мария Сергеевна</w:t>
            </w:r>
          </w:p>
        </w:tc>
        <w:tc>
          <w:tcPr>
            <w:tcW w:w="2268" w:type="dxa"/>
            <w:shd w:val="clear" w:color="auto" w:fill="auto"/>
          </w:tcPr>
          <w:p w:rsidR="004E344B" w:rsidRPr="008F5195" w:rsidRDefault="004E344B" w:rsidP="00FE4866">
            <w:pPr>
              <w:shd w:val="clear" w:color="auto" w:fill="FFFFFF"/>
              <w:spacing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8F5195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B14C7" w:rsidRPr="001B14C7" w:rsidTr="00100720">
        <w:tc>
          <w:tcPr>
            <w:tcW w:w="817" w:type="dxa"/>
            <w:vMerge/>
            <w:shd w:val="clear" w:color="auto" w:fill="auto"/>
          </w:tcPr>
          <w:p w:rsidR="004E344B" w:rsidRPr="001B14C7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344B" w:rsidRPr="001B14C7" w:rsidRDefault="004E344B" w:rsidP="00C06CF5">
            <w:pPr>
              <w:shd w:val="clear" w:color="auto" w:fill="FFFFFF"/>
              <w:spacing w:line="276" w:lineRule="auto"/>
              <w:ind w:firstLine="176"/>
              <w:jc w:val="center"/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</w:pPr>
            <w:r w:rsidRPr="001B14C7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Зинуров Динислам Радомирович</w:t>
            </w:r>
          </w:p>
        </w:tc>
        <w:tc>
          <w:tcPr>
            <w:tcW w:w="2268" w:type="dxa"/>
            <w:shd w:val="clear" w:color="auto" w:fill="auto"/>
          </w:tcPr>
          <w:p w:rsidR="004E344B" w:rsidRPr="001B14C7" w:rsidRDefault="0080221C" w:rsidP="00FE4866">
            <w:pPr>
              <w:shd w:val="clear" w:color="auto" w:fill="FFFFFF"/>
              <w:spacing w:line="276" w:lineRule="auto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3</w:t>
            </w:r>
            <w:r w:rsidR="004E344B"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-е место</w:t>
            </w:r>
          </w:p>
        </w:tc>
      </w:tr>
      <w:tr w:rsidR="001B14C7" w:rsidRPr="001B14C7" w:rsidTr="00100720">
        <w:tc>
          <w:tcPr>
            <w:tcW w:w="817" w:type="dxa"/>
            <w:vMerge/>
            <w:shd w:val="clear" w:color="auto" w:fill="auto"/>
          </w:tcPr>
          <w:p w:rsidR="004E344B" w:rsidRPr="001B14C7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344B" w:rsidRPr="001B14C7" w:rsidRDefault="004E344B" w:rsidP="00C06CF5">
            <w:pPr>
              <w:shd w:val="clear" w:color="auto" w:fill="FFFFFF"/>
              <w:ind w:firstLine="176"/>
              <w:jc w:val="center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Петрова Юлия Сергеевна</w:t>
            </w:r>
          </w:p>
        </w:tc>
        <w:tc>
          <w:tcPr>
            <w:tcW w:w="2268" w:type="dxa"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2-е место</w:t>
            </w:r>
          </w:p>
        </w:tc>
      </w:tr>
      <w:tr w:rsidR="008F5195" w:rsidRPr="001B14C7" w:rsidTr="00100720">
        <w:tc>
          <w:tcPr>
            <w:tcW w:w="817" w:type="dxa"/>
            <w:shd w:val="clear" w:color="auto" w:fill="auto"/>
          </w:tcPr>
          <w:p w:rsidR="008F5195" w:rsidRPr="00E30453" w:rsidRDefault="008F5195" w:rsidP="008F5195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bookmarkStart w:id="0" w:name="_GoBack" w:colFirst="3" w:colLast="4"/>
          </w:p>
        </w:tc>
        <w:tc>
          <w:tcPr>
            <w:tcW w:w="2297" w:type="dxa"/>
            <w:shd w:val="clear" w:color="auto" w:fill="auto"/>
          </w:tcPr>
          <w:p w:rsidR="008F5195" w:rsidRPr="00E30453" w:rsidRDefault="008F5195" w:rsidP="008F5195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E30453">
              <w:rPr>
                <w:b/>
                <w:color w:val="FF0000"/>
                <w:sz w:val="24"/>
                <w:szCs w:val="24"/>
              </w:rPr>
              <w:t>Решетилова Галина Геннадиевна, высшая категория, учитель биологии</w:t>
            </w:r>
          </w:p>
        </w:tc>
        <w:tc>
          <w:tcPr>
            <w:tcW w:w="1701" w:type="dxa"/>
            <w:shd w:val="clear" w:color="auto" w:fill="auto"/>
          </w:tcPr>
          <w:p w:rsidR="008F5195" w:rsidRPr="00E30453" w:rsidRDefault="008F5195" w:rsidP="008F5195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 w:rsidRPr="00E30453">
              <w:rPr>
                <w:b/>
                <w:color w:val="FF0000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shd w:val="clear" w:color="auto" w:fill="auto"/>
          </w:tcPr>
          <w:p w:rsidR="008F5195" w:rsidRPr="004A5F14" w:rsidRDefault="008F5195" w:rsidP="008F5195">
            <w:pPr>
              <w:shd w:val="clear" w:color="auto" w:fill="FFFFFF"/>
              <w:spacing w:line="276" w:lineRule="auto"/>
              <w:ind w:firstLine="176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4A5F14"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  <w:t>Зобнина Людмила Евгеньевна</w:t>
            </w:r>
          </w:p>
        </w:tc>
        <w:tc>
          <w:tcPr>
            <w:tcW w:w="2268" w:type="dxa"/>
            <w:shd w:val="clear" w:color="auto" w:fill="auto"/>
          </w:tcPr>
          <w:p w:rsidR="008F5195" w:rsidRPr="004A5F14" w:rsidRDefault="008F5195" w:rsidP="008F5195">
            <w:pPr>
              <w:shd w:val="clear" w:color="auto" w:fill="FFFFFF"/>
              <w:spacing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4A5F14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Победитель</w:t>
            </w:r>
          </w:p>
        </w:tc>
      </w:tr>
      <w:bookmarkEnd w:id="0"/>
      <w:tr w:rsidR="001B14C7" w:rsidRPr="001B14C7" w:rsidTr="00100720">
        <w:tc>
          <w:tcPr>
            <w:tcW w:w="817" w:type="dxa"/>
            <w:shd w:val="clear" w:color="auto" w:fill="auto"/>
          </w:tcPr>
          <w:p w:rsidR="004E344B" w:rsidRPr="001B14C7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 w:rsidRPr="001B14C7">
              <w:rPr>
                <w:rFonts w:eastAsia="MS Mincho"/>
                <w:b/>
                <w:color w:val="002060"/>
                <w:sz w:val="24"/>
                <w:szCs w:val="24"/>
              </w:rPr>
              <w:t>Кузнецова Надежда Александровна, первая категория учитель биологии</w:t>
            </w:r>
          </w:p>
        </w:tc>
        <w:tc>
          <w:tcPr>
            <w:tcW w:w="1701" w:type="dxa"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b/>
                <w:color w:val="002060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shd w:val="clear" w:color="auto" w:fill="auto"/>
          </w:tcPr>
          <w:p w:rsidR="004E344B" w:rsidRPr="001B14C7" w:rsidRDefault="004E344B" w:rsidP="00C06CF5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</w:pPr>
            <w:r w:rsidRPr="001B14C7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Амелина Екатерина Игоревна</w:t>
            </w:r>
          </w:p>
        </w:tc>
        <w:tc>
          <w:tcPr>
            <w:tcW w:w="2268" w:type="dxa"/>
            <w:shd w:val="clear" w:color="auto" w:fill="auto"/>
          </w:tcPr>
          <w:p w:rsidR="004E344B" w:rsidRPr="001B14C7" w:rsidRDefault="009B7AF3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2</w:t>
            </w:r>
            <w:r w:rsidR="004E344B"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-е место</w:t>
            </w:r>
          </w:p>
        </w:tc>
      </w:tr>
      <w:tr w:rsidR="001B14C7" w:rsidRPr="001B14C7" w:rsidTr="00100720">
        <w:tc>
          <w:tcPr>
            <w:tcW w:w="817" w:type="dxa"/>
            <w:shd w:val="clear" w:color="auto" w:fill="auto"/>
          </w:tcPr>
          <w:p w:rsidR="004E344B" w:rsidRPr="001B14C7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Беспалая Александра Сергеевна, учитель русского языка и литературы, первая категория</w:t>
            </w:r>
          </w:p>
        </w:tc>
        <w:tc>
          <w:tcPr>
            <w:tcW w:w="1701" w:type="dxa"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b/>
                <w:color w:val="002060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shd w:val="clear" w:color="auto" w:fill="auto"/>
          </w:tcPr>
          <w:p w:rsidR="004E344B" w:rsidRPr="001B14C7" w:rsidRDefault="004E344B" w:rsidP="00C06CF5">
            <w:pPr>
              <w:shd w:val="clear" w:color="auto" w:fill="FFFFFF"/>
              <w:ind w:firstLine="176"/>
              <w:jc w:val="center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Винокурова Мария Сергеевна</w:t>
            </w:r>
          </w:p>
        </w:tc>
        <w:tc>
          <w:tcPr>
            <w:tcW w:w="2268" w:type="dxa"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Призёр 2-е место</w:t>
            </w:r>
          </w:p>
        </w:tc>
      </w:tr>
      <w:tr w:rsidR="009B7AF3" w:rsidRPr="001B14C7" w:rsidTr="00100720">
        <w:tc>
          <w:tcPr>
            <w:tcW w:w="817" w:type="dxa"/>
            <w:shd w:val="clear" w:color="auto" w:fill="auto"/>
          </w:tcPr>
          <w:p w:rsidR="009B7AF3" w:rsidRPr="001B14C7" w:rsidRDefault="009B7AF3" w:rsidP="009B7AF3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9B7AF3" w:rsidRPr="00600994" w:rsidRDefault="009B7AF3" w:rsidP="009B7AF3">
            <w:pPr>
              <w:shd w:val="clear" w:color="auto" w:fill="FFFFFF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600994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Денисенко Галина Евгеньевна, </w:t>
            </w:r>
            <w:r w:rsidRPr="00600994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учитель рус</w:t>
            </w:r>
            <w:r w:rsidRPr="00600994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ского языка и литературы, высшая</w:t>
            </w:r>
            <w:r w:rsidRPr="00600994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 категория</w:t>
            </w:r>
          </w:p>
        </w:tc>
        <w:tc>
          <w:tcPr>
            <w:tcW w:w="1701" w:type="dxa"/>
            <w:shd w:val="clear" w:color="auto" w:fill="auto"/>
          </w:tcPr>
          <w:p w:rsidR="009B7AF3" w:rsidRPr="00600994" w:rsidRDefault="009B7AF3" w:rsidP="009B7AF3">
            <w:pPr>
              <w:rPr>
                <w:color w:val="FF0000"/>
              </w:rPr>
            </w:pPr>
            <w:r w:rsidRPr="00600994">
              <w:rPr>
                <w:b/>
                <w:color w:val="FF0000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shd w:val="clear" w:color="auto" w:fill="auto"/>
          </w:tcPr>
          <w:p w:rsidR="009B7AF3" w:rsidRPr="00600994" w:rsidRDefault="00600994" w:rsidP="009B7AF3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600994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Голик Светлана Семеновна</w:t>
            </w:r>
          </w:p>
        </w:tc>
        <w:tc>
          <w:tcPr>
            <w:tcW w:w="2268" w:type="dxa"/>
            <w:shd w:val="clear" w:color="auto" w:fill="auto"/>
          </w:tcPr>
          <w:p w:rsidR="009B7AF3" w:rsidRPr="00600994" w:rsidRDefault="00600994" w:rsidP="009B7AF3">
            <w:pPr>
              <w:shd w:val="clear" w:color="auto" w:fill="FFFFFF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600994"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9B7AF3" w:rsidRPr="001B14C7" w:rsidTr="00100720">
        <w:tc>
          <w:tcPr>
            <w:tcW w:w="817" w:type="dxa"/>
            <w:shd w:val="clear" w:color="auto" w:fill="auto"/>
          </w:tcPr>
          <w:p w:rsidR="009B7AF3" w:rsidRPr="001B14C7" w:rsidRDefault="009B7AF3" w:rsidP="009B7AF3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9B7AF3" w:rsidRDefault="009B7AF3" w:rsidP="009B7AF3">
            <w:pPr>
              <w:shd w:val="clear" w:color="auto" w:fill="FFFFFF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Ракша Елена Ивановна</w:t>
            </w: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учитель рус</w:t>
            </w: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ского языка и литературы, высшая</w:t>
            </w: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 xml:space="preserve"> категория</w:t>
            </w:r>
          </w:p>
        </w:tc>
        <w:tc>
          <w:tcPr>
            <w:tcW w:w="1701" w:type="dxa"/>
            <w:shd w:val="clear" w:color="auto" w:fill="auto"/>
          </w:tcPr>
          <w:p w:rsidR="009B7AF3" w:rsidRDefault="009B7AF3" w:rsidP="009B7AF3">
            <w:r w:rsidRPr="004329E1">
              <w:rPr>
                <w:b/>
                <w:color w:val="002060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shd w:val="clear" w:color="auto" w:fill="auto"/>
          </w:tcPr>
          <w:p w:rsidR="009B7AF3" w:rsidRPr="001B14C7" w:rsidRDefault="00711022" w:rsidP="009B7AF3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Назипова Виктория Салаватовна</w:t>
            </w:r>
          </w:p>
        </w:tc>
        <w:tc>
          <w:tcPr>
            <w:tcW w:w="2268" w:type="dxa"/>
            <w:shd w:val="clear" w:color="auto" w:fill="auto"/>
          </w:tcPr>
          <w:p w:rsidR="009B7AF3" w:rsidRPr="001B14C7" w:rsidRDefault="00711022" w:rsidP="009B7AF3">
            <w:pPr>
              <w:shd w:val="clear" w:color="auto" w:fill="FFFFFF"/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Призёр 3</w:t>
            </w:r>
            <w:r w:rsidRPr="001B14C7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-е место</w:t>
            </w:r>
          </w:p>
        </w:tc>
      </w:tr>
      <w:tr w:rsidR="00B669C7" w:rsidRPr="001B14C7" w:rsidTr="00B669C7">
        <w:trPr>
          <w:trHeight w:val="1413"/>
        </w:trPr>
        <w:tc>
          <w:tcPr>
            <w:tcW w:w="817" w:type="dxa"/>
            <w:shd w:val="clear" w:color="auto" w:fill="auto"/>
          </w:tcPr>
          <w:p w:rsidR="00B669C7" w:rsidRPr="00C04637" w:rsidRDefault="00B669C7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B669C7" w:rsidRDefault="00B669C7" w:rsidP="00001E69">
            <w:pPr>
              <w:shd w:val="clear" w:color="auto" w:fill="FFFFFF"/>
              <w:ind w:right="-108"/>
              <w:rPr>
                <w:b/>
                <w:color w:val="C00000"/>
                <w:sz w:val="24"/>
                <w:szCs w:val="24"/>
              </w:rPr>
            </w:pPr>
            <w:r w:rsidRPr="00C04637">
              <w:rPr>
                <w:b/>
                <w:color w:val="C00000"/>
                <w:sz w:val="24"/>
                <w:szCs w:val="24"/>
              </w:rPr>
              <w:t xml:space="preserve">Магомедов Иосиф Маграмович, учитель математики, высшая категория, </w:t>
            </w:r>
          </w:p>
          <w:p w:rsidR="00B669C7" w:rsidRPr="00C04637" w:rsidRDefault="00B669C7" w:rsidP="00001E69">
            <w:pPr>
              <w:shd w:val="clear" w:color="auto" w:fill="FFFFFF"/>
              <w:ind w:right="-108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69C7" w:rsidRDefault="00B669C7" w:rsidP="00FE4866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  <w:r w:rsidRPr="00C04637">
              <w:rPr>
                <w:b/>
                <w:color w:val="C00000"/>
                <w:sz w:val="24"/>
                <w:szCs w:val="24"/>
              </w:rPr>
              <w:t>Математика</w:t>
            </w:r>
          </w:p>
          <w:p w:rsidR="00B669C7" w:rsidRDefault="00B669C7" w:rsidP="00FE4866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B669C7" w:rsidRDefault="00B669C7" w:rsidP="00FE4866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B669C7" w:rsidRDefault="00B669C7" w:rsidP="00FE4866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B669C7" w:rsidRDefault="00B669C7" w:rsidP="00FE4866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B669C7" w:rsidRPr="00C04637" w:rsidRDefault="00B669C7" w:rsidP="00FE4866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:rsidR="00B669C7" w:rsidRDefault="00B669C7" w:rsidP="00C06CF5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  <w:r w:rsidRPr="00C04637"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>Ведяшкина София Сергеевна</w:t>
            </w:r>
          </w:p>
          <w:p w:rsidR="00B669C7" w:rsidRDefault="00B669C7" w:rsidP="00C06CF5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  <w:p w:rsidR="00B669C7" w:rsidRDefault="00B669C7" w:rsidP="00C06CF5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  <w:p w:rsidR="00B669C7" w:rsidRDefault="00B669C7" w:rsidP="00C06CF5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  <w:p w:rsidR="00B669C7" w:rsidRDefault="006C5BC7" w:rsidP="00C06CF5">
            <w:pPr>
              <w:shd w:val="clear" w:color="auto" w:fill="FFFFFF"/>
              <w:ind w:firstLine="176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Горшанников Тимофей Евгеньевич</w:t>
            </w:r>
          </w:p>
          <w:p w:rsidR="006C5BC7" w:rsidRPr="00C04637" w:rsidRDefault="006C5BC7" w:rsidP="00C06CF5">
            <w:pPr>
              <w:shd w:val="clear" w:color="auto" w:fill="FFFFFF"/>
              <w:ind w:firstLine="176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669C7" w:rsidRDefault="00B669C7" w:rsidP="00FE4866">
            <w:pPr>
              <w:shd w:val="clear" w:color="auto" w:fill="FFFFFF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  <w:r w:rsidRPr="00C04637"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>Победитель</w:t>
            </w:r>
          </w:p>
          <w:p w:rsidR="00B669C7" w:rsidRDefault="00B669C7" w:rsidP="00FE4866">
            <w:pPr>
              <w:shd w:val="clear" w:color="auto" w:fill="FFFFFF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  <w:p w:rsidR="00B669C7" w:rsidRDefault="00B669C7" w:rsidP="00FE4866">
            <w:pPr>
              <w:shd w:val="clear" w:color="auto" w:fill="FFFFFF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  <w:p w:rsidR="00B669C7" w:rsidRDefault="00B669C7" w:rsidP="00FE4866">
            <w:pPr>
              <w:shd w:val="clear" w:color="auto" w:fill="FFFFFF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  <w:p w:rsidR="00B669C7" w:rsidRDefault="00B669C7" w:rsidP="00FE4866">
            <w:pPr>
              <w:shd w:val="clear" w:color="auto" w:fill="FFFFFF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  <w:p w:rsidR="00B669C7" w:rsidRPr="00C04637" w:rsidRDefault="00B669C7" w:rsidP="00FE4866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Победитель</w:t>
            </w:r>
          </w:p>
        </w:tc>
      </w:tr>
      <w:tr w:rsidR="00B669C7" w:rsidRPr="001B14C7" w:rsidTr="00100720">
        <w:trPr>
          <w:trHeight w:val="1345"/>
        </w:trPr>
        <w:tc>
          <w:tcPr>
            <w:tcW w:w="817" w:type="dxa"/>
            <w:shd w:val="clear" w:color="auto" w:fill="auto"/>
          </w:tcPr>
          <w:p w:rsidR="00B669C7" w:rsidRPr="00C04637" w:rsidRDefault="00B669C7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B669C7" w:rsidRPr="00C04637" w:rsidRDefault="006C5BC7" w:rsidP="00001E69">
            <w:pPr>
              <w:shd w:val="clear" w:color="auto" w:fill="FFFFFF"/>
              <w:ind w:right="-108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Вагапова Юлия </w:t>
            </w:r>
            <w:r w:rsidR="00B669C7">
              <w:rPr>
                <w:b/>
                <w:color w:val="C00000"/>
                <w:sz w:val="24"/>
                <w:szCs w:val="24"/>
              </w:rPr>
              <w:t>Хамитовна, учитель математики, без категории</w:t>
            </w:r>
          </w:p>
        </w:tc>
        <w:tc>
          <w:tcPr>
            <w:tcW w:w="1701" w:type="dxa"/>
            <w:shd w:val="clear" w:color="auto" w:fill="auto"/>
          </w:tcPr>
          <w:p w:rsidR="00B669C7" w:rsidRPr="00C04637" w:rsidRDefault="006C5BC7" w:rsidP="00FE4866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:rsidR="00B669C7" w:rsidRDefault="006C5BC7" w:rsidP="00B669C7">
            <w:pPr>
              <w:shd w:val="clear" w:color="auto" w:fill="FFFFFF"/>
              <w:ind w:firstLine="176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Ведяшкина София</w:t>
            </w:r>
          </w:p>
          <w:p w:rsidR="00B669C7" w:rsidRPr="00C04637" w:rsidRDefault="00B669C7" w:rsidP="00B669C7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b/>
                <w:color w:val="C00000"/>
                <w:sz w:val="24"/>
                <w:szCs w:val="24"/>
              </w:rPr>
              <w:t>Сергеевнга</w:t>
            </w:r>
          </w:p>
        </w:tc>
        <w:tc>
          <w:tcPr>
            <w:tcW w:w="2268" w:type="dxa"/>
            <w:shd w:val="clear" w:color="auto" w:fill="auto"/>
          </w:tcPr>
          <w:p w:rsidR="00B669C7" w:rsidRPr="00C04637" w:rsidRDefault="006C5BC7" w:rsidP="00FE4866">
            <w:pPr>
              <w:shd w:val="clear" w:color="auto" w:fill="FFFFFF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DE7226" w:rsidRPr="001B14C7" w:rsidTr="00DE7226">
        <w:trPr>
          <w:trHeight w:val="693"/>
        </w:trPr>
        <w:tc>
          <w:tcPr>
            <w:tcW w:w="817" w:type="dxa"/>
            <w:vMerge w:val="restart"/>
            <w:shd w:val="clear" w:color="auto" w:fill="auto"/>
          </w:tcPr>
          <w:p w:rsidR="00DE7226" w:rsidRPr="00E6205F" w:rsidRDefault="00DE7226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DE7226" w:rsidRPr="00E6205F" w:rsidRDefault="00DE7226" w:rsidP="00FE4866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  <w:r w:rsidRPr="00E6205F">
              <w:rPr>
                <w:b/>
                <w:color w:val="C00000"/>
                <w:sz w:val="24"/>
                <w:szCs w:val="24"/>
              </w:rPr>
              <w:t>Чаусова Алёна Станиславовна,</w:t>
            </w:r>
          </w:p>
          <w:p w:rsidR="00DE7226" w:rsidRPr="00E6205F" w:rsidRDefault="00DE7226" w:rsidP="00FE4866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  <w:r w:rsidRPr="00E6205F">
              <w:rPr>
                <w:b/>
                <w:color w:val="C00000"/>
                <w:sz w:val="24"/>
                <w:szCs w:val="24"/>
              </w:rPr>
              <w:t>высшая категория, учитель</w:t>
            </w:r>
          </w:p>
          <w:p w:rsidR="00DE7226" w:rsidRPr="00E6205F" w:rsidRDefault="00DE7226" w:rsidP="00FE4866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  <w:r w:rsidRPr="00E6205F">
              <w:rPr>
                <w:b/>
                <w:color w:val="C00000"/>
                <w:sz w:val="24"/>
                <w:szCs w:val="24"/>
              </w:rPr>
              <w:t>английского языка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7226" w:rsidRPr="00E6205F" w:rsidRDefault="00DE7226" w:rsidP="00FE4866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  <w:r w:rsidRPr="00E6205F">
              <w:rPr>
                <w:b/>
                <w:color w:val="C00000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shd w:val="clear" w:color="auto" w:fill="auto"/>
          </w:tcPr>
          <w:p w:rsidR="00DE7226" w:rsidRPr="00E6205F" w:rsidRDefault="00DE7226" w:rsidP="00C06CF5">
            <w:pPr>
              <w:shd w:val="clear" w:color="auto" w:fill="FFFFFF"/>
              <w:ind w:firstLine="176"/>
              <w:jc w:val="center"/>
              <w:rPr>
                <w:b/>
                <w:color w:val="C00000"/>
                <w:sz w:val="24"/>
                <w:szCs w:val="24"/>
              </w:rPr>
            </w:pPr>
            <w:r w:rsidRPr="00E6205F">
              <w:rPr>
                <w:rFonts w:eastAsia="Calibri"/>
                <w:b/>
                <w:bCs/>
                <w:color w:val="C00000"/>
                <w:sz w:val="24"/>
                <w:szCs w:val="24"/>
                <w:lang w:eastAsia="en-US"/>
              </w:rPr>
              <w:t>Винокурова Мария Сергеевна</w:t>
            </w:r>
          </w:p>
        </w:tc>
        <w:tc>
          <w:tcPr>
            <w:tcW w:w="2268" w:type="dxa"/>
            <w:shd w:val="clear" w:color="auto" w:fill="auto"/>
          </w:tcPr>
          <w:p w:rsidR="00DE7226" w:rsidRPr="00E6205F" w:rsidRDefault="00DE7226" w:rsidP="00FE4866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  <w:r w:rsidRPr="00E6205F"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501993" w:rsidRPr="001B14C7" w:rsidTr="00DE7226">
        <w:trPr>
          <w:trHeight w:val="611"/>
        </w:trPr>
        <w:tc>
          <w:tcPr>
            <w:tcW w:w="817" w:type="dxa"/>
            <w:vMerge/>
            <w:shd w:val="clear" w:color="auto" w:fill="auto"/>
          </w:tcPr>
          <w:p w:rsidR="00501993" w:rsidRPr="00E6205F" w:rsidRDefault="00501993" w:rsidP="00501993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01993" w:rsidRPr="00E6205F" w:rsidRDefault="00501993" w:rsidP="00501993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993" w:rsidRPr="00E6205F" w:rsidRDefault="00501993" w:rsidP="00501993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01993" w:rsidRPr="00501993" w:rsidRDefault="00501993" w:rsidP="00501993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</w:pPr>
            <w:r w:rsidRPr="00501993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Журавлева Ксения Владимировна</w:t>
            </w:r>
          </w:p>
        </w:tc>
        <w:tc>
          <w:tcPr>
            <w:tcW w:w="2268" w:type="dxa"/>
            <w:shd w:val="clear" w:color="auto" w:fill="auto"/>
          </w:tcPr>
          <w:p w:rsidR="00501993" w:rsidRPr="00501993" w:rsidRDefault="00501993" w:rsidP="00501993">
            <w:pPr>
              <w:rPr>
                <w:color w:val="002060"/>
              </w:rPr>
            </w:pPr>
            <w:r w:rsidRPr="00501993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3-е место</w:t>
            </w:r>
          </w:p>
        </w:tc>
      </w:tr>
      <w:tr w:rsidR="00501993" w:rsidRPr="001B14C7" w:rsidTr="00100720">
        <w:trPr>
          <w:trHeight w:val="611"/>
        </w:trPr>
        <w:tc>
          <w:tcPr>
            <w:tcW w:w="817" w:type="dxa"/>
            <w:vMerge/>
            <w:shd w:val="clear" w:color="auto" w:fill="auto"/>
          </w:tcPr>
          <w:p w:rsidR="00501993" w:rsidRPr="00E6205F" w:rsidRDefault="00501993" w:rsidP="00501993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01993" w:rsidRPr="00E6205F" w:rsidRDefault="00501993" w:rsidP="00501993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1993" w:rsidRPr="00E6205F" w:rsidRDefault="00501993" w:rsidP="00501993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01993" w:rsidRPr="00501993" w:rsidRDefault="00501993" w:rsidP="00501993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</w:pPr>
            <w:r w:rsidRPr="00501993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Зинуров Динислам Радомирович</w:t>
            </w:r>
          </w:p>
        </w:tc>
        <w:tc>
          <w:tcPr>
            <w:tcW w:w="2268" w:type="dxa"/>
            <w:shd w:val="clear" w:color="auto" w:fill="auto"/>
          </w:tcPr>
          <w:p w:rsidR="00501993" w:rsidRPr="00501993" w:rsidRDefault="00501993" w:rsidP="00501993">
            <w:pPr>
              <w:rPr>
                <w:color w:val="002060"/>
              </w:rPr>
            </w:pPr>
            <w:r w:rsidRPr="00501993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3-е место</w:t>
            </w:r>
          </w:p>
        </w:tc>
      </w:tr>
      <w:tr w:rsidR="00B56AB3" w:rsidRPr="001B14C7" w:rsidTr="00100720">
        <w:trPr>
          <w:trHeight w:val="611"/>
        </w:trPr>
        <w:tc>
          <w:tcPr>
            <w:tcW w:w="817" w:type="dxa"/>
            <w:shd w:val="clear" w:color="auto" w:fill="auto"/>
          </w:tcPr>
          <w:p w:rsidR="00B56AB3" w:rsidRPr="00B56AB3" w:rsidRDefault="00B56AB3" w:rsidP="00501993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B56AB3" w:rsidRPr="00B56AB3" w:rsidRDefault="00B56AB3" w:rsidP="00501993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 w:rsidRPr="00B56AB3">
              <w:rPr>
                <w:b/>
                <w:color w:val="002060"/>
                <w:sz w:val="24"/>
                <w:szCs w:val="24"/>
              </w:rPr>
              <w:t>Андрейченко Людмила Ильинична</w:t>
            </w:r>
            <w:r w:rsidR="00C072F0">
              <w:rPr>
                <w:b/>
                <w:color w:val="002060"/>
                <w:sz w:val="24"/>
                <w:szCs w:val="24"/>
              </w:rPr>
              <w:t xml:space="preserve">, </w:t>
            </w:r>
            <w:r w:rsidR="00C072F0" w:rsidRPr="00C072F0">
              <w:rPr>
                <w:b/>
                <w:color w:val="002060"/>
                <w:sz w:val="24"/>
                <w:szCs w:val="24"/>
              </w:rPr>
              <w:t>английского языка</w:t>
            </w:r>
            <w:r w:rsidR="00C072F0" w:rsidRPr="00C072F0">
              <w:rPr>
                <w:b/>
                <w:color w:val="002060"/>
                <w:sz w:val="24"/>
                <w:szCs w:val="24"/>
              </w:rPr>
              <w:t>, высшая категория</w:t>
            </w:r>
          </w:p>
        </w:tc>
        <w:tc>
          <w:tcPr>
            <w:tcW w:w="1701" w:type="dxa"/>
            <w:shd w:val="clear" w:color="auto" w:fill="auto"/>
          </w:tcPr>
          <w:p w:rsidR="00B56AB3" w:rsidRPr="00B56AB3" w:rsidRDefault="00B56AB3" w:rsidP="00501993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 w:rsidRPr="00B56AB3">
              <w:rPr>
                <w:b/>
                <w:color w:val="002060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shd w:val="clear" w:color="auto" w:fill="auto"/>
          </w:tcPr>
          <w:p w:rsidR="00B56AB3" w:rsidRPr="00B56AB3" w:rsidRDefault="00C072F0" w:rsidP="00501993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Деревицкий Дмитрий Александрович</w:t>
            </w:r>
          </w:p>
        </w:tc>
        <w:tc>
          <w:tcPr>
            <w:tcW w:w="2268" w:type="dxa"/>
            <w:shd w:val="clear" w:color="auto" w:fill="auto"/>
          </w:tcPr>
          <w:p w:rsidR="00B56AB3" w:rsidRPr="00B56AB3" w:rsidRDefault="00C072F0" w:rsidP="00501993">
            <w:pP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 w:rsidRPr="00501993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3-е место</w:t>
            </w:r>
          </w:p>
        </w:tc>
      </w:tr>
      <w:tr w:rsidR="001B14C7" w:rsidRPr="001B14C7" w:rsidTr="00100720">
        <w:tc>
          <w:tcPr>
            <w:tcW w:w="817" w:type="dxa"/>
            <w:vMerge w:val="restart"/>
            <w:shd w:val="clear" w:color="auto" w:fill="auto"/>
          </w:tcPr>
          <w:p w:rsidR="004E344B" w:rsidRPr="00DC7E65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4E344B" w:rsidRPr="00DC7E65" w:rsidRDefault="004E344B" w:rsidP="00FE4866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  <w:r w:rsidRPr="00DC7E65">
              <w:rPr>
                <w:b/>
                <w:color w:val="C00000"/>
                <w:sz w:val="24"/>
                <w:szCs w:val="24"/>
              </w:rPr>
              <w:t>Хомяк Дмитрий Юрьевич,</w:t>
            </w:r>
          </w:p>
          <w:p w:rsidR="004E344B" w:rsidRPr="00DC7E65" w:rsidRDefault="004E344B" w:rsidP="00FE4866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  <w:r w:rsidRPr="00DC7E65">
              <w:rPr>
                <w:b/>
                <w:color w:val="C00000"/>
                <w:sz w:val="24"/>
                <w:szCs w:val="24"/>
              </w:rPr>
              <w:t>учитель ОБЖ, без категории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344B" w:rsidRPr="00DC7E65" w:rsidRDefault="004E344B" w:rsidP="00FE4866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  <w:r w:rsidRPr="00DC7E65">
              <w:rPr>
                <w:b/>
                <w:color w:val="C00000"/>
                <w:sz w:val="24"/>
                <w:szCs w:val="24"/>
              </w:rPr>
              <w:t>ОБЖ</w:t>
            </w:r>
          </w:p>
        </w:tc>
        <w:tc>
          <w:tcPr>
            <w:tcW w:w="2551" w:type="dxa"/>
            <w:shd w:val="clear" w:color="auto" w:fill="auto"/>
          </w:tcPr>
          <w:p w:rsidR="004E344B" w:rsidRPr="00DC7E65" w:rsidRDefault="004E344B" w:rsidP="00C06CF5">
            <w:pPr>
              <w:shd w:val="clear" w:color="auto" w:fill="FFFFFF"/>
              <w:ind w:firstLine="176"/>
              <w:jc w:val="center"/>
              <w:rPr>
                <w:b/>
                <w:color w:val="C00000"/>
                <w:sz w:val="24"/>
                <w:szCs w:val="24"/>
              </w:rPr>
            </w:pPr>
            <w:r w:rsidRPr="00DC7E65">
              <w:rPr>
                <w:rFonts w:eastAsia="Calibri"/>
                <w:b/>
                <w:color w:val="C00000"/>
                <w:sz w:val="24"/>
                <w:szCs w:val="24"/>
              </w:rPr>
              <w:t>Ефимова Оксана Андреевна</w:t>
            </w:r>
          </w:p>
        </w:tc>
        <w:tc>
          <w:tcPr>
            <w:tcW w:w="2268" w:type="dxa"/>
            <w:shd w:val="clear" w:color="auto" w:fill="auto"/>
          </w:tcPr>
          <w:p w:rsidR="004E344B" w:rsidRPr="00F90859" w:rsidRDefault="004E344B" w:rsidP="00FE4866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  <w:r w:rsidRPr="00F90859"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B14C7" w:rsidRPr="001B14C7" w:rsidTr="00100720">
        <w:tc>
          <w:tcPr>
            <w:tcW w:w="817" w:type="dxa"/>
            <w:vMerge/>
            <w:shd w:val="clear" w:color="auto" w:fill="auto"/>
          </w:tcPr>
          <w:p w:rsidR="004E344B" w:rsidRPr="00DC7E65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E344B" w:rsidRPr="00DC7E65" w:rsidRDefault="004E344B" w:rsidP="00FE4866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344B" w:rsidRPr="00DC7E65" w:rsidRDefault="004E344B" w:rsidP="00FE4866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344B" w:rsidRPr="00E22D87" w:rsidRDefault="004E344B" w:rsidP="00C06CF5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E22D87">
              <w:rPr>
                <w:rFonts w:eastAsia="Calibri"/>
                <w:b/>
                <w:color w:val="002060"/>
                <w:sz w:val="24"/>
                <w:szCs w:val="24"/>
              </w:rPr>
              <w:t>Лятифова Диана Тофиковна</w:t>
            </w:r>
          </w:p>
        </w:tc>
        <w:tc>
          <w:tcPr>
            <w:tcW w:w="2268" w:type="dxa"/>
            <w:shd w:val="clear" w:color="auto" w:fill="auto"/>
          </w:tcPr>
          <w:p w:rsidR="004E344B" w:rsidRPr="00E22D87" w:rsidRDefault="00E22D87" w:rsidP="00FE4866">
            <w:pPr>
              <w:shd w:val="clear" w:color="auto" w:fill="FFFFFF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 w:rsidRPr="001B14C7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Призёр 2-е место</w:t>
            </w:r>
          </w:p>
        </w:tc>
      </w:tr>
      <w:tr w:rsidR="001B14C7" w:rsidRPr="001B14C7" w:rsidTr="00100720">
        <w:tc>
          <w:tcPr>
            <w:tcW w:w="817" w:type="dxa"/>
            <w:vMerge/>
            <w:shd w:val="clear" w:color="auto" w:fill="auto"/>
          </w:tcPr>
          <w:p w:rsidR="004E344B" w:rsidRPr="001B14C7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344B" w:rsidRPr="001B14C7" w:rsidRDefault="00E22D87" w:rsidP="00C06CF5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</w:rPr>
              <w:t>Карп Корнелий Григорьевич</w:t>
            </w:r>
          </w:p>
        </w:tc>
        <w:tc>
          <w:tcPr>
            <w:tcW w:w="2268" w:type="dxa"/>
            <w:shd w:val="clear" w:color="auto" w:fill="auto"/>
          </w:tcPr>
          <w:p w:rsidR="004E344B" w:rsidRPr="001B14C7" w:rsidRDefault="00E22D87" w:rsidP="00FE4866">
            <w:pPr>
              <w:shd w:val="clear" w:color="auto" w:fill="FFFFFF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Призёр 3</w:t>
            </w:r>
            <w:r w:rsidR="004E344B" w:rsidRPr="001B14C7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-е место</w:t>
            </w:r>
          </w:p>
        </w:tc>
      </w:tr>
      <w:tr w:rsidR="001B14C7" w:rsidRPr="001B14C7" w:rsidTr="00100720">
        <w:tc>
          <w:tcPr>
            <w:tcW w:w="817" w:type="dxa"/>
            <w:vMerge/>
            <w:shd w:val="clear" w:color="auto" w:fill="auto"/>
          </w:tcPr>
          <w:p w:rsidR="004E344B" w:rsidRPr="001B14C7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344B" w:rsidRPr="001B14C7" w:rsidRDefault="00E22D87" w:rsidP="00C06CF5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</w:rPr>
              <w:t>Вирясов Данил Денисович</w:t>
            </w:r>
          </w:p>
        </w:tc>
        <w:tc>
          <w:tcPr>
            <w:tcW w:w="2268" w:type="dxa"/>
            <w:shd w:val="clear" w:color="auto" w:fill="auto"/>
          </w:tcPr>
          <w:p w:rsidR="004E344B" w:rsidRPr="001B14C7" w:rsidRDefault="00E22D87" w:rsidP="00FE4866">
            <w:pPr>
              <w:shd w:val="clear" w:color="auto" w:fill="FFFFFF"/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2</w:t>
            </w:r>
            <w:r w:rsidR="004E344B"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-е место</w:t>
            </w:r>
          </w:p>
        </w:tc>
      </w:tr>
      <w:tr w:rsidR="001B14C7" w:rsidRPr="001B14C7" w:rsidTr="00100720">
        <w:tc>
          <w:tcPr>
            <w:tcW w:w="817" w:type="dxa"/>
            <w:vMerge/>
            <w:shd w:val="clear" w:color="auto" w:fill="auto"/>
          </w:tcPr>
          <w:p w:rsidR="004E344B" w:rsidRPr="001B14C7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344B" w:rsidRPr="001B14C7" w:rsidRDefault="004E344B" w:rsidP="00C06CF5">
            <w:pPr>
              <w:shd w:val="clear" w:color="auto" w:fill="FFFFFF"/>
              <w:ind w:firstLine="176"/>
              <w:jc w:val="center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rFonts w:eastAsia="Calibri"/>
                <w:b/>
                <w:color w:val="002060"/>
                <w:sz w:val="24"/>
                <w:szCs w:val="24"/>
              </w:rPr>
              <w:t>Андиев Сергей Русланович</w:t>
            </w:r>
          </w:p>
        </w:tc>
        <w:tc>
          <w:tcPr>
            <w:tcW w:w="2268" w:type="dxa"/>
            <w:shd w:val="clear" w:color="auto" w:fill="auto"/>
          </w:tcPr>
          <w:p w:rsidR="004E344B" w:rsidRPr="001B14C7" w:rsidRDefault="00E22D87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2</w:t>
            </w:r>
            <w:r w:rsidR="004E344B"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-е место</w:t>
            </w:r>
          </w:p>
        </w:tc>
      </w:tr>
      <w:tr w:rsidR="001B14C7" w:rsidRPr="001B14C7" w:rsidTr="00100720">
        <w:tc>
          <w:tcPr>
            <w:tcW w:w="817" w:type="dxa"/>
            <w:shd w:val="clear" w:color="auto" w:fill="auto"/>
          </w:tcPr>
          <w:p w:rsidR="004E344B" w:rsidRPr="001D234C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4E344B" w:rsidRPr="001D234C" w:rsidRDefault="004E344B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 w:rsidRPr="001D234C">
              <w:rPr>
                <w:b/>
                <w:color w:val="002060"/>
                <w:sz w:val="24"/>
                <w:szCs w:val="24"/>
              </w:rPr>
              <w:t>Сарсимбаева Валентина Яковлевна, учитель истории и обществознания, первая категория</w:t>
            </w:r>
          </w:p>
        </w:tc>
        <w:tc>
          <w:tcPr>
            <w:tcW w:w="1701" w:type="dxa"/>
            <w:shd w:val="clear" w:color="auto" w:fill="auto"/>
          </w:tcPr>
          <w:p w:rsidR="004E344B" w:rsidRPr="001D234C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 w:rsidRPr="001D234C">
              <w:rPr>
                <w:b/>
                <w:color w:val="002060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</w:tcPr>
          <w:p w:rsidR="004E344B" w:rsidRPr="008617E5" w:rsidRDefault="001D234C" w:rsidP="00B723D0">
            <w:pPr>
              <w:shd w:val="clear" w:color="auto" w:fill="FFFFFF"/>
              <w:ind w:firstLine="176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Назипова Виктория Салаватовна</w:t>
            </w:r>
          </w:p>
        </w:tc>
        <w:tc>
          <w:tcPr>
            <w:tcW w:w="2268" w:type="dxa"/>
            <w:shd w:val="clear" w:color="auto" w:fill="auto"/>
          </w:tcPr>
          <w:p w:rsidR="004E344B" w:rsidRPr="008617E5" w:rsidRDefault="001D234C" w:rsidP="00FE4866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  <w:r w:rsidRPr="001B14C7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Призёр 3-е место</w:t>
            </w:r>
          </w:p>
        </w:tc>
      </w:tr>
      <w:tr w:rsidR="00B723D0" w:rsidRPr="001B14C7" w:rsidTr="00100720">
        <w:tc>
          <w:tcPr>
            <w:tcW w:w="817" w:type="dxa"/>
            <w:shd w:val="clear" w:color="auto" w:fill="auto"/>
          </w:tcPr>
          <w:p w:rsidR="00B723D0" w:rsidRPr="001B14C7" w:rsidRDefault="00B723D0" w:rsidP="00B723D0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B723D0" w:rsidRPr="001B14C7" w:rsidRDefault="00B723D0" w:rsidP="00B723D0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 w:rsidRPr="001D234C">
              <w:rPr>
                <w:b/>
                <w:color w:val="002060"/>
                <w:sz w:val="24"/>
                <w:szCs w:val="24"/>
              </w:rPr>
              <w:t>Сарсимбаева Валентина Яковлевна, учитель истории и обществознания, первая категория</w:t>
            </w:r>
          </w:p>
        </w:tc>
        <w:tc>
          <w:tcPr>
            <w:tcW w:w="1701" w:type="dxa"/>
            <w:shd w:val="clear" w:color="auto" w:fill="auto"/>
          </w:tcPr>
          <w:p w:rsidR="00B723D0" w:rsidRPr="001B14C7" w:rsidRDefault="00B723D0" w:rsidP="00B723D0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Искусство (МХК)</w:t>
            </w:r>
          </w:p>
        </w:tc>
        <w:tc>
          <w:tcPr>
            <w:tcW w:w="2551" w:type="dxa"/>
            <w:shd w:val="clear" w:color="auto" w:fill="auto"/>
          </w:tcPr>
          <w:p w:rsidR="00B723D0" w:rsidRPr="008617E5" w:rsidRDefault="00B723D0" w:rsidP="00B723D0">
            <w:pPr>
              <w:shd w:val="clear" w:color="auto" w:fill="FFFFFF"/>
              <w:ind w:firstLine="176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Назипова Виктория Салаватовна</w:t>
            </w:r>
          </w:p>
        </w:tc>
        <w:tc>
          <w:tcPr>
            <w:tcW w:w="2268" w:type="dxa"/>
            <w:shd w:val="clear" w:color="auto" w:fill="auto"/>
          </w:tcPr>
          <w:p w:rsidR="00B723D0" w:rsidRPr="008617E5" w:rsidRDefault="00B723D0" w:rsidP="00B723D0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Призёр 2</w:t>
            </w:r>
            <w:r w:rsidRPr="001B14C7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-е место</w:t>
            </w:r>
          </w:p>
        </w:tc>
      </w:tr>
      <w:tr w:rsidR="00F150A3" w:rsidRPr="001B14C7" w:rsidTr="00100720">
        <w:tc>
          <w:tcPr>
            <w:tcW w:w="817" w:type="dxa"/>
            <w:shd w:val="clear" w:color="auto" w:fill="auto"/>
          </w:tcPr>
          <w:p w:rsidR="00F150A3" w:rsidRPr="001B14C7" w:rsidRDefault="00F150A3" w:rsidP="00B723D0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F150A3" w:rsidRPr="001D234C" w:rsidRDefault="00F150A3" w:rsidP="00B723D0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 w:rsidRPr="001D234C">
              <w:rPr>
                <w:b/>
                <w:color w:val="002060"/>
                <w:sz w:val="24"/>
                <w:szCs w:val="24"/>
              </w:rPr>
              <w:t>Сарсимбаева Валентина Яковлевна, учитель истории и обществознания, первая категория</w:t>
            </w:r>
          </w:p>
        </w:tc>
        <w:tc>
          <w:tcPr>
            <w:tcW w:w="1701" w:type="dxa"/>
            <w:shd w:val="clear" w:color="auto" w:fill="auto"/>
          </w:tcPr>
          <w:p w:rsidR="00F150A3" w:rsidRDefault="00B41767" w:rsidP="00B723D0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Право </w:t>
            </w:r>
          </w:p>
        </w:tc>
        <w:tc>
          <w:tcPr>
            <w:tcW w:w="2551" w:type="dxa"/>
            <w:shd w:val="clear" w:color="auto" w:fill="auto"/>
          </w:tcPr>
          <w:p w:rsidR="00F150A3" w:rsidRDefault="00B41767" w:rsidP="00B723D0">
            <w:pPr>
              <w:shd w:val="clear" w:color="auto" w:fill="FFFFFF"/>
              <w:ind w:firstLine="176"/>
              <w:jc w:val="center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Ахкямова Карина Фанильевна</w:t>
            </w:r>
          </w:p>
        </w:tc>
        <w:tc>
          <w:tcPr>
            <w:tcW w:w="2268" w:type="dxa"/>
            <w:shd w:val="clear" w:color="auto" w:fill="auto"/>
          </w:tcPr>
          <w:p w:rsidR="00F150A3" w:rsidRDefault="00B41767" w:rsidP="00B723D0">
            <w:pPr>
              <w:shd w:val="clear" w:color="auto" w:fill="FFFFFF"/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Призёр 2</w:t>
            </w:r>
            <w:r w:rsidRPr="001B14C7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-е место</w:t>
            </w:r>
          </w:p>
        </w:tc>
      </w:tr>
      <w:tr w:rsidR="001B14C7" w:rsidRPr="001B14C7" w:rsidTr="00100720">
        <w:tc>
          <w:tcPr>
            <w:tcW w:w="817" w:type="dxa"/>
            <w:shd w:val="clear" w:color="auto" w:fill="auto"/>
          </w:tcPr>
          <w:p w:rsidR="004E344B" w:rsidRPr="001B14C7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4E344B" w:rsidRPr="003414A7" w:rsidRDefault="004E344B" w:rsidP="0010598A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 w:rsidRPr="003414A7">
              <w:rPr>
                <w:b/>
                <w:color w:val="002060"/>
                <w:sz w:val="24"/>
                <w:szCs w:val="24"/>
              </w:rPr>
              <w:t xml:space="preserve">Тунгускова Надежда Михайловна, учитель технологии, высшая категория, </w:t>
            </w:r>
          </w:p>
        </w:tc>
        <w:tc>
          <w:tcPr>
            <w:tcW w:w="1701" w:type="dxa"/>
            <w:shd w:val="clear" w:color="auto" w:fill="auto"/>
          </w:tcPr>
          <w:p w:rsidR="004E344B" w:rsidRPr="003414A7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  <w:r w:rsidRPr="003414A7">
              <w:rPr>
                <w:b/>
                <w:color w:val="002060"/>
                <w:sz w:val="24"/>
                <w:szCs w:val="24"/>
              </w:rPr>
              <w:t>Технология</w:t>
            </w:r>
          </w:p>
          <w:p w:rsidR="004E344B" w:rsidRPr="003414A7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344B" w:rsidRPr="003414A7" w:rsidRDefault="00745F67" w:rsidP="00C06CF5">
            <w:pPr>
              <w:shd w:val="clear" w:color="auto" w:fill="FFFFFF"/>
              <w:ind w:firstLine="176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Магеррамова Альмира Заур кызы</w:t>
            </w:r>
          </w:p>
        </w:tc>
        <w:tc>
          <w:tcPr>
            <w:tcW w:w="2268" w:type="dxa"/>
            <w:shd w:val="clear" w:color="auto" w:fill="auto"/>
          </w:tcPr>
          <w:p w:rsidR="004E344B" w:rsidRPr="003414A7" w:rsidRDefault="003414A7" w:rsidP="00FE4866">
            <w:pPr>
              <w:shd w:val="clear" w:color="auto" w:fill="FFFFFF"/>
              <w:spacing w:line="276" w:lineRule="auto"/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</w:pPr>
            <w:r w:rsidRPr="003414A7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Призёр 3-е место</w:t>
            </w:r>
          </w:p>
        </w:tc>
      </w:tr>
      <w:tr w:rsidR="001B14C7" w:rsidRPr="001B14C7" w:rsidTr="00100720">
        <w:tc>
          <w:tcPr>
            <w:tcW w:w="817" w:type="dxa"/>
            <w:vMerge w:val="restart"/>
            <w:shd w:val="clear" w:color="auto" w:fill="auto"/>
          </w:tcPr>
          <w:p w:rsidR="004E344B" w:rsidRPr="00B05D7F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4E344B" w:rsidRPr="00B05D7F" w:rsidRDefault="004E344B" w:rsidP="00FE4866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B05D7F">
              <w:rPr>
                <w:b/>
                <w:color w:val="FF0000"/>
                <w:sz w:val="24"/>
                <w:szCs w:val="24"/>
              </w:rPr>
              <w:t>Строчков Александр Юрьевич</w:t>
            </w:r>
          </w:p>
          <w:p w:rsidR="004E344B" w:rsidRPr="00B05D7F" w:rsidRDefault="004E344B" w:rsidP="00FE4866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B05D7F">
              <w:rPr>
                <w:b/>
                <w:color w:val="FF0000"/>
                <w:sz w:val="24"/>
                <w:szCs w:val="24"/>
              </w:rPr>
              <w:t>учитель технологии, без категории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344B" w:rsidRPr="00B05D7F" w:rsidRDefault="004E344B" w:rsidP="00FE4866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 w:rsidRPr="00B05D7F">
              <w:rPr>
                <w:b/>
                <w:color w:val="FF0000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:rsidR="004E344B" w:rsidRPr="001B14C7" w:rsidRDefault="004E344B" w:rsidP="00C06CF5">
            <w:pPr>
              <w:shd w:val="clear" w:color="auto" w:fill="FFFFFF"/>
              <w:ind w:firstLine="176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1B14C7">
              <w:rPr>
                <w:b/>
                <w:bCs/>
                <w:color w:val="002060"/>
                <w:sz w:val="24"/>
                <w:szCs w:val="24"/>
              </w:rPr>
              <w:t>Шипицин Михаил Викторович</w:t>
            </w:r>
          </w:p>
        </w:tc>
        <w:tc>
          <w:tcPr>
            <w:tcW w:w="2268" w:type="dxa"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2-е место</w:t>
            </w:r>
          </w:p>
        </w:tc>
      </w:tr>
      <w:tr w:rsidR="001B14C7" w:rsidRPr="001B14C7" w:rsidTr="00100720">
        <w:tc>
          <w:tcPr>
            <w:tcW w:w="817" w:type="dxa"/>
            <w:vMerge/>
            <w:shd w:val="clear" w:color="auto" w:fill="auto"/>
          </w:tcPr>
          <w:p w:rsidR="004E344B" w:rsidRPr="001B14C7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344B" w:rsidRPr="001B14C7" w:rsidRDefault="004E344B" w:rsidP="00C06CF5">
            <w:pPr>
              <w:shd w:val="clear" w:color="auto" w:fill="FFFFFF"/>
              <w:ind w:firstLine="176"/>
              <w:jc w:val="center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b/>
                <w:color w:val="002060"/>
                <w:sz w:val="24"/>
                <w:szCs w:val="24"/>
              </w:rPr>
              <w:t>Мищенко Егор Игоревич</w:t>
            </w:r>
          </w:p>
        </w:tc>
        <w:tc>
          <w:tcPr>
            <w:tcW w:w="2268" w:type="dxa"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rFonts w:eastAsia="Calibri"/>
                <w:b/>
                <w:bCs/>
                <w:color w:val="002060"/>
                <w:sz w:val="24"/>
                <w:szCs w:val="24"/>
                <w:lang w:eastAsia="en-US"/>
              </w:rPr>
              <w:t>Призёр 2-е место</w:t>
            </w:r>
          </w:p>
        </w:tc>
      </w:tr>
      <w:tr w:rsidR="001B14C7" w:rsidRPr="001B14C7" w:rsidTr="00100720">
        <w:tc>
          <w:tcPr>
            <w:tcW w:w="817" w:type="dxa"/>
            <w:vMerge/>
            <w:shd w:val="clear" w:color="auto" w:fill="auto"/>
          </w:tcPr>
          <w:p w:rsidR="004E344B" w:rsidRPr="001B14C7" w:rsidRDefault="004E344B" w:rsidP="00966969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344B" w:rsidRPr="001B14C7" w:rsidRDefault="004E344B" w:rsidP="00FE4866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344B" w:rsidRPr="001B14C7" w:rsidRDefault="00B05D7F" w:rsidP="00C06CF5">
            <w:pPr>
              <w:shd w:val="clear" w:color="auto" w:fill="FFFFFF"/>
              <w:ind w:firstLine="176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Карп Корнелий Григорьевич</w:t>
            </w:r>
          </w:p>
        </w:tc>
        <w:tc>
          <w:tcPr>
            <w:tcW w:w="2268" w:type="dxa"/>
            <w:shd w:val="clear" w:color="auto" w:fill="auto"/>
          </w:tcPr>
          <w:p w:rsidR="004E344B" w:rsidRPr="001B14C7" w:rsidRDefault="00B05D7F" w:rsidP="00FE4866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2</w:t>
            </w:r>
            <w:r w:rsidR="004E344B"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-е место</w:t>
            </w:r>
          </w:p>
        </w:tc>
      </w:tr>
      <w:tr w:rsidR="00B05D7F" w:rsidRPr="001B14C7" w:rsidTr="00100720">
        <w:tc>
          <w:tcPr>
            <w:tcW w:w="817" w:type="dxa"/>
            <w:vMerge/>
            <w:shd w:val="clear" w:color="auto" w:fill="auto"/>
          </w:tcPr>
          <w:p w:rsidR="00B05D7F" w:rsidRPr="001B14C7" w:rsidRDefault="00B05D7F" w:rsidP="00B05D7F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B05D7F" w:rsidRPr="001B14C7" w:rsidRDefault="00B05D7F" w:rsidP="00B05D7F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5D7F" w:rsidRPr="001B14C7" w:rsidRDefault="00B05D7F" w:rsidP="00B05D7F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05D7F" w:rsidRPr="0000675F" w:rsidRDefault="00B05D7F" w:rsidP="00B05D7F">
            <w:pPr>
              <w:shd w:val="clear" w:color="auto" w:fill="FFFFFF"/>
              <w:ind w:firstLine="176"/>
              <w:jc w:val="center"/>
              <w:rPr>
                <w:b/>
                <w:color w:val="FF0000"/>
                <w:sz w:val="24"/>
                <w:szCs w:val="24"/>
              </w:rPr>
            </w:pPr>
            <w:r w:rsidRPr="0000675F">
              <w:rPr>
                <w:b/>
                <w:color w:val="FF0000"/>
                <w:sz w:val="24"/>
                <w:szCs w:val="24"/>
              </w:rPr>
              <w:t>Муллаяров Артём Винерович</w:t>
            </w:r>
          </w:p>
        </w:tc>
        <w:tc>
          <w:tcPr>
            <w:tcW w:w="2268" w:type="dxa"/>
            <w:shd w:val="clear" w:color="auto" w:fill="auto"/>
          </w:tcPr>
          <w:p w:rsidR="00B05D7F" w:rsidRPr="0000675F" w:rsidRDefault="00B05D7F" w:rsidP="00B05D7F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00675F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B05D7F" w:rsidRPr="001B14C7" w:rsidTr="00100720">
        <w:tc>
          <w:tcPr>
            <w:tcW w:w="817" w:type="dxa"/>
            <w:vMerge/>
            <w:shd w:val="clear" w:color="auto" w:fill="auto"/>
          </w:tcPr>
          <w:p w:rsidR="00B05D7F" w:rsidRPr="001B14C7" w:rsidRDefault="00B05D7F" w:rsidP="00B05D7F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B05D7F" w:rsidRPr="001B14C7" w:rsidRDefault="00B05D7F" w:rsidP="00B05D7F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5D7F" w:rsidRPr="001B14C7" w:rsidRDefault="00B05D7F" w:rsidP="00B05D7F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05D7F" w:rsidRPr="0000675F" w:rsidRDefault="00B05D7F" w:rsidP="00B05D7F">
            <w:pPr>
              <w:shd w:val="clear" w:color="auto" w:fill="FFFFFF"/>
              <w:ind w:firstLine="176"/>
              <w:jc w:val="center"/>
              <w:rPr>
                <w:b/>
                <w:color w:val="FF0000"/>
                <w:sz w:val="24"/>
                <w:szCs w:val="24"/>
              </w:rPr>
            </w:pPr>
            <w:r w:rsidRPr="0000675F">
              <w:rPr>
                <w:b/>
                <w:bCs/>
                <w:color w:val="FF0000"/>
                <w:sz w:val="24"/>
                <w:szCs w:val="24"/>
              </w:rPr>
              <w:t>Олешков Евгений Петрович</w:t>
            </w:r>
          </w:p>
        </w:tc>
        <w:tc>
          <w:tcPr>
            <w:tcW w:w="2268" w:type="dxa"/>
            <w:shd w:val="clear" w:color="auto" w:fill="auto"/>
          </w:tcPr>
          <w:p w:rsidR="00B05D7F" w:rsidRPr="0000675F" w:rsidRDefault="00B05D7F" w:rsidP="00B05D7F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00675F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5E3667" w:rsidRPr="001B14C7" w:rsidTr="00100720">
        <w:tc>
          <w:tcPr>
            <w:tcW w:w="817" w:type="dxa"/>
            <w:vMerge w:val="restart"/>
            <w:shd w:val="clear" w:color="auto" w:fill="auto"/>
          </w:tcPr>
          <w:p w:rsidR="005E3667" w:rsidRPr="001B14C7" w:rsidRDefault="005E3667" w:rsidP="00B05D7F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5E3667" w:rsidRPr="008667C9" w:rsidRDefault="005E3667" w:rsidP="00B05D7F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8667C9">
              <w:rPr>
                <w:b/>
                <w:color w:val="FF0000"/>
                <w:sz w:val="24"/>
                <w:szCs w:val="24"/>
              </w:rPr>
              <w:t>Оверченко Ксения Валерьевна, 1 категория, учитель физической культуры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E3667" w:rsidRPr="008667C9" w:rsidRDefault="005E3667" w:rsidP="00B05D7F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 w:rsidRPr="008667C9">
              <w:rPr>
                <w:b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shd w:val="clear" w:color="auto" w:fill="auto"/>
          </w:tcPr>
          <w:p w:rsidR="005E3667" w:rsidRPr="001B14C7" w:rsidRDefault="005E3667" w:rsidP="00B05D7F">
            <w:pPr>
              <w:shd w:val="clear" w:color="auto" w:fill="FFFFFF"/>
              <w:ind w:firstLine="176"/>
              <w:jc w:val="center"/>
              <w:rPr>
                <w:b/>
                <w:color w:val="002060"/>
                <w:sz w:val="24"/>
                <w:szCs w:val="24"/>
              </w:rPr>
            </w:pPr>
            <w:r w:rsidRPr="008667C9">
              <w:rPr>
                <w:b/>
                <w:color w:val="FF0000"/>
                <w:sz w:val="24"/>
                <w:szCs w:val="24"/>
              </w:rPr>
              <w:t>Иващенко Кира Ивановна</w:t>
            </w:r>
          </w:p>
        </w:tc>
        <w:tc>
          <w:tcPr>
            <w:tcW w:w="2268" w:type="dxa"/>
            <w:shd w:val="clear" w:color="auto" w:fill="auto"/>
          </w:tcPr>
          <w:p w:rsidR="005E3667" w:rsidRPr="001B14C7" w:rsidRDefault="005E3667" w:rsidP="00B05D7F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 w:rsidRPr="0000675F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5E3667" w:rsidRPr="001B14C7" w:rsidTr="00100720">
        <w:tc>
          <w:tcPr>
            <w:tcW w:w="817" w:type="dxa"/>
            <w:vMerge/>
            <w:shd w:val="clear" w:color="auto" w:fill="auto"/>
          </w:tcPr>
          <w:p w:rsidR="005E3667" w:rsidRPr="001B14C7" w:rsidRDefault="005E3667" w:rsidP="005E3667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ind w:firstLine="176"/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2A0AC7">
              <w:rPr>
                <w:b/>
                <w:color w:val="002060"/>
                <w:sz w:val="24"/>
                <w:szCs w:val="24"/>
              </w:rPr>
              <w:t>Муллаяров Артём Винерович</w:t>
            </w:r>
          </w:p>
        </w:tc>
        <w:tc>
          <w:tcPr>
            <w:tcW w:w="2268" w:type="dxa"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2</w:t>
            </w: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-е место</w:t>
            </w:r>
          </w:p>
        </w:tc>
      </w:tr>
      <w:tr w:rsidR="005E3667" w:rsidRPr="001B14C7" w:rsidTr="00100720">
        <w:tc>
          <w:tcPr>
            <w:tcW w:w="817" w:type="dxa"/>
            <w:vMerge/>
            <w:shd w:val="clear" w:color="auto" w:fill="auto"/>
          </w:tcPr>
          <w:p w:rsidR="005E3667" w:rsidRPr="001B14C7" w:rsidRDefault="005E3667" w:rsidP="005E3667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ind w:firstLine="176"/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b/>
                <w:color w:val="002060"/>
                <w:sz w:val="24"/>
                <w:szCs w:val="24"/>
                <w:lang w:eastAsia="en-US"/>
              </w:rPr>
              <w:t>Бондаренко Алексей Дмитриевич</w:t>
            </w:r>
          </w:p>
        </w:tc>
        <w:tc>
          <w:tcPr>
            <w:tcW w:w="2268" w:type="dxa"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2</w:t>
            </w: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-е место</w:t>
            </w:r>
          </w:p>
        </w:tc>
      </w:tr>
      <w:tr w:rsidR="005E3667" w:rsidRPr="001B14C7" w:rsidTr="00100720">
        <w:tc>
          <w:tcPr>
            <w:tcW w:w="817" w:type="dxa"/>
            <w:vMerge/>
            <w:shd w:val="clear" w:color="auto" w:fill="auto"/>
          </w:tcPr>
          <w:p w:rsidR="005E3667" w:rsidRPr="001B14C7" w:rsidRDefault="005E3667" w:rsidP="005E3667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ind w:firstLine="176"/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b/>
                <w:color w:val="002060"/>
                <w:sz w:val="24"/>
                <w:szCs w:val="24"/>
                <w:lang w:eastAsia="en-US"/>
              </w:rPr>
              <w:t>Смирнов Артем Владимирович</w:t>
            </w:r>
          </w:p>
        </w:tc>
        <w:tc>
          <w:tcPr>
            <w:tcW w:w="2268" w:type="dxa"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  <w:r w:rsidRPr="001B14C7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3-е место</w:t>
            </w:r>
          </w:p>
        </w:tc>
      </w:tr>
      <w:tr w:rsidR="005E3667" w:rsidRPr="001B14C7" w:rsidTr="00100720">
        <w:tc>
          <w:tcPr>
            <w:tcW w:w="817" w:type="dxa"/>
            <w:vMerge/>
            <w:shd w:val="clear" w:color="auto" w:fill="auto"/>
          </w:tcPr>
          <w:p w:rsidR="005E3667" w:rsidRPr="001B14C7" w:rsidRDefault="005E3667" w:rsidP="005E3667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ind w:firstLine="176"/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b/>
                <w:color w:val="002060"/>
                <w:sz w:val="24"/>
                <w:szCs w:val="24"/>
                <w:lang w:eastAsia="en-US"/>
              </w:rPr>
              <w:t>Сёмкина Ксения Михайловна</w:t>
            </w:r>
          </w:p>
        </w:tc>
        <w:tc>
          <w:tcPr>
            <w:tcW w:w="2268" w:type="dxa"/>
            <w:shd w:val="clear" w:color="auto" w:fill="auto"/>
          </w:tcPr>
          <w:p w:rsidR="005E3667" w:rsidRDefault="005E3667" w:rsidP="005E3667">
            <w:r w:rsidRPr="00BE5778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3-е место</w:t>
            </w:r>
          </w:p>
        </w:tc>
      </w:tr>
      <w:tr w:rsidR="005E3667" w:rsidRPr="001B14C7" w:rsidTr="00100720">
        <w:tc>
          <w:tcPr>
            <w:tcW w:w="817" w:type="dxa"/>
            <w:vMerge/>
            <w:shd w:val="clear" w:color="auto" w:fill="auto"/>
          </w:tcPr>
          <w:p w:rsidR="005E3667" w:rsidRPr="001B14C7" w:rsidRDefault="005E3667" w:rsidP="005E3667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contextualSpacing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E3667" w:rsidRPr="001B14C7" w:rsidRDefault="005E3667" w:rsidP="005E3667">
            <w:pPr>
              <w:shd w:val="clear" w:color="auto" w:fill="FFFFFF"/>
              <w:ind w:firstLine="176"/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b/>
                <w:color w:val="002060"/>
                <w:sz w:val="24"/>
                <w:szCs w:val="24"/>
                <w:lang w:eastAsia="en-US"/>
              </w:rPr>
              <w:t>Ефименко Анжелика Витальевна</w:t>
            </w:r>
          </w:p>
        </w:tc>
        <w:tc>
          <w:tcPr>
            <w:tcW w:w="2268" w:type="dxa"/>
            <w:shd w:val="clear" w:color="auto" w:fill="auto"/>
          </w:tcPr>
          <w:p w:rsidR="005E3667" w:rsidRDefault="005E3667" w:rsidP="005E3667">
            <w:r w:rsidRPr="00BE5778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Призер 3-е место</w:t>
            </w:r>
          </w:p>
        </w:tc>
      </w:tr>
    </w:tbl>
    <w:p w:rsidR="00F7360C" w:rsidRPr="007F09DB" w:rsidRDefault="00F7360C" w:rsidP="00E242A5">
      <w:pPr>
        <w:shd w:val="clear" w:color="auto" w:fill="FFFFFF"/>
        <w:rPr>
          <w:sz w:val="24"/>
          <w:szCs w:val="24"/>
        </w:rPr>
      </w:pPr>
    </w:p>
    <w:sectPr w:rsidR="00F7360C" w:rsidRPr="007F09DB" w:rsidSect="006D44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CD" w:rsidRDefault="009570CD">
      <w:r>
        <w:separator/>
      </w:r>
    </w:p>
  </w:endnote>
  <w:endnote w:type="continuationSeparator" w:id="0">
    <w:p w:rsidR="009570CD" w:rsidRDefault="0095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CD" w:rsidRDefault="009570CD">
      <w:r>
        <w:separator/>
      </w:r>
    </w:p>
  </w:footnote>
  <w:footnote w:type="continuationSeparator" w:id="0">
    <w:p w:rsidR="009570CD" w:rsidRDefault="0095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3073"/>
    <w:multiLevelType w:val="hybridMultilevel"/>
    <w:tmpl w:val="E57A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450"/>
    <w:multiLevelType w:val="hybridMultilevel"/>
    <w:tmpl w:val="0CE2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CE8"/>
    <w:multiLevelType w:val="hybridMultilevel"/>
    <w:tmpl w:val="612A1E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C795E"/>
    <w:multiLevelType w:val="hybridMultilevel"/>
    <w:tmpl w:val="BA42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F19F3"/>
    <w:multiLevelType w:val="hybridMultilevel"/>
    <w:tmpl w:val="75E06CDA"/>
    <w:lvl w:ilvl="0" w:tplc="066E18CE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979A9"/>
    <w:multiLevelType w:val="hybridMultilevel"/>
    <w:tmpl w:val="4A1C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7FD5"/>
    <w:multiLevelType w:val="hybridMultilevel"/>
    <w:tmpl w:val="D3E8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6262E"/>
    <w:multiLevelType w:val="hybridMultilevel"/>
    <w:tmpl w:val="C3BCB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82964"/>
    <w:multiLevelType w:val="hybridMultilevel"/>
    <w:tmpl w:val="4790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5B2"/>
    <w:multiLevelType w:val="hybridMultilevel"/>
    <w:tmpl w:val="13FE4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621BB"/>
    <w:multiLevelType w:val="hybridMultilevel"/>
    <w:tmpl w:val="612A1E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C5B23"/>
    <w:multiLevelType w:val="hybridMultilevel"/>
    <w:tmpl w:val="DF6A84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7200"/>
    <w:multiLevelType w:val="hybridMultilevel"/>
    <w:tmpl w:val="5B0AE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17A8"/>
    <w:multiLevelType w:val="multilevel"/>
    <w:tmpl w:val="20F82248"/>
    <w:lvl w:ilvl="0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048"/>
        </w:tabs>
        <w:ind w:left="1048" w:hanging="4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4569187B"/>
    <w:multiLevelType w:val="hybridMultilevel"/>
    <w:tmpl w:val="BD98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801BF"/>
    <w:multiLevelType w:val="hybridMultilevel"/>
    <w:tmpl w:val="662C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D1155"/>
    <w:multiLevelType w:val="multilevel"/>
    <w:tmpl w:val="E6AAC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587F451A"/>
    <w:multiLevelType w:val="hybridMultilevel"/>
    <w:tmpl w:val="8EC6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E3EAA"/>
    <w:multiLevelType w:val="hybridMultilevel"/>
    <w:tmpl w:val="91C0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C2F01"/>
    <w:multiLevelType w:val="hybridMultilevel"/>
    <w:tmpl w:val="E53E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A603D"/>
    <w:multiLevelType w:val="hybridMultilevel"/>
    <w:tmpl w:val="BFB6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D249C"/>
    <w:multiLevelType w:val="hybridMultilevel"/>
    <w:tmpl w:val="441E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F6F3C"/>
    <w:multiLevelType w:val="hybridMultilevel"/>
    <w:tmpl w:val="2ADC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54554"/>
    <w:multiLevelType w:val="hybridMultilevel"/>
    <w:tmpl w:val="E80A7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4B2992"/>
    <w:multiLevelType w:val="hybridMultilevel"/>
    <w:tmpl w:val="1210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9"/>
  </w:num>
  <w:num w:numId="5">
    <w:abstractNumId w:val="10"/>
  </w:num>
  <w:num w:numId="6">
    <w:abstractNumId w:val="20"/>
  </w:num>
  <w:num w:numId="7">
    <w:abstractNumId w:val="23"/>
  </w:num>
  <w:num w:numId="8">
    <w:abstractNumId w:val="6"/>
  </w:num>
  <w:num w:numId="9">
    <w:abstractNumId w:val="15"/>
  </w:num>
  <w:num w:numId="10">
    <w:abstractNumId w:val="21"/>
  </w:num>
  <w:num w:numId="11">
    <w:abstractNumId w:val="17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  <w:num w:numId="16">
    <w:abstractNumId w:val="3"/>
  </w:num>
  <w:num w:numId="17">
    <w:abstractNumId w:val="14"/>
  </w:num>
  <w:num w:numId="18">
    <w:abstractNumId w:val="0"/>
  </w:num>
  <w:num w:numId="19">
    <w:abstractNumId w:val="12"/>
  </w:num>
  <w:num w:numId="20">
    <w:abstractNumId w:val="18"/>
  </w:num>
  <w:num w:numId="21">
    <w:abstractNumId w:val="24"/>
  </w:num>
  <w:num w:numId="22">
    <w:abstractNumId w:val="19"/>
  </w:num>
  <w:num w:numId="23">
    <w:abstractNumId w:val="2"/>
  </w:num>
  <w:num w:numId="24">
    <w:abstractNumId w:val="11"/>
  </w:num>
  <w:num w:numId="25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EE"/>
    <w:rsid w:val="00001E69"/>
    <w:rsid w:val="000043E0"/>
    <w:rsid w:val="000047E0"/>
    <w:rsid w:val="00005532"/>
    <w:rsid w:val="00006139"/>
    <w:rsid w:val="0000675F"/>
    <w:rsid w:val="000115C5"/>
    <w:rsid w:val="00012CE2"/>
    <w:rsid w:val="000136DD"/>
    <w:rsid w:val="00013E50"/>
    <w:rsid w:val="00017D40"/>
    <w:rsid w:val="000206A1"/>
    <w:rsid w:val="0002328D"/>
    <w:rsid w:val="000237BB"/>
    <w:rsid w:val="00023D34"/>
    <w:rsid w:val="00026AC9"/>
    <w:rsid w:val="00032415"/>
    <w:rsid w:val="00035751"/>
    <w:rsid w:val="00036D07"/>
    <w:rsid w:val="000413C9"/>
    <w:rsid w:val="000505E7"/>
    <w:rsid w:val="00051E07"/>
    <w:rsid w:val="000534CD"/>
    <w:rsid w:val="00053BB7"/>
    <w:rsid w:val="00055A6B"/>
    <w:rsid w:val="0006386B"/>
    <w:rsid w:val="000638D0"/>
    <w:rsid w:val="00065909"/>
    <w:rsid w:val="0006648E"/>
    <w:rsid w:val="000668E7"/>
    <w:rsid w:val="000676BC"/>
    <w:rsid w:val="0007003C"/>
    <w:rsid w:val="00072529"/>
    <w:rsid w:val="00072A54"/>
    <w:rsid w:val="00072E64"/>
    <w:rsid w:val="000741FA"/>
    <w:rsid w:val="0007443B"/>
    <w:rsid w:val="00074D64"/>
    <w:rsid w:val="00075695"/>
    <w:rsid w:val="000828DC"/>
    <w:rsid w:val="000836F2"/>
    <w:rsid w:val="00085B33"/>
    <w:rsid w:val="000907D8"/>
    <w:rsid w:val="00090E75"/>
    <w:rsid w:val="0009299D"/>
    <w:rsid w:val="00092C44"/>
    <w:rsid w:val="00093093"/>
    <w:rsid w:val="0009425C"/>
    <w:rsid w:val="000948D5"/>
    <w:rsid w:val="00095262"/>
    <w:rsid w:val="00095818"/>
    <w:rsid w:val="000974AE"/>
    <w:rsid w:val="00097711"/>
    <w:rsid w:val="00097835"/>
    <w:rsid w:val="000978E6"/>
    <w:rsid w:val="000A12C2"/>
    <w:rsid w:val="000A3ED3"/>
    <w:rsid w:val="000B0862"/>
    <w:rsid w:val="000B0F1B"/>
    <w:rsid w:val="000B33A1"/>
    <w:rsid w:val="000B7973"/>
    <w:rsid w:val="000C1762"/>
    <w:rsid w:val="000C7BEB"/>
    <w:rsid w:val="000D26E4"/>
    <w:rsid w:val="000D295E"/>
    <w:rsid w:val="000E1567"/>
    <w:rsid w:val="000E1A38"/>
    <w:rsid w:val="000E24F1"/>
    <w:rsid w:val="000E564F"/>
    <w:rsid w:val="000E5DB1"/>
    <w:rsid w:val="000E61A8"/>
    <w:rsid w:val="000F349C"/>
    <w:rsid w:val="000F5EB5"/>
    <w:rsid w:val="000F636F"/>
    <w:rsid w:val="001004E9"/>
    <w:rsid w:val="00100720"/>
    <w:rsid w:val="00100B96"/>
    <w:rsid w:val="001014B9"/>
    <w:rsid w:val="00101FBE"/>
    <w:rsid w:val="00103B5E"/>
    <w:rsid w:val="0010598A"/>
    <w:rsid w:val="00114781"/>
    <w:rsid w:val="001202C2"/>
    <w:rsid w:val="00120CA8"/>
    <w:rsid w:val="00121AAB"/>
    <w:rsid w:val="00123B5D"/>
    <w:rsid w:val="00123E87"/>
    <w:rsid w:val="001261C8"/>
    <w:rsid w:val="001278D3"/>
    <w:rsid w:val="0013164C"/>
    <w:rsid w:val="00132CDA"/>
    <w:rsid w:val="001354A7"/>
    <w:rsid w:val="0014280A"/>
    <w:rsid w:val="00142F76"/>
    <w:rsid w:val="00143301"/>
    <w:rsid w:val="00144C26"/>
    <w:rsid w:val="0014517D"/>
    <w:rsid w:val="00147D2D"/>
    <w:rsid w:val="001518BB"/>
    <w:rsid w:val="00154F96"/>
    <w:rsid w:val="00155F92"/>
    <w:rsid w:val="001577D9"/>
    <w:rsid w:val="001607C2"/>
    <w:rsid w:val="00161323"/>
    <w:rsid w:val="001631B8"/>
    <w:rsid w:val="001646C1"/>
    <w:rsid w:val="00164BE3"/>
    <w:rsid w:val="00165258"/>
    <w:rsid w:val="00170F21"/>
    <w:rsid w:val="00172386"/>
    <w:rsid w:val="0017515D"/>
    <w:rsid w:val="00181A0C"/>
    <w:rsid w:val="00187238"/>
    <w:rsid w:val="0019142B"/>
    <w:rsid w:val="001929A7"/>
    <w:rsid w:val="00194BFE"/>
    <w:rsid w:val="00195150"/>
    <w:rsid w:val="001A03C3"/>
    <w:rsid w:val="001A3D86"/>
    <w:rsid w:val="001B14C7"/>
    <w:rsid w:val="001B3269"/>
    <w:rsid w:val="001B4A73"/>
    <w:rsid w:val="001B587C"/>
    <w:rsid w:val="001B74FD"/>
    <w:rsid w:val="001C09DE"/>
    <w:rsid w:val="001C1A82"/>
    <w:rsid w:val="001C2688"/>
    <w:rsid w:val="001C5F97"/>
    <w:rsid w:val="001D083E"/>
    <w:rsid w:val="001D22D1"/>
    <w:rsid w:val="001D234C"/>
    <w:rsid w:val="001D2ED0"/>
    <w:rsid w:val="001D4D87"/>
    <w:rsid w:val="001D7281"/>
    <w:rsid w:val="001D775C"/>
    <w:rsid w:val="001E021B"/>
    <w:rsid w:val="001E2433"/>
    <w:rsid w:val="001E567F"/>
    <w:rsid w:val="001E5F13"/>
    <w:rsid w:val="001E678F"/>
    <w:rsid w:val="001F05F5"/>
    <w:rsid w:val="001F1D05"/>
    <w:rsid w:val="001F2DFD"/>
    <w:rsid w:val="001F4AEB"/>
    <w:rsid w:val="001F4C42"/>
    <w:rsid w:val="001F4DF1"/>
    <w:rsid w:val="001F6883"/>
    <w:rsid w:val="001F7098"/>
    <w:rsid w:val="00204097"/>
    <w:rsid w:val="00205267"/>
    <w:rsid w:val="00205FD9"/>
    <w:rsid w:val="00210C96"/>
    <w:rsid w:val="002115B0"/>
    <w:rsid w:val="0021555F"/>
    <w:rsid w:val="00217432"/>
    <w:rsid w:val="00223055"/>
    <w:rsid w:val="00224CA6"/>
    <w:rsid w:val="00227374"/>
    <w:rsid w:val="00230293"/>
    <w:rsid w:val="0023057F"/>
    <w:rsid w:val="00232592"/>
    <w:rsid w:val="0023426A"/>
    <w:rsid w:val="00234A82"/>
    <w:rsid w:val="0023608D"/>
    <w:rsid w:val="002379CC"/>
    <w:rsid w:val="00241BCC"/>
    <w:rsid w:val="00254EBC"/>
    <w:rsid w:val="00256827"/>
    <w:rsid w:val="002569ED"/>
    <w:rsid w:val="00256B35"/>
    <w:rsid w:val="002601F3"/>
    <w:rsid w:val="002608AD"/>
    <w:rsid w:val="002617DB"/>
    <w:rsid w:val="00261D77"/>
    <w:rsid w:val="00264DEC"/>
    <w:rsid w:val="0027088B"/>
    <w:rsid w:val="002723D7"/>
    <w:rsid w:val="002741F3"/>
    <w:rsid w:val="00281D3A"/>
    <w:rsid w:val="00282EC1"/>
    <w:rsid w:val="00283B56"/>
    <w:rsid w:val="002845C5"/>
    <w:rsid w:val="00287C29"/>
    <w:rsid w:val="00287D89"/>
    <w:rsid w:val="00291BEC"/>
    <w:rsid w:val="00292ADE"/>
    <w:rsid w:val="00294452"/>
    <w:rsid w:val="00295085"/>
    <w:rsid w:val="002969E6"/>
    <w:rsid w:val="002A0AC7"/>
    <w:rsid w:val="002A30EB"/>
    <w:rsid w:val="002A396E"/>
    <w:rsid w:val="002A45E5"/>
    <w:rsid w:val="002A743E"/>
    <w:rsid w:val="002B01AB"/>
    <w:rsid w:val="002B20C3"/>
    <w:rsid w:val="002B327A"/>
    <w:rsid w:val="002B32A3"/>
    <w:rsid w:val="002C31E4"/>
    <w:rsid w:val="002C6404"/>
    <w:rsid w:val="002C64A2"/>
    <w:rsid w:val="002D0803"/>
    <w:rsid w:val="002D1AF0"/>
    <w:rsid w:val="002D2320"/>
    <w:rsid w:val="002D2AAF"/>
    <w:rsid w:val="002D3038"/>
    <w:rsid w:val="002D3EBC"/>
    <w:rsid w:val="002D5BE9"/>
    <w:rsid w:val="002E6D3B"/>
    <w:rsid w:val="002E6F62"/>
    <w:rsid w:val="002E727B"/>
    <w:rsid w:val="002E7DE9"/>
    <w:rsid w:val="002F06D1"/>
    <w:rsid w:val="002F18C5"/>
    <w:rsid w:val="002F4941"/>
    <w:rsid w:val="00300A22"/>
    <w:rsid w:val="00302F62"/>
    <w:rsid w:val="003032F6"/>
    <w:rsid w:val="0030603A"/>
    <w:rsid w:val="003134A2"/>
    <w:rsid w:val="00314E3C"/>
    <w:rsid w:val="003160CD"/>
    <w:rsid w:val="00321FA9"/>
    <w:rsid w:val="0032230E"/>
    <w:rsid w:val="003252E8"/>
    <w:rsid w:val="00325ABE"/>
    <w:rsid w:val="003351F2"/>
    <w:rsid w:val="003414A7"/>
    <w:rsid w:val="0034492D"/>
    <w:rsid w:val="00344C72"/>
    <w:rsid w:val="003473F9"/>
    <w:rsid w:val="00347547"/>
    <w:rsid w:val="00350D87"/>
    <w:rsid w:val="00353F59"/>
    <w:rsid w:val="00354621"/>
    <w:rsid w:val="00374D76"/>
    <w:rsid w:val="00377DB4"/>
    <w:rsid w:val="00381C7C"/>
    <w:rsid w:val="00382DA1"/>
    <w:rsid w:val="00384EEA"/>
    <w:rsid w:val="0039189C"/>
    <w:rsid w:val="00392E4B"/>
    <w:rsid w:val="003970B3"/>
    <w:rsid w:val="00397F61"/>
    <w:rsid w:val="003A0444"/>
    <w:rsid w:val="003A1DE4"/>
    <w:rsid w:val="003A3CAA"/>
    <w:rsid w:val="003A71F3"/>
    <w:rsid w:val="003B01BD"/>
    <w:rsid w:val="003B5A82"/>
    <w:rsid w:val="003B7CD5"/>
    <w:rsid w:val="003C29AA"/>
    <w:rsid w:val="003C44CE"/>
    <w:rsid w:val="003C465A"/>
    <w:rsid w:val="003C5866"/>
    <w:rsid w:val="003C5D58"/>
    <w:rsid w:val="003C751C"/>
    <w:rsid w:val="003D0158"/>
    <w:rsid w:val="003D024B"/>
    <w:rsid w:val="003D0ECF"/>
    <w:rsid w:val="003D1174"/>
    <w:rsid w:val="003D2FC5"/>
    <w:rsid w:val="003D7503"/>
    <w:rsid w:val="003E2DB2"/>
    <w:rsid w:val="003E57B2"/>
    <w:rsid w:val="003E5819"/>
    <w:rsid w:val="003E7B87"/>
    <w:rsid w:val="003E7F97"/>
    <w:rsid w:val="003F3C30"/>
    <w:rsid w:val="003F5131"/>
    <w:rsid w:val="003F58B3"/>
    <w:rsid w:val="003F6826"/>
    <w:rsid w:val="004041BC"/>
    <w:rsid w:val="00404F16"/>
    <w:rsid w:val="00405E8C"/>
    <w:rsid w:val="00410AB6"/>
    <w:rsid w:val="004127BC"/>
    <w:rsid w:val="00413754"/>
    <w:rsid w:val="004140C4"/>
    <w:rsid w:val="004157EF"/>
    <w:rsid w:val="00417360"/>
    <w:rsid w:val="00417824"/>
    <w:rsid w:val="004210EF"/>
    <w:rsid w:val="004212B9"/>
    <w:rsid w:val="0042347D"/>
    <w:rsid w:val="00425362"/>
    <w:rsid w:val="00425369"/>
    <w:rsid w:val="0042616F"/>
    <w:rsid w:val="0042752B"/>
    <w:rsid w:val="00430C6A"/>
    <w:rsid w:val="00431FEA"/>
    <w:rsid w:val="00440955"/>
    <w:rsid w:val="0044270F"/>
    <w:rsid w:val="00442EFD"/>
    <w:rsid w:val="004436A2"/>
    <w:rsid w:val="0044424E"/>
    <w:rsid w:val="004452DC"/>
    <w:rsid w:val="004469E0"/>
    <w:rsid w:val="00446EC2"/>
    <w:rsid w:val="00447B27"/>
    <w:rsid w:val="00447CF5"/>
    <w:rsid w:val="00451A97"/>
    <w:rsid w:val="00453247"/>
    <w:rsid w:val="004541E0"/>
    <w:rsid w:val="00460357"/>
    <w:rsid w:val="00461DB3"/>
    <w:rsid w:val="004628D3"/>
    <w:rsid w:val="00462C77"/>
    <w:rsid w:val="00464E77"/>
    <w:rsid w:val="00465CA8"/>
    <w:rsid w:val="0046684C"/>
    <w:rsid w:val="00467DD3"/>
    <w:rsid w:val="00470A1B"/>
    <w:rsid w:val="004710A5"/>
    <w:rsid w:val="00472B76"/>
    <w:rsid w:val="0047385B"/>
    <w:rsid w:val="00480006"/>
    <w:rsid w:val="00481667"/>
    <w:rsid w:val="004864E7"/>
    <w:rsid w:val="004904B5"/>
    <w:rsid w:val="004913EF"/>
    <w:rsid w:val="0049521C"/>
    <w:rsid w:val="004971EB"/>
    <w:rsid w:val="004A144D"/>
    <w:rsid w:val="004A26A7"/>
    <w:rsid w:val="004A552E"/>
    <w:rsid w:val="004A5F14"/>
    <w:rsid w:val="004A633C"/>
    <w:rsid w:val="004A71DC"/>
    <w:rsid w:val="004B1775"/>
    <w:rsid w:val="004B299A"/>
    <w:rsid w:val="004B3501"/>
    <w:rsid w:val="004B44EC"/>
    <w:rsid w:val="004B5A41"/>
    <w:rsid w:val="004B5E4A"/>
    <w:rsid w:val="004B7448"/>
    <w:rsid w:val="004C0228"/>
    <w:rsid w:val="004C0D10"/>
    <w:rsid w:val="004C3A8A"/>
    <w:rsid w:val="004C47D3"/>
    <w:rsid w:val="004D65F8"/>
    <w:rsid w:val="004D7C08"/>
    <w:rsid w:val="004E0F9C"/>
    <w:rsid w:val="004E1B11"/>
    <w:rsid w:val="004E344B"/>
    <w:rsid w:val="004E6A0E"/>
    <w:rsid w:val="004F1C5F"/>
    <w:rsid w:val="004F6686"/>
    <w:rsid w:val="004F6D7F"/>
    <w:rsid w:val="00500D21"/>
    <w:rsid w:val="00501993"/>
    <w:rsid w:val="00501DC6"/>
    <w:rsid w:val="005026AB"/>
    <w:rsid w:val="0050436D"/>
    <w:rsid w:val="00505A6E"/>
    <w:rsid w:val="005077BB"/>
    <w:rsid w:val="00507F46"/>
    <w:rsid w:val="00510C5F"/>
    <w:rsid w:val="00510D80"/>
    <w:rsid w:val="00513EF9"/>
    <w:rsid w:val="005148DB"/>
    <w:rsid w:val="00515846"/>
    <w:rsid w:val="00516F83"/>
    <w:rsid w:val="0052584C"/>
    <w:rsid w:val="005261E8"/>
    <w:rsid w:val="00532377"/>
    <w:rsid w:val="0053381F"/>
    <w:rsid w:val="00533E3A"/>
    <w:rsid w:val="0053507F"/>
    <w:rsid w:val="00537AED"/>
    <w:rsid w:val="00541F85"/>
    <w:rsid w:val="005427DD"/>
    <w:rsid w:val="0054610E"/>
    <w:rsid w:val="00550371"/>
    <w:rsid w:val="00550BAD"/>
    <w:rsid w:val="00551F15"/>
    <w:rsid w:val="0055347D"/>
    <w:rsid w:val="00554856"/>
    <w:rsid w:val="00555B7D"/>
    <w:rsid w:val="005570FB"/>
    <w:rsid w:val="0055727C"/>
    <w:rsid w:val="00562C3D"/>
    <w:rsid w:val="005635B9"/>
    <w:rsid w:val="0056632F"/>
    <w:rsid w:val="00567143"/>
    <w:rsid w:val="005676E3"/>
    <w:rsid w:val="00567B56"/>
    <w:rsid w:val="005707A9"/>
    <w:rsid w:val="0057194D"/>
    <w:rsid w:val="00573DA0"/>
    <w:rsid w:val="00576718"/>
    <w:rsid w:val="00576CE4"/>
    <w:rsid w:val="00580141"/>
    <w:rsid w:val="00581672"/>
    <w:rsid w:val="00581886"/>
    <w:rsid w:val="005819AB"/>
    <w:rsid w:val="00582F5C"/>
    <w:rsid w:val="0058583A"/>
    <w:rsid w:val="0058741B"/>
    <w:rsid w:val="005904F6"/>
    <w:rsid w:val="0059439F"/>
    <w:rsid w:val="005A0893"/>
    <w:rsid w:val="005A2BFB"/>
    <w:rsid w:val="005A770B"/>
    <w:rsid w:val="005B0EDF"/>
    <w:rsid w:val="005B2DD5"/>
    <w:rsid w:val="005B32D4"/>
    <w:rsid w:val="005B38DE"/>
    <w:rsid w:val="005B40D4"/>
    <w:rsid w:val="005B79A3"/>
    <w:rsid w:val="005C24A5"/>
    <w:rsid w:val="005C4C82"/>
    <w:rsid w:val="005C6E7C"/>
    <w:rsid w:val="005C7A86"/>
    <w:rsid w:val="005D1C29"/>
    <w:rsid w:val="005D1FF4"/>
    <w:rsid w:val="005D26C7"/>
    <w:rsid w:val="005D3718"/>
    <w:rsid w:val="005D431B"/>
    <w:rsid w:val="005D47CE"/>
    <w:rsid w:val="005D67C6"/>
    <w:rsid w:val="005D6DA1"/>
    <w:rsid w:val="005E0DAB"/>
    <w:rsid w:val="005E2685"/>
    <w:rsid w:val="005E3667"/>
    <w:rsid w:val="005E4884"/>
    <w:rsid w:val="005E581E"/>
    <w:rsid w:val="005F3E22"/>
    <w:rsid w:val="005F44E6"/>
    <w:rsid w:val="005F6C7A"/>
    <w:rsid w:val="00600994"/>
    <w:rsid w:val="006036AE"/>
    <w:rsid w:val="00604FE4"/>
    <w:rsid w:val="00607385"/>
    <w:rsid w:val="00607979"/>
    <w:rsid w:val="00611EDB"/>
    <w:rsid w:val="00614F9D"/>
    <w:rsid w:val="00614FCF"/>
    <w:rsid w:val="0061740E"/>
    <w:rsid w:val="006205E8"/>
    <w:rsid w:val="00620B76"/>
    <w:rsid w:val="0062211A"/>
    <w:rsid w:val="006241DE"/>
    <w:rsid w:val="00624E8B"/>
    <w:rsid w:val="006310AD"/>
    <w:rsid w:val="00632A64"/>
    <w:rsid w:val="0063457A"/>
    <w:rsid w:val="00634AB7"/>
    <w:rsid w:val="006366DB"/>
    <w:rsid w:val="00643805"/>
    <w:rsid w:val="00644788"/>
    <w:rsid w:val="00646FB9"/>
    <w:rsid w:val="00650EB5"/>
    <w:rsid w:val="00653A80"/>
    <w:rsid w:val="00654110"/>
    <w:rsid w:val="00654AA2"/>
    <w:rsid w:val="00655A47"/>
    <w:rsid w:val="00664B5E"/>
    <w:rsid w:val="00671C49"/>
    <w:rsid w:val="006811F5"/>
    <w:rsid w:val="00686F07"/>
    <w:rsid w:val="00692732"/>
    <w:rsid w:val="00692F27"/>
    <w:rsid w:val="006932BE"/>
    <w:rsid w:val="006937D3"/>
    <w:rsid w:val="00694690"/>
    <w:rsid w:val="006A36EE"/>
    <w:rsid w:val="006A45A1"/>
    <w:rsid w:val="006A78C0"/>
    <w:rsid w:val="006B0415"/>
    <w:rsid w:val="006B0420"/>
    <w:rsid w:val="006B6C75"/>
    <w:rsid w:val="006C5BC7"/>
    <w:rsid w:val="006C7E7A"/>
    <w:rsid w:val="006D3D07"/>
    <w:rsid w:val="006D447B"/>
    <w:rsid w:val="006D6FC9"/>
    <w:rsid w:val="006E0379"/>
    <w:rsid w:val="006E12A6"/>
    <w:rsid w:val="006E57CE"/>
    <w:rsid w:val="006E68A4"/>
    <w:rsid w:val="006F0B94"/>
    <w:rsid w:val="006F0D2C"/>
    <w:rsid w:val="006F1AA7"/>
    <w:rsid w:val="006F4BA1"/>
    <w:rsid w:val="006F5646"/>
    <w:rsid w:val="006F61DE"/>
    <w:rsid w:val="00701F3B"/>
    <w:rsid w:val="0070265E"/>
    <w:rsid w:val="00703416"/>
    <w:rsid w:val="007047F0"/>
    <w:rsid w:val="00704E9A"/>
    <w:rsid w:val="00705B95"/>
    <w:rsid w:val="00711022"/>
    <w:rsid w:val="00711137"/>
    <w:rsid w:val="007122F1"/>
    <w:rsid w:val="00713C2B"/>
    <w:rsid w:val="00713D82"/>
    <w:rsid w:val="00713DAF"/>
    <w:rsid w:val="00717A12"/>
    <w:rsid w:val="00720687"/>
    <w:rsid w:val="0072143F"/>
    <w:rsid w:val="0072256D"/>
    <w:rsid w:val="00724337"/>
    <w:rsid w:val="00725FBC"/>
    <w:rsid w:val="00730663"/>
    <w:rsid w:val="0073685C"/>
    <w:rsid w:val="007421B2"/>
    <w:rsid w:val="00742BEA"/>
    <w:rsid w:val="00743074"/>
    <w:rsid w:val="00744CAB"/>
    <w:rsid w:val="00745F67"/>
    <w:rsid w:val="00747BF6"/>
    <w:rsid w:val="00754E46"/>
    <w:rsid w:val="00756A32"/>
    <w:rsid w:val="00757265"/>
    <w:rsid w:val="00757395"/>
    <w:rsid w:val="0076240A"/>
    <w:rsid w:val="00763E6A"/>
    <w:rsid w:val="00765DE8"/>
    <w:rsid w:val="0076653B"/>
    <w:rsid w:val="007707D3"/>
    <w:rsid w:val="00771808"/>
    <w:rsid w:val="00772714"/>
    <w:rsid w:val="007736B9"/>
    <w:rsid w:val="0078182F"/>
    <w:rsid w:val="00782873"/>
    <w:rsid w:val="00783475"/>
    <w:rsid w:val="0078358E"/>
    <w:rsid w:val="007865EC"/>
    <w:rsid w:val="00786996"/>
    <w:rsid w:val="007875E1"/>
    <w:rsid w:val="00787AD3"/>
    <w:rsid w:val="0079006D"/>
    <w:rsid w:val="0079182A"/>
    <w:rsid w:val="00793F8E"/>
    <w:rsid w:val="00794203"/>
    <w:rsid w:val="007953C4"/>
    <w:rsid w:val="007976BE"/>
    <w:rsid w:val="007A099C"/>
    <w:rsid w:val="007A323E"/>
    <w:rsid w:val="007A5A03"/>
    <w:rsid w:val="007A6762"/>
    <w:rsid w:val="007A695C"/>
    <w:rsid w:val="007B4017"/>
    <w:rsid w:val="007B57F8"/>
    <w:rsid w:val="007B690F"/>
    <w:rsid w:val="007B79EA"/>
    <w:rsid w:val="007B7B2E"/>
    <w:rsid w:val="007C4AEE"/>
    <w:rsid w:val="007C5038"/>
    <w:rsid w:val="007C6733"/>
    <w:rsid w:val="007C6874"/>
    <w:rsid w:val="007C6FFE"/>
    <w:rsid w:val="007D1750"/>
    <w:rsid w:val="007D25D2"/>
    <w:rsid w:val="007D443B"/>
    <w:rsid w:val="007D4784"/>
    <w:rsid w:val="007D6CBD"/>
    <w:rsid w:val="007E4765"/>
    <w:rsid w:val="007E72DD"/>
    <w:rsid w:val="007E7AA9"/>
    <w:rsid w:val="007F09DB"/>
    <w:rsid w:val="007F26FE"/>
    <w:rsid w:val="007F6038"/>
    <w:rsid w:val="007F6832"/>
    <w:rsid w:val="007F7E1C"/>
    <w:rsid w:val="008008E3"/>
    <w:rsid w:val="0080221C"/>
    <w:rsid w:val="00803F1C"/>
    <w:rsid w:val="008071F4"/>
    <w:rsid w:val="00807BA3"/>
    <w:rsid w:val="00813792"/>
    <w:rsid w:val="00813B2F"/>
    <w:rsid w:val="008146E4"/>
    <w:rsid w:val="008211ED"/>
    <w:rsid w:val="008233B4"/>
    <w:rsid w:val="008250EB"/>
    <w:rsid w:val="00826413"/>
    <w:rsid w:val="00827754"/>
    <w:rsid w:val="00831899"/>
    <w:rsid w:val="00832409"/>
    <w:rsid w:val="0083374B"/>
    <w:rsid w:val="00834CD9"/>
    <w:rsid w:val="00835C07"/>
    <w:rsid w:val="00835C98"/>
    <w:rsid w:val="008364DA"/>
    <w:rsid w:val="00841552"/>
    <w:rsid w:val="0084190A"/>
    <w:rsid w:val="00841E09"/>
    <w:rsid w:val="00843425"/>
    <w:rsid w:val="0084355E"/>
    <w:rsid w:val="0084513E"/>
    <w:rsid w:val="00846618"/>
    <w:rsid w:val="00847B26"/>
    <w:rsid w:val="008516F2"/>
    <w:rsid w:val="008551C5"/>
    <w:rsid w:val="0085687C"/>
    <w:rsid w:val="00857CEF"/>
    <w:rsid w:val="0086087F"/>
    <w:rsid w:val="00860AF7"/>
    <w:rsid w:val="008617E5"/>
    <w:rsid w:val="0086240A"/>
    <w:rsid w:val="00863666"/>
    <w:rsid w:val="0086423D"/>
    <w:rsid w:val="00865224"/>
    <w:rsid w:val="00865327"/>
    <w:rsid w:val="008667C9"/>
    <w:rsid w:val="0086779C"/>
    <w:rsid w:val="00867D90"/>
    <w:rsid w:val="00875879"/>
    <w:rsid w:val="00875A5F"/>
    <w:rsid w:val="00875C6D"/>
    <w:rsid w:val="0087649C"/>
    <w:rsid w:val="008768EE"/>
    <w:rsid w:val="008775A8"/>
    <w:rsid w:val="0087775F"/>
    <w:rsid w:val="0087787C"/>
    <w:rsid w:val="008840BB"/>
    <w:rsid w:val="00892716"/>
    <w:rsid w:val="00894F28"/>
    <w:rsid w:val="008965C5"/>
    <w:rsid w:val="00897FE5"/>
    <w:rsid w:val="008A5417"/>
    <w:rsid w:val="008A5603"/>
    <w:rsid w:val="008A5E96"/>
    <w:rsid w:val="008A6F37"/>
    <w:rsid w:val="008A7EB1"/>
    <w:rsid w:val="008B1BAE"/>
    <w:rsid w:val="008B22AB"/>
    <w:rsid w:val="008B3C6F"/>
    <w:rsid w:val="008B7A28"/>
    <w:rsid w:val="008C0A25"/>
    <w:rsid w:val="008C432C"/>
    <w:rsid w:val="008C514C"/>
    <w:rsid w:val="008C5297"/>
    <w:rsid w:val="008D1854"/>
    <w:rsid w:val="008D2051"/>
    <w:rsid w:val="008D4B72"/>
    <w:rsid w:val="008E0551"/>
    <w:rsid w:val="008E18BD"/>
    <w:rsid w:val="008E2ADE"/>
    <w:rsid w:val="008E4826"/>
    <w:rsid w:val="008F4099"/>
    <w:rsid w:val="008F430C"/>
    <w:rsid w:val="008F5195"/>
    <w:rsid w:val="008F5E02"/>
    <w:rsid w:val="0090104D"/>
    <w:rsid w:val="00904D2D"/>
    <w:rsid w:val="00911BE8"/>
    <w:rsid w:val="00911C4A"/>
    <w:rsid w:val="0091322A"/>
    <w:rsid w:val="009152B6"/>
    <w:rsid w:val="00915ABF"/>
    <w:rsid w:val="00915F55"/>
    <w:rsid w:val="009211DF"/>
    <w:rsid w:val="00922F40"/>
    <w:rsid w:val="009236FF"/>
    <w:rsid w:val="00925501"/>
    <w:rsid w:val="00926057"/>
    <w:rsid w:val="0092648C"/>
    <w:rsid w:val="0092742F"/>
    <w:rsid w:val="00930670"/>
    <w:rsid w:val="00940CE6"/>
    <w:rsid w:val="009417FF"/>
    <w:rsid w:val="00942A20"/>
    <w:rsid w:val="00943756"/>
    <w:rsid w:val="0094576B"/>
    <w:rsid w:val="009457BC"/>
    <w:rsid w:val="00946B7B"/>
    <w:rsid w:val="00947079"/>
    <w:rsid w:val="00947775"/>
    <w:rsid w:val="00951B2A"/>
    <w:rsid w:val="00952080"/>
    <w:rsid w:val="009531B6"/>
    <w:rsid w:val="009543A5"/>
    <w:rsid w:val="009570CD"/>
    <w:rsid w:val="009572BB"/>
    <w:rsid w:val="009615C0"/>
    <w:rsid w:val="00963396"/>
    <w:rsid w:val="00966459"/>
    <w:rsid w:val="00966969"/>
    <w:rsid w:val="00975468"/>
    <w:rsid w:val="00976A18"/>
    <w:rsid w:val="00981DCD"/>
    <w:rsid w:val="00983310"/>
    <w:rsid w:val="009838C6"/>
    <w:rsid w:val="00983E60"/>
    <w:rsid w:val="00984F4B"/>
    <w:rsid w:val="0098530C"/>
    <w:rsid w:val="009865E7"/>
    <w:rsid w:val="009A0763"/>
    <w:rsid w:val="009A26BC"/>
    <w:rsid w:val="009A5580"/>
    <w:rsid w:val="009A7542"/>
    <w:rsid w:val="009B1E3F"/>
    <w:rsid w:val="009B7AF3"/>
    <w:rsid w:val="009C0D4C"/>
    <w:rsid w:val="009C131A"/>
    <w:rsid w:val="009C2C3C"/>
    <w:rsid w:val="009C6E81"/>
    <w:rsid w:val="009C6EF3"/>
    <w:rsid w:val="009C7ED2"/>
    <w:rsid w:val="009D0300"/>
    <w:rsid w:val="009D0F4E"/>
    <w:rsid w:val="009D5D13"/>
    <w:rsid w:val="009E15F8"/>
    <w:rsid w:val="009E20A1"/>
    <w:rsid w:val="009E7D02"/>
    <w:rsid w:val="009F03AC"/>
    <w:rsid w:val="009F257E"/>
    <w:rsid w:val="009F4A98"/>
    <w:rsid w:val="009F4FE3"/>
    <w:rsid w:val="009F7500"/>
    <w:rsid w:val="009F773D"/>
    <w:rsid w:val="00A01AA4"/>
    <w:rsid w:val="00A04240"/>
    <w:rsid w:val="00A05250"/>
    <w:rsid w:val="00A07775"/>
    <w:rsid w:val="00A10675"/>
    <w:rsid w:val="00A11242"/>
    <w:rsid w:val="00A14293"/>
    <w:rsid w:val="00A143EF"/>
    <w:rsid w:val="00A14896"/>
    <w:rsid w:val="00A163B2"/>
    <w:rsid w:val="00A21791"/>
    <w:rsid w:val="00A21C27"/>
    <w:rsid w:val="00A242C7"/>
    <w:rsid w:val="00A30BC7"/>
    <w:rsid w:val="00A31780"/>
    <w:rsid w:val="00A338D0"/>
    <w:rsid w:val="00A33E12"/>
    <w:rsid w:val="00A3487B"/>
    <w:rsid w:val="00A43293"/>
    <w:rsid w:val="00A43B2F"/>
    <w:rsid w:val="00A4451A"/>
    <w:rsid w:val="00A473CD"/>
    <w:rsid w:val="00A47F54"/>
    <w:rsid w:val="00A54052"/>
    <w:rsid w:val="00A57F02"/>
    <w:rsid w:val="00A60571"/>
    <w:rsid w:val="00A60AD4"/>
    <w:rsid w:val="00A613C4"/>
    <w:rsid w:val="00A62C91"/>
    <w:rsid w:val="00A63D50"/>
    <w:rsid w:val="00A646CA"/>
    <w:rsid w:val="00A65D45"/>
    <w:rsid w:val="00A67979"/>
    <w:rsid w:val="00A7379B"/>
    <w:rsid w:val="00A76787"/>
    <w:rsid w:val="00A76FA3"/>
    <w:rsid w:val="00A80978"/>
    <w:rsid w:val="00A81267"/>
    <w:rsid w:val="00A81B0F"/>
    <w:rsid w:val="00A82E63"/>
    <w:rsid w:val="00A866B3"/>
    <w:rsid w:val="00A9118A"/>
    <w:rsid w:val="00A92CC8"/>
    <w:rsid w:val="00A95301"/>
    <w:rsid w:val="00AA1D45"/>
    <w:rsid w:val="00AA2078"/>
    <w:rsid w:val="00AA3A4C"/>
    <w:rsid w:val="00AA3D06"/>
    <w:rsid w:val="00AB1001"/>
    <w:rsid w:val="00AB19E3"/>
    <w:rsid w:val="00AB2EBB"/>
    <w:rsid w:val="00AB374B"/>
    <w:rsid w:val="00AB3971"/>
    <w:rsid w:val="00AC0C0F"/>
    <w:rsid w:val="00AC2315"/>
    <w:rsid w:val="00AC4953"/>
    <w:rsid w:val="00AC4C81"/>
    <w:rsid w:val="00AC5924"/>
    <w:rsid w:val="00AC783E"/>
    <w:rsid w:val="00AD4103"/>
    <w:rsid w:val="00AE4890"/>
    <w:rsid w:val="00AE4C78"/>
    <w:rsid w:val="00AE597D"/>
    <w:rsid w:val="00AE7F76"/>
    <w:rsid w:val="00AF3AD4"/>
    <w:rsid w:val="00AF620C"/>
    <w:rsid w:val="00B015D4"/>
    <w:rsid w:val="00B02145"/>
    <w:rsid w:val="00B023A1"/>
    <w:rsid w:val="00B05188"/>
    <w:rsid w:val="00B05310"/>
    <w:rsid w:val="00B05D7F"/>
    <w:rsid w:val="00B12013"/>
    <w:rsid w:val="00B12873"/>
    <w:rsid w:val="00B13251"/>
    <w:rsid w:val="00B136DC"/>
    <w:rsid w:val="00B13B64"/>
    <w:rsid w:val="00B14683"/>
    <w:rsid w:val="00B14911"/>
    <w:rsid w:val="00B14DA0"/>
    <w:rsid w:val="00B1644F"/>
    <w:rsid w:val="00B17854"/>
    <w:rsid w:val="00B202C5"/>
    <w:rsid w:val="00B228B9"/>
    <w:rsid w:val="00B26A15"/>
    <w:rsid w:val="00B326CB"/>
    <w:rsid w:val="00B3285F"/>
    <w:rsid w:val="00B37827"/>
    <w:rsid w:val="00B378C3"/>
    <w:rsid w:val="00B40A4F"/>
    <w:rsid w:val="00B41767"/>
    <w:rsid w:val="00B44706"/>
    <w:rsid w:val="00B46959"/>
    <w:rsid w:val="00B476A0"/>
    <w:rsid w:val="00B503C6"/>
    <w:rsid w:val="00B544DA"/>
    <w:rsid w:val="00B54B53"/>
    <w:rsid w:val="00B565C3"/>
    <w:rsid w:val="00B56AB3"/>
    <w:rsid w:val="00B6184D"/>
    <w:rsid w:val="00B62BFD"/>
    <w:rsid w:val="00B669C7"/>
    <w:rsid w:val="00B723D0"/>
    <w:rsid w:val="00B73F55"/>
    <w:rsid w:val="00B77011"/>
    <w:rsid w:val="00B7736E"/>
    <w:rsid w:val="00B80716"/>
    <w:rsid w:val="00B80D05"/>
    <w:rsid w:val="00B8137E"/>
    <w:rsid w:val="00B81D50"/>
    <w:rsid w:val="00B82C30"/>
    <w:rsid w:val="00B84BA0"/>
    <w:rsid w:val="00B8578C"/>
    <w:rsid w:val="00B940EC"/>
    <w:rsid w:val="00B9454E"/>
    <w:rsid w:val="00B94D6D"/>
    <w:rsid w:val="00B95F73"/>
    <w:rsid w:val="00B9705C"/>
    <w:rsid w:val="00B9731D"/>
    <w:rsid w:val="00BA2E6D"/>
    <w:rsid w:val="00BA3BDE"/>
    <w:rsid w:val="00BA44B0"/>
    <w:rsid w:val="00BA512A"/>
    <w:rsid w:val="00BA56C0"/>
    <w:rsid w:val="00BA5A9E"/>
    <w:rsid w:val="00BA6361"/>
    <w:rsid w:val="00BA6D1B"/>
    <w:rsid w:val="00BA6D81"/>
    <w:rsid w:val="00BB0F45"/>
    <w:rsid w:val="00BB1539"/>
    <w:rsid w:val="00BB3CD4"/>
    <w:rsid w:val="00BB60BF"/>
    <w:rsid w:val="00BC0DD8"/>
    <w:rsid w:val="00BC1D4B"/>
    <w:rsid w:val="00BC2DB0"/>
    <w:rsid w:val="00BC4F08"/>
    <w:rsid w:val="00BC5E29"/>
    <w:rsid w:val="00BC762B"/>
    <w:rsid w:val="00BC774E"/>
    <w:rsid w:val="00BC7957"/>
    <w:rsid w:val="00BD18E4"/>
    <w:rsid w:val="00BD21B2"/>
    <w:rsid w:val="00BD398E"/>
    <w:rsid w:val="00BD5D9F"/>
    <w:rsid w:val="00BE0DA0"/>
    <w:rsid w:val="00BE106A"/>
    <w:rsid w:val="00BE13D7"/>
    <w:rsid w:val="00BE1F72"/>
    <w:rsid w:val="00BE2FEE"/>
    <w:rsid w:val="00BE36FA"/>
    <w:rsid w:val="00BE4893"/>
    <w:rsid w:val="00BE6F99"/>
    <w:rsid w:val="00BE76EB"/>
    <w:rsid w:val="00BF0B15"/>
    <w:rsid w:val="00BF15C1"/>
    <w:rsid w:val="00BF3790"/>
    <w:rsid w:val="00BF4869"/>
    <w:rsid w:val="00BF56B5"/>
    <w:rsid w:val="00BF7F77"/>
    <w:rsid w:val="00C00A46"/>
    <w:rsid w:val="00C03479"/>
    <w:rsid w:val="00C037D8"/>
    <w:rsid w:val="00C04530"/>
    <w:rsid w:val="00C04637"/>
    <w:rsid w:val="00C04BA7"/>
    <w:rsid w:val="00C05FB4"/>
    <w:rsid w:val="00C068EA"/>
    <w:rsid w:val="00C06CF5"/>
    <w:rsid w:val="00C072F0"/>
    <w:rsid w:val="00C11242"/>
    <w:rsid w:val="00C13214"/>
    <w:rsid w:val="00C15A70"/>
    <w:rsid w:val="00C22DBD"/>
    <w:rsid w:val="00C2476F"/>
    <w:rsid w:val="00C262BE"/>
    <w:rsid w:val="00C268D8"/>
    <w:rsid w:val="00C3080F"/>
    <w:rsid w:val="00C33241"/>
    <w:rsid w:val="00C33811"/>
    <w:rsid w:val="00C3387B"/>
    <w:rsid w:val="00C338CD"/>
    <w:rsid w:val="00C3539D"/>
    <w:rsid w:val="00C35D14"/>
    <w:rsid w:val="00C41196"/>
    <w:rsid w:val="00C43394"/>
    <w:rsid w:val="00C4469B"/>
    <w:rsid w:val="00C465E2"/>
    <w:rsid w:val="00C50FEE"/>
    <w:rsid w:val="00C510B5"/>
    <w:rsid w:val="00C5127B"/>
    <w:rsid w:val="00C51726"/>
    <w:rsid w:val="00C533AA"/>
    <w:rsid w:val="00C53C22"/>
    <w:rsid w:val="00C546B3"/>
    <w:rsid w:val="00C56CF8"/>
    <w:rsid w:val="00C61A33"/>
    <w:rsid w:val="00C65A87"/>
    <w:rsid w:val="00C71DCB"/>
    <w:rsid w:val="00C758C0"/>
    <w:rsid w:val="00C80753"/>
    <w:rsid w:val="00C80C49"/>
    <w:rsid w:val="00C817C6"/>
    <w:rsid w:val="00C8207A"/>
    <w:rsid w:val="00C825EA"/>
    <w:rsid w:val="00C8787F"/>
    <w:rsid w:val="00C95DB4"/>
    <w:rsid w:val="00CA086C"/>
    <w:rsid w:val="00CA4FB4"/>
    <w:rsid w:val="00CA5EFD"/>
    <w:rsid w:val="00CA7865"/>
    <w:rsid w:val="00CB4999"/>
    <w:rsid w:val="00CB4D3D"/>
    <w:rsid w:val="00CB4D8E"/>
    <w:rsid w:val="00CB51BF"/>
    <w:rsid w:val="00CB5B00"/>
    <w:rsid w:val="00CB5C00"/>
    <w:rsid w:val="00CB6C22"/>
    <w:rsid w:val="00CB7383"/>
    <w:rsid w:val="00CC111D"/>
    <w:rsid w:val="00CC45F4"/>
    <w:rsid w:val="00CC5C55"/>
    <w:rsid w:val="00CC601E"/>
    <w:rsid w:val="00CC68B7"/>
    <w:rsid w:val="00CD1203"/>
    <w:rsid w:val="00CD4EA9"/>
    <w:rsid w:val="00CD72E3"/>
    <w:rsid w:val="00CD7FD2"/>
    <w:rsid w:val="00CE0E3F"/>
    <w:rsid w:val="00CE17F5"/>
    <w:rsid w:val="00CE2ABA"/>
    <w:rsid w:val="00CE3BED"/>
    <w:rsid w:val="00CE4390"/>
    <w:rsid w:val="00CE504E"/>
    <w:rsid w:val="00CE5F57"/>
    <w:rsid w:val="00CE7013"/>
    <w:rsid w:val="00CF0325"/>
    <w:rsid w:val="00CF06F8"/>
    <w:rsid w:val="00CF3809"/>
    <w:rsid w:val="00CF50F9"/>
    <w:rsid w:val="00CF7DDD"/>
    <w:rsid w:val="00D000D6"/>
    <w:rsid w:val="00D0116A"/>
    <w:rsid w:val="00D01A29"/>
    <w:rsid w:val="00D03865"/>
    <w:rsid w:val="00D157C2"/>
    <w:rsid w:val="00D234C0"/>
    <w:rsid w:val="00D25AA2"/>
    <w:rsid w:val="00D263F4"/>
    <w:rsid w:val="00D27706"/>
    <w:rsid w:val="00D27B80"/>
    <w:rsid w:val="00D306EC"/>
    <w:rsid w:val="00D340CF"/>
    <w:rsid w:val="00D360E0"/>
    <w:rsid w:val="00D43E29"/>
    <w:rsid w:val="00D4457F"/>
    <w:rsid w:val="00D466E2"/>
    <w:rsid w:val="00D47BB4"/>
    <w:rsid w:val="00D509CF"/>
    <w:rsid w:val="00D513A8"/>
    <w:rsid w:val="00D527FC"/>
    <w:rsid w:val="00D554F5"/>
    <w:rsid w:val="00D56936"/>
    <w:rsid w:val="00D57233"/>
    <w:rsid w:val="00D60A90"/>
    <w:rsid w:val="00D62AF5"/>
    <w:rsid w:val="00D635E9"/>
    <w:rsid w:val="00D639DF"/>
    <w:rsid w:val="00D6405A"/>
    <w:rsid w:val="00D65419"/>
    <w:rsid w:val="00D7078A"/>
    <w:rsid w:val="00D70DB1"/>
    <w:rsid w:val="00D724DA"/>
    <w:rsid w:val="00D733E9"/>
    <w:rsid w:val="00D76058"/>
    <w:rsid w:val="00D76DAD"/>
    <w:rsid w:val="00D7724E"/>
    <w:rsid w:val="00D77296"/>
    <w:rsid w:val="00D77A63"/>
    <w:rsid w:val="00D84F9A"/>
    <w:rsid w:val="00D85F4C"/>
    <w:rsid w:val="00D90580"/>
    <w:rsid w:val="00D921E9"/>
    <w:rsid w:val="00D94CD5"/>
    <w:rsid w:val="00D95588"/>
    <w:rsid w:val="00D97711"/>
    <w:rsid w:val="00D97C0B"/>
    <w:rsid w:val="00DA0328"/>
    <w:rsid w:val="00DA2A8E"/>
    <w:rsid w:val="00DA63A5"/>
    <w:rsid w:val="00DA7A35"/>
    <w:rsid w:val="00DB031D"/>
    <w:rsid w:val="00DB37F9"/>
    <w:rsid w:val="00DB3CD8"/>
    <w:rsid w:val="00DB3FD0"/>
    <w:rsid w:val="00DB48E0"/>
    <w:rsid w:val="00DB4A3E"/>
    <w:rsid w:val="00DB7B61"/>
    <w:rsid w:val="00DC5638"/>
    <w:rsid w:val="00DC7E65"/>
    <w:rsid w:val="00DC7F8C"/>
    <w:rsid w:val="00DD00CB"/>
    <w:rsid w:val="00DD429B"/>
    <w:rsid w:val="00DD4526"/>
    <w:rsid w:val="00DD5D8D"/>
    <w:rsid w:val="00DD6AE5"/>
    <w:rsid w:val="00DE23DA"/>
    <w:rsid w:val="00DE3049"/>
    <w:rsid w:val="00DE3E71"/>
    <w:rsid w:val="00DE64AC"/>
    <w:rsid w:val="00DE6B87"/>
    <w:rsid w:val="00DE7226"/>
    <w:rsid w:val="00DF03F8"/>
    <w:rsid w:val="00DF4BDA"/>
    <w:rsid w:val="00DF69E9"/>
    <w:rsid w:val="00E00B27"/>
    <w:rsid w:val="00E042A5"/>
    <w:rsid w:val="00E06652"/>
    <w:rsid w:val="00E10B37"/>
    <w:rsid w:val="00E12E4A"/>
    <w:rsid w:val="00E134A5"/>
    <w:rsid w:val="00E13881"/>
    <w:rsid w:val="00E14350"/>
    <w:rsid w:val="00E20927"/>
    <w:rsid w:val="00E2155A"/>
    <w:rsid w:val="00E22D87"/>
    <w:rsid w:val="00E23057"/>
    <w:rsid w:val="00E23623"/>
    <w:rsid w:val="00E23B52"/>
    <w:rsid w:val="00E242A5"/>
    <w:rsid w:val="00E25445"/>
    <w:rsid w:val="00E25F34"/>
    <w:rsid w:val="00E26149"/>
    <w:rsid w:val="00E30453"/>
    <w:rsid w:val="00E315D8"/>
    <w:rsid w:val="00E364E2"/>
    <w:rsid w:val="00E36F37"/>
    <w:rsid w:val="00E41042"/>
    <w:rsid w:val="00E454A6"/>
    <w:rsid w:val="00E45A08"/>
    <w:rsid w:val="00E47693"/>
    <w:rsid w:val="00E52E5D"/>
    <w:rsid w:val="00E531A4"/>
    <w:rsid w:val="00E54726"/>
    <w:rsid w:val="00E54AC0"/>
    <w:rsid w:val="00E54C4D"/>
    <w:rsid w:val="00E5509A"/>
    <w:rsid w:val="00E6205F"/>
    <w:rsid w:val="00E70136"/>
    <w:rsid w:val="00E70E02"/>
    <w:rsid w:val="00E70FC6"/>
    <w:rsid w:val="00E72321"/>
    <w:rsid w:val="00E72CA8"/>
    <w:rsid w:val="00E7312A"/>
    <w:rsid w:val="00E8327C"/>
    <w:rsid w:val="00E87428"/>
    <w:rsid w:val="00E90122"/>
    <w:rsid w:val="00E90667"/>
    <w:rsid w:val="00E90D85"/>
    <w:rsid w:val="00E93636"/>
    <w:rsid w:val="00E93A3D"/>
    <w:rsid w:val="00EA0728"/>
    <w:rsid w:val="00EA31BA"/>
    <w:rsid w:val="00EA38BD"/>
    <w:rsid w:val="00EA395B"/>
    <w:rsid w:val="00EA42A7"/>
    <w:rsid w:val="00EA51F2"/>
    <w:rsid w:val="00EA6E10"/>
    <w:rsid w:val="00EA7135"/>
    <w:rsid w:val="00EB67E7"/>
    <w:rsid w:val="00EB7559"/>
    <w:rsid w:val="00EC09C6"/>
    <w:rsid w:val="00EC3BAB"/>
    <w:rsid w:val="00EC5CE2"/>
    <w:rsid w:val="00EC63C5"/>
    <w:rsid w:val="00EC6F11"/>
    <w:rsid w:val="00ED20F1"/>
    <w:rsid w:val="00ED3CC2"/>
    <w:rsid w:val="00ED4A29"/>
    <w:rsid w:val="00EE084C"/>
    <w:rsid w:val="00EE3CC3"/>
    <w:rsid w:val="00EE5811"/>
    <w:rsid w:val="00EE5E20"/>
    <w:rsid w:val="00EE741D"/>
    <w:rsid w:val="00EF3DED"/>
    <w:rsid w:val="00EF611D"/>
    <w:rsid w:val="00F00748"/>
    <w:rsid w:val="00F03106"/>
    <w:rsid w:val="00F04FA0"/>
    <w:rsid w:val="00F0515A"/>
    <w:rsid w:val="00F05409"/>
    <w:rsid w:val="00F07B90"/>
    <w:rsid w:val="00F11F68"/>
    <w:rsid w:val="00F121CC"/>
    <w:rsid w:val="00F150A3"/>
    <w:rsid w:val="00F153D3"/>
    <w:rsid w:val="00F156DE"/>
    <w:rsid w:val="00F20131"/>
    <w:rsid w:val="00F24476"/>
    <w:rsid w:val="00F264C5"/>
    <w:rsid w:val="00F2688A"/>
    <w:rsid w:val="00F30F51"/>
    <w:rsid w:val="00F356E0"/>
    <w:rsid w:val="00F35809"/>
    <w:rsid w:val="00F35BF2"/>
    <w:rsid w:val="00F41F25"/>
    <w:rsid w:val="00F45D53"/>
    <w:rsid w:val="00F5021D"/>
    <w:rsid w:val="00F5100A"/>
    <w:rsid w:val="00F527FA"/>
    <w:rsid w:val="00F55062"/>
    <w:rsid w:val="00F55A50"/>
    <w:rsid w:val="00F5603C"/>
    <w:rsid w:val="00F56897"/>
    <w:rsid w:val="00F61B2D"/>
    <w:rsid w:val="00F62C6F"/>
    <w:rsid w:val="00F6332D"/>
    <w:rsid w:val="00F63829"/>
    <w:rsid w:val="00F63AD8"/>
    <w:rsid w:val="00F63D5D"/>
    <w:rsid w:val="00F64DEF"/>
    <w:rsid w:val="00F657A5"/>
    <w:rsid w:val="00F67FBA"/>
    <w:rsid w:val="00F72BDE"/>
    <w:rsid w:val="00F7360C"/>
    <w:rsid w:val="00F74088"/>
    <w:rsid w:val="00F74997"/>
    <w:rsid w:val="00F7682A"/>
    <w:rsid w:val="00F76FB4"/>
    <w:rsid w:val="00F81865"/>
    <w:rsid w:val="00F81869"/>
    <w:rsid w:val="00F82497"/>
    <w:rsid w:val="00F8624A"/>
    <w:rsid w:val="00F8671C"/>
    <w:rsid w:val="00F90859"/>
    <w:rsid w:val="00F946CF"/>
    <w:rsid w:val="00F95D21"/>
    <w:rsid w:val="00F96A04"/>
    <w:rsid w:val="00FA072E"/>
    <w:rsid w:val="00FA099F"/>
    <w:rsid w:val="00FA1EFA"/>
    <w:rsid w:val="00FA27A8"/>
    <w:rsid w:val="00FA2A63"/>
    <w:rsid w:val="00FA2B5F"/>
    <w:rsid w:val="00FA4981"/>
    <w:rsid w:val="00FB1446"/>
    <w:rsid w:val="00FB15FF"/>
    <w:rsid w:val="00FB1C18"/>
    <w:rsid w:val="00FB25E3"/>
    <w:rsid w:val="00FB3BC3"/>
    <w:rsid w:val="00FB4354"/>
    <w:rsid w:val="00FC061B"/>
    <w:rsid w:val="00FC19F2"/>
    <w:rsid w:val="00FC1B6A"/>
    <w:rsid w:val="00FC3C09"/>
    <w:rsid w:val="00FD2459"/>
    <w:rsid w:val="00FD2464"/>
    <w:rsid w:val="00FD2C6F"/>
    <w:rsid w:val="00FD3141"/>
    <w:rsid w:val="00FE0CC3"/>
    <w:rsid w:val="00FE1713"/>
    <w:rsid w:val="00FE3E07"/>
    <w:rsid w:val="00FE4866"/>
    <w:rsid w:val="00FE5C3C"/>
    <w:rsid w:val="00FE7CE4"/>
    <w:rsid w:val="00FF2B37"/>
    <w:rsid w:val="00FF31E2"/>
    <w:rsid w:val="00FF3DDF"/>
    <w:rsid w:val="00FF407C"/>
    <w:rsid w:val="00FF4B3B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C2737-6EC4-49F1-8C08-BAB23639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C7"/>
  </w:style>
  <w:style w:type="paragraph" w:styleId="1">
    <w:name w:val="heading 1"/>
    <w:basedOn w:val="a"/>
    <w:next w:val="a"/>
    <w:link w:val="10"/>
    <w:qFormat/>
    <w:rsid w:val="00085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0BC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30BC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A30BC7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A30BC7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qFormat/>
    <w:rsid w:val="00A30BC7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0BC7"/>
  </w:style>
  <w:style w:type="character" w:styleId="a5">
    <w:name w:val="footnote reference"/>
    <w:semiHidden/>
    <w:rsid w:val="00A30BC7"/>
    <w:rPr>
      <w:vertAlign w:val="superscript"/>
    </w:rPr>
  </w:style>
  <w:style w:type="paragraph" w:styleId="a6">
    <w:name w:val="Body Text"/>
    <w:basedOn w:val="a"/>
    <w:link w:val="a7"/>
    <w:rsid w:val="00A30BC7"/>
    <w:pPr>
      <w:jc w:val="center"/>
    </w:pPr>
    <w:rPr>
      <w:sz w:val="28"/>
    </w:rPr>
  </w:style>
  <w:style w:type="paragraph" w:styleId="21">
    <w:name w:val="Body Text 2"/>
    <w:basedOn w:val="a"/>
    <w:link w:val="22"/>
    <w:rsid w:val="00A30BC7"/>
    <w:pPr>
      <w:jc w:val="both"/>
    </w:pPr>
    <w:rPr>
      <w:sz w:val="28"/>
    </w:rPr>
  </w:style>
  <w:style w:type="table" w:styleId="a8">
    <w:name w:val="Table Grid"/>
    <w:basedOn w:val="a1"/>
    <w:uiPriority w:val="59"/>
    <w:rsid w:val="00B26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E6A0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60357"/>
    <w:pPr>
      <w:tabs>
        <w:tab w:val="center" w:pos="4153"/>
        <w:tab w:val="right" w:pos="8306"/>
      </w:tabs>
    </w:pPr>
  </w:style>
  <w:style w:type="character" w:styleId="ad">
    <w:name w:val="Hyperlink"/>
    <w:rsid w:val="00B378C3"/>
    <w:rPr>
      <w:color w:val="0000FF"/>
      <w:u w:val="single"/>
    </w:rPr>
  </w:style>
  <w:style w:type="paragraph" w:styleId="ae">
    <w:name w:val="Document Map"/>
    <w:basedOn w:val="a"/>
    <w:link w:val="af"/>
    <w:semiHidden/>
    <w:rsid w:val="005F3E22"/>
    <w:pPr>
      <w:shd w:val="clear" w:color="auto" w:fill="000080"/>
    </w:pPr>
    <w:rPr>
      <w:rFonts w:ascii="Tahoma" w:hAnsi="Tahoma" w:cs="Tahoma"/>
    </w:rPr>
  </w:style>
  <w:style w:type="paragraph" w:customStyle="1" w:styleId="af0">
    <w:name w:val="Знак Знак Знак"/>
    <w:basedOn w:val="a"/>
    <w:rsid w:val="00F96A0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F96A0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rvts7">
    <w:name w:val="rvts7"/>
    <w:basedOn w:val="a0"/>
    <w:rsid w:val="00E13881"/>
  </w:style>
  <w:style w:type="character" w:customStyle="1" w:styleId="af2">
    <w:name w:val="Цветовое выделение"/>
    <w:uiPriority w:val="99"/>
    <w:rsid w:val="0058583A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58583A"/>
    <w:rPr>
      <w:b/>
      <w:bCs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58583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58583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uiPriority w:val="99"/>
    <w:rsid w:val="00D27B8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27B80"/>
  </w:style>
  <w:style w:type="character" w:customStyle="1" w:styleId="ac">
    <w:name w:val="Верхний колонтитул Знак"/>
    <w:link w:val="ab"/>
    <w:uiPriority w:val="99"/>
    <w:rsid w:val="00D27B80"/>
  </w:style>
  <w:style w:type="character" w:styleId="af8">
    <w:name w:val="Strong"/>
    <w:uiPriority w:val="22"/>
    <w:qFormat/>
    <w:rsid w:val="003E2DB2"/>
    <w:rPr>
      <w:b/>
      <w:bCs/>
    </w:rPr>
  </w:style>
  <w:style w:type="paragraph" w:customStyle="1" w:styleId="msonormalcxspmiddle">
    <w:name w:val="msonormalcxspmiddle"/>
    <w:basedOn w:val="a"/>
    <w:rsid w:val="003E2DB2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"/>
    <w:uiPriority w:val="34"/>
    <w:qFormat/>
    <w:rsid w:val="008B3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3C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CE17F5"/>
    <w:pPr>
      <w:spacing w:before="100" w:beforeAutospacing="1" w:after="100" w:afterAutospacing="1"/>
    </w:pPr>
    <w:rPr>
      <w:rFonts w:ascii="Arial" w:hAnsi="Arial" w:cs="Arial"/>
    </w:rPr>
  </w:style>
  <w:style w:type="paragraph" w:styleId="afb">
    <w:name w:val="No Spacing"/>
    <w:uiPriority w:val="1"/>
    <w:qFormat/>
    <w:rsid w:val="00CE17F5"/>
    <w:rPr>
      <w:sz w:val="24"/>
      <w:szCs w:val="24"/>
    </w:rPr>
  </w:style>
  <w:style w:type="paragraph" w:customStyle="1" w:styleId="ConsPlusTitle">
    <w:name w:val="ConsPlusTitle"/>
    <w:rsid w:val="00CE17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CE17F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 w:cs="Calibri"/>
      <w:sz w:val="24"/>
      <w:szCs w:val="24"/>
    </w:rPr>
  </w:style>
  <w:style w:type="character" w:customStyle="1" w:styleId="FontStyle15">
    <w:name w:val="Font Style15"/>
    <w:rsid w:val="00CE17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CE17F5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Основной текст Знак"/>
    <w:link w:val="a6"/>
    <w:rsid w:val="00E93636"/>
    <w:rPr>
      <w:sz w:val="28"/>
    </w:rPr>
  </w:style>
  <w:style w:type="paragraph" w:customStyle="1" w:styleId="Default">
    <w:name w:val="Default"/>
    <w:rsid w:val="00CF38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0214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360C"/>
    <w:rPr>
      <w:sz w:val="24"/>
    </w:rPr>
  </w:style>
  <w:style w:type="character" w:customStyle="1" w:styleId="30">
    <w:name w:val="Заголовок 3 Знак"/>
    <w:link w:val="3"/>
    <w:rsid w:val="00F7360C"/>
    <w:rPr>
      <w:sz w:val="32"/>
    </w:rPr>
  </w:style>
  <w:style w:type="character" w:customStyle="1" w:styleId="40">
    <w:name w:val="Заголовок 4 Знак"/>
    <w:link w:val="4"/>
    <w:rsid w:val="00F7360C"/>
    <w:rPr>
      <w:sz w:val="40"/>
    </w:rPr>
  </w:style>
  <w:style w:type="character" w:customStyle="1" w:styleId="50">
    <w:name w:val="Заголовок 5 Знак"/>
    <w:link w:val="5"/>
    <w:rsid w:val="00F7360C"/>
    <w:rPr>
      <w:sz w:val="44"/>
    </w:rPr>
  </w:style>
  <w:style w:type="character" w:customStyle="1" w:styleId="60">
    <w:name w:val="Заголовок 6 Знак"/>
    <w:link w:val="6"/>
    <w:rsid w:val="00F7360C"/>
    <w:rPr>
      <w:sz w:val="28"/>
    </w:rPr>
  </w:style>
  <w:style w:type="character" w:customStyle="1" w:styleId="a4">
    <w:name w:val="Текст сноски Знак"/>
    <w:link w:val="a3"/>
    <w:semiHidden/>
    <w:rsid w:val="00F7360C"/>
  </w:style>
  <w:style w:type="character" w:customStyle="1" w:styleId="22">
    <w:name w:val="Основной текст 2 Знак"/>
    <w:link w:val="21"/>
    <w:rsid w:val="00F7360C"/>
    <w:rPr>
      <w:sz w:val="28"/>
    </w:rPr>
  </w:style>
  <w:style w:type="character" w:customStyle="1" w:styleId="aa">
    <w:name w:val="Текст выноски Знак"/>
    <w:link w:val="a9"/>
    <w:uiPriority w:val="99"/>
    <w:semiHidden/>
    <w:rsid w:val="00F7360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semiHidden/>
    <w:rsid w:val="00F7360C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rsid w:val="00F7360C"/>
  </w:style>
  <w:style w:type="paragraph" w:customStyle="1" w:styleId="nospacing">
    <w:name w:val="nospacing"/>
    <w:basedOn w:val="a"/>
    <w:rsid w:val="00F7360C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7360C"/>
  </w:style>
  <w:style w:type="numbering" w:customStyle="1" w:styleId="110">
    <w:name w:val="Нет списка11"/>
    <w:next w:val="a2"/>
    <w:uiPriority w:val="99"/>
    <w:semiHidden/>
    <w:unhideWhenUsed/>
    <w:rsid w:val="00F7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94;&#1094;\Desktop\2018-2019%20&#1043;&#1054;&#1044;%20&#1048;&#1090;&#1086;&#1075;&#1080;%20&#1084;&#1091;&#1085;&#1080;&#1094;&#1080;&#1087;&#1072;&#1083;&#1100;&#1085;&#1086;&#1075;&#1086;%20&#1101;&#1090;&#1072;&#1087;&#1072;%20&#1042;&#1054;&#1064;%20&#1087;%20971-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6FB8-DBE8-4D8B-8E85-927B07ED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2018-2019 ГОД Итоги муниципального этапа ВОШ п 971-О</Template>
  <TotalTime>91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4007</CharactersWithSpaces>
  <SharedDoc>false</SharedDoc>
  <HLinks>
    <vt:vector size="6" baseType="variant">
      <vt:variant>
        <vt:i4>74515524</vt:i4>
      </vt:variant>
      <vt:variant>
        <vt:i4>-1</vt:i4>
      </vt:variant>
      <vt:variant>
        <vt:i4>1064</vt:i4>
      </vt:variant>
      <vt:variant>
        <vt:i4>1</vt:i4>
      </vt:variant>
      <vt:variant>
        <vt:lpwstr>\\Terra\bpemehu.net\Мегион герб.gif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цц</dc:creator>
  <cp:keywords/>
  <cp:lastModifiedBy>цц</cp:lastModifiedBy>
  <cp:revision>82</cp:revision>
  <cp:lastPrinted>2017-12-22T09:51:00Z</cp:lastPrinted>
  <dcterms:created xsi:type="dcterms:W3CDTF">2018-12-25T03:38:00Z</dcterms:created>
  <dcterms:modified xsi:type="dcterms:W3CDTF">2020-02-12T10:16:00Z</dcterms:modified>
</cp:coreProperties>
</file>