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CC" w:rsidRPr="00962204" w:rsidRDefault="001548CC" w:rsidP="008462F1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462F1" w:rsidRPr="00962204" w:rsidRDefault="008462F1" w:rsidP="008462F1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462F1" w:rsidRPr="00962204" w:rsidRDefault="008462F1" w:rsidP="008462F1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462F1" w:rsidRPr="00962204" w:rsidRDefault="008462F1" w:rsidP="00846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204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Агентства, в который направлена информация)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AE" w:rsidRDefault="008462F1" w:rsidP="00846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8"/>
      <w:bookmarkEnd w:id="0"/>
      <w:r w:rsidRPr="0096220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462F1" w:rsidRPr="00962204" w:rsidRDefault="008462F1" w:rsidP="001D30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о выявлении ребенка, права и законные интересы которого нарушены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204">
        <w:rPr>
          <w:rFonts w:ascii="Times New Roman" w:hAnsi="Times New Roman" w:cs="Times New Roman"/>
          <w:sz w:val="24"/>
          <w:szCs w:val="24"/>
        </w:rPr>
        <w:t>(дата и время направления информации)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Лицо, выявившее ситуацию: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Фамилия, имя, отчество заявителя (статус)</w:t>
      </w:r>
      <w:r w:rsidR="00162CC3" w:rsidRPr="00962204">
        <w:rPr>
          <w:rFonts w:ascii="Times New Roman" w:hAnsi="Times New Roman" w:cs="Times New Roman"/>
          <w:sz w:val="28"/>
          <w:szCs w:val="28"/>
        </w:rPr>
        <w:t>____________________________</w:t>
      </w:r>
      <w:r w:rsidRPr="009622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Дата выявления _________________________________________________</w:t>
      </w:r>
    </w:p>
    <w:p w:rsidR="008462F1" w:rsidRPr="00962204" w:rsidRDefault="008462F1" w:rsidP="008462F1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Сведения о несовершеннолетнем (несовершеннолетних):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1. Фамилия, имя, отчество __________</w:t>
      </w:r>
      <w:r w:rsidR="00B41F6B" w:rsidRPr="0096220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Дата рождения  _________________________</w:t>
      </w:r>
      <w:r w:rsidR="00B41F6B" w:rsidRPr="009622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Домашний адрес ____________________________</w:t>
      </w:r>
      <w:r w:rsidR="00B41F6B" w:rsidRPr="00962204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Фактическое место нахождения ребенка</w:t>
      </w:r>
      <w:r w:rsidR="00162CC3" w:rsidRPr="0096220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622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2F1" w:rsidRPr="00962204" w:rsidRDefault="008462F1" w:rsidP="008462F1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Сведения о семье: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Фамилия, имя, отчество, дата рождения матер</w:t>
      </w:r>
      <w:r w:rsidR="00B41F6B" w:rsidRPr="00962204">
        <w:rPr>
          <w:rFonts w:ascii="Times New Roman" w:hAnsi="Times New Roman" w:cs="Times New Roman"/>
          <w:sz w:val="28"/>
          <w:szCs w:val="28"/>
        </w:rPr>
        <w:t>и 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 xml:space="preserve">Фамилия, имя, отчество, дата рождения отца </w:t>
      </w:r>
      <w:r w:rsidR="00B41F6B" w:rsidRPr="009622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Законный представитель (опекун, приемный родитель) 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Фактическое место проживания 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 xml:space="preserve">Родственник, фактически осуществляющий замещающую заботу о ребенке 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2F1" w:rsidRDefault="008462F1" w:rsidP="00846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Перечень  имеющихся  у  ребенка  проблем  (с учетом рекомендуемой классификации):</w:t>
      </w:r>
    </w:p>
    <w:p w:rsidR="00671262" w:rsidRPr="00962204" w:rsidRDefault="00671262" w:rsidP="00846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проблемы, связанные с обучением 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проблемы в сфере общения и поведения 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проблемы, обусловленные состоянием здоровья 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00708" w:rsidP="00800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обусловленные девиантным и аддиктивным </w:t>
      </w:r>
      <w:r w:rsidR="008462F1" w:rsidRPr="00962204">
        <w:rPr>
          <w:rFonts w:ascii="Times New Roman" w:hAnsi="Times New Roman" w:cs="Times New Roman"/>
          <w:sz w:val="28"/>
          <w:szCs w:val="28"/>
        </w:rPr>
        <w:t>поведением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проблемы,  обусловленные  ситуацией  внутри  семьи, оценка безопасности</w:t>
      </w:r>
      <w:r w:rsidR="00162CC3" w:rsidRPr="00962204">
        <w:rPr>
          <w:rFonts w:ascii="Times New Roman" w:hAnsi="Times New Roman" w:cs="Times New Roman"/>
          <w:sz w:val="28"/>
          <w:szCs w:val="28"/>
        </w:rPr>
        <w:t xml:space="preserve"> </w:t>
      </w:r>
      <w:r w:rsidRPr="00962204">
        <w:rPr>
          <w:rFonts w:ascii="Times New Roman" w:hAnsi="Times New Roman" w:cs="Times New Roman"/>
          <w:sz w:val="28"/>
          <w:szCs w:val="28"/>
        </w:rPr>
        <w:t>ребенка,  наличие  предыдущих  случаев  пренебрежения  нуждами  ребенка или нарушения прав и законных интересов ребенка 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иное 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2F1" w:rsidRDefault="008462F1" w:rsidP="00846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Перечень проблем в семье несовершеннолетнего:</w:t>
      </w:r>
    </w:p>
    <w:p w:rsidR="00671262" w:rsidRPr="00962204" w:rsidRDefault="00671262" w:rsidP="00846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проблемы, обусловленные образом жизни 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проблемы, обусловленные состоянием здоровья 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проблемы, обусловленные  социальным  статусом  (многодетная,  неполная</w:t>
      </w:r>
      <w:r w:rsidR="00800708">
        <w:rPr>
          <w:rFonts w:ascii="Times New Roman" w:hAnsi="Times New Roman" w:cs="Times New Roman"/>
          <w:sz w:val="28"/>
          <w:szCs w:val="28"/>
        </w:rPr>
        <w:t xml:space="preserve"> </w:t>
      </w:r>
      <w:r w:rsidRPr="00962204">
        <w:rPr>
          <w:rFonts w:ascii="Times New Roman" w:hAnsi="Times New Roman" w:cs="Times New Roman"/>
          <w:sz w:val="28"/>
          <w:szCs w:val="28"/>
        </w:rPr>
        <w:t>семья, смерть одного из родителей и так далее) _______________________</w:t>
      </w:r>
      <w:r w:rsidR="00800708">
        <w:rPr>
          <w:rFonts w:ascii="Times New Roman" w:hAnsi="Times New Roman" w:cs="Times New Roman"/>
          <w:sz w:val="28"/>
          <w:szCs w:val="28"/>
        </w:rPr>
        <w:t xml:space="preserve"> </w:t>
      </w: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проблемы, обусловленные трудной жизненной ситуацией 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2F1" w:rsidRPr="00962204" w:rsidRDefault="008462F1" w:rsidP="00800708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иное ____________________________</w:t>
      </w:r>
      <w:r w:rsidR="008007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462F1" w:rsidRPr="00962204" w:rsidRDefault="008462F1" w:rsidP="0084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2F1" w:rsidRPr="00962204" w:rsidRDefault="008462F1" w:rsidP="00846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Исполнение  родителями  обязанностей  по  содержанию  своих детей</w:t>
      </w:r>
    </w:p>
    <w:p w:rsidR="008462F1" w:rsidRPr="00962204" w:rsidRDefault="008462F1" w:rsidP="008462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(оформление  пособий, выплат,  пенсий, предусмотренных законодательством Российской Федерации   и  Ханты-Манси</w:t>
      </w:r>
      <w:r w:rsidR="00162CC3" w:rsidRPr="00962204">
        <w:rPr>
          <w:rFonts w:ascii="Times New Roman" w:hAnsi="Times New Roman" w:cs="Times New Roman"/>
          <w:sz w:val="28"/>
          <w:szCs w:val="28"/>
        </w:rPr>
        <w:t xml:space="preserve">йского  автономного  округа – </w:t>
      </w:r>
      <w:r w:rsidRPr="00962204">
        <w:rPr>
          <w:rFonts w:ascii="Times New Roman" w:hAnsi="Times New Roman" w:cs="Times New Roman"/>
          <w:sz w:val="28"/>
          <w:szCs w:val="28"/>
        </w:rPr>
        <w:t>Югры,  исполнение алиментных обязательств)</w:t>
      </w:r>
    </w:p>
    <w:p w:rsidR="008462F1" w:rsidRPr="00800708" w:rsidRDefault="008462F1" w:rsidP="0080070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0708">
        <w:rPr>
          <w:rFonts w:ascii="Times New Roman" w:hAnsi="Times New Roman" w:cs="Times New Roman"/>
          <w:szCs w:val="24"/>
        </w:rPr>
        <w:t>Фамилия, имя, отчество, должность лица, подготовившего информацию</w:t>
      </w:r>
      <w:r w:rsidR="00162CC3" w:rsidRPr="00800708">
        <w:rPr>
          <w:rFonts w:ascii="Times New Roman" w:hAnsi="Times New Roman" w:cs="Times New Roman"/>
          <w:szCs w:val="24"/>
        </w:rPr>
        <w:t>,</w:t>
      </w:r>
    </w:p>
    <w:p w:rsidR="00BD6F05" w:rsidRPr="00962204" w:rsidRDefault="008462F1" w:rsidP="00BE618E">
      <w:pPr>
        <w:pStyle w:val="ConsPlusNonformat"/>
        <w:jc w:val="center"/>
        <w:rPr>
          <w:sz w:val="28"/>
          <w:szCs w:val="28"/>
        </w:rPr>
        <w:sectPr w:rsidR="00BD6F05" w:rsidRPr="00962204" w:rsidSect="0064371D">
          <w:headerReference w:type="default" r:id="rId8"/>
          <w:footerReference w:type="default" r:id="rId9"/>
          <w:footerReference w:type="first" r:id="rId10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962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00708">
        <w:rPr>
          <w:rFonts w:ascii="Times New Roman" w:hAnsi="Times New Roman" w:cs="Times New Roman"/>
          <w:sz w:val="28"/>
          <w:szCs w:val="28"/>
        </w:rPr>
        <w:t xml:space="preserve"> </w:t>
      </w:r>
      <w:r w:rsidRPr="00800708">
        <w:rPr>
          <w:rFonts w:ascii="Times New Roman" w:hAnsi="Times New Roman" w:cs="Times New Roman"/>
          <w:szCs w:val="24"/>
        </w:rPr>
        <w:t>дата подготовки информации</w:t>
      </w:r>
      <w:bookmarkStart w:id="1" w:name="_GoBack"/>
      <w:bookmarkEnd w:id="1"/>
    </w:p>
    <w:p w:rsidR="00B217FD" w:rsidRPr="005B2315" w:rsidRDefault="00B217FD" w:rsidP="00BE618E">
      <w:pPr>
        <w:pStyle w:val="aa"/>
        <w:spacing w:before="0" w:beforeAutospacing="0" w:after="0" w:afterAutospacing="0"/>
        <w:jc w:val="right"/>
        <w:rPr>
          <w:sz w:val="28"/>
        </w:rPr>
      </w:pPr>
    </w:p>
    <w:sectPr w:rsidR="00B217FD" w:rsidRPr="005B2315" w:rsidSect="00BE618E">
      <w:headerReference w:type="default" r:id="rId11"/>
      <w:pgSz w:w="16838" w:h="11906" w:orient="landscape"/>
      <w:pgMar w:top="1559" w:right="1418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D9" w:rsidRDefault="004475D9" w:rsidP="00FC7B36">
      <w:r>
        <w:separator/>
      </w:r>
    </w:p>
  </w:endnote>
  <w:endnote w:type="continuationSeparator" w:id="0">
    <w:p w:rsidR="004475D9" w:rsidRDefault="004475D9" w:rsidP="00F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0F" w:rsidRDefault="002C7B0F">
    <w:pPr>
      <w:pStyle w:val="ad"/>
      <w:jc w:val="center"/>
    </w:pPr>
  </w:p>
  <w:p w:rsidR="002C7B0F" w:rsidRDefault="002C7B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0F" w:rsidRDefault="002C7B0F">
    <w:pPr>
      <w:pStyle w:val="ad"/>
      <w:jc w:val="center"/>
    </w:pPr>
  </w:p>
  <w:p w:rsidR="002C7B0F" w:rsidRDefault="002C7B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D9" w:rsidRDefault="004475D9" w:rsidP="00FC7B36">
      <w:r>
        <w:separator/>
      </w:r>
    </w:p>
  </w:footnote>
  <w:footnote w:type="continuationSeparator" w:id="0">
    <w:p w:rsidR="004475D9" w:rsidRDefault="004475D9" w:rsidP="00FC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400277"/>
      <w:docPartObj>
        <w:docPartGallery w:val="Page Numbers (Top of Page)"/>
        <w:docPartUnique/>
      </w:docPartObj>
    </w:sdtPr>
    <w:sdtEndPr/>
    <w:sdtContent>
      <w:p w:rsidR="002C7B0F" w:rsidRDefault="002C7B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8E">
          <w:rPr>
            <w:noProof/>
          </w:rPr>
          <w:t>2</w:t>
        </w:r>
        <w:r>
          <w:fldChar w:fldCharType="end"/>
        </w:r>
      </w:p>
    </w:sdtContent>
  </w:sdt>
  <w:p w:rsidR="002C7B0F" w:rsidRDefault="002C7B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3482"/>
      <w:docPartObj>
        <w:docPartGallery w:val="Page Numbers (Top of Page)"/>
        <w:docPartUnique/>
      </w:docPartObj>
    </w:sdtPr>
    <w:sdtEndPr/>
    <w:sdtContent>
      <w:p w:rsidR="002C7B0F" w:rsidRDefault="002C7B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8E">
          <w:rPr>
            <w:noProof/>
          </w:rPr>
          <w:t>2</w:t>
        </w:r>
        <w:r>
          <w:fldChar w:fldCharType="end"/>
        </w:r>
      </w:p>
    </w:sdtContent>
  </w:sdt>
  <w:p w:rsidR="002C7B0F" w:rsidRDefault="002C7B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AB0"/>
    <w:multiLevelType w:val="multilevel"/>
    <w:tmpl w:val="608C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67F74BC"/>
    <w:multiLevelType w:val="hybridMultilevel"/>
    <w:tmpl w:val="3DFA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77C7C"/>
    <w:multiLevelType w:val="multilevel"/>
    <w:tmpl w:val="4E240BF8"/>
    <w:lvl w:ilvl="0">
      <w:start w:val="1"/>
      <w:numFmt w:val="decimal"/>
      <w:lvlText w:val="%1."/>
      <w:lvlJc w:val="left"/>
      <w:pPr>
        <w:ind w:left="1810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A127AC6"/>
    <w:multiLevelType w:val="hybridMultilevel"/>
    <w:tmpl w:val="B5808F66"/>
    <w:lvl w:ilvl="0" w:tplc="8D7E822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7210"/>
    <w:multiLevelType w:val="multilevel"/>
    <w:tmpl w:val="2D4E88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CD13671"/>
    <w:multiLevelType w:val="hybridMultilevel"/>
    <w:tmpl w:val="9F68DD64"/>
    <w:lvl w:ilvl="0" w:tplc="8D7E8222">
      <w:start w:val="1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69E9"/>
    <w:multiLevelType w:val="multilevel"/>
    <w:tmpl w:val="DBCA82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25556EAB"/>
    <w:multiLevelType w:val="hybridMultilevel"/>
    <w:tmpl w:val="3F589B2E"/>
    <w:lvl w:ilvl="0" w:tplc="5C80098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C6009"/>
    <w:multiLevelType w:val="multilevel"/>
    <w:tmpl w:val="01BCD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894961"/>
    <w:multiLevelType w:val="hybridMultilevel"/>
    <w:tmpl w:val="C664723C"/>
    <w:lvl w:ilvl="0" w:tplc="8D7E8222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23239"/>
    <w:multiLevelType w:val="hybridMultilevel"/>
    <w:tmpl w:val="C486CB92"/>
    <w:lvl w:ilvl="0" w:tplc="8D7E8222">
      <w:start w:val="1"/>
      <w:numFmt w:val="bullet"/>
      <w:lvlText w:val="-"/>
      <w:lvlJc w:val="left"/>
      <w:pPr>
        <w:ind w:left="171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3B904D3D"/>
    <w:multiLevelType w:val="hybridMultilevel"/>
    <w:tmpl w:val="D102EC32"/>
    <w:lvl w:ilvl="0" w:tplc="8D7E8222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0E24E12"/>
    <w:multiLevelType w:val="multilevel"/>
    <w:tmpl w:val="DEF4C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4C20F67"/>
    <w:multiLevelType w:val="hybridMultilevel"/>
    <w:tmpl w:val="BB1E06DE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616A8"/>
    <w:multiLevelType w:val="hybridMultilevel"/>
    <w:tmpl w:val="CE6C7E3A"/>
    <w:lvl w:ilvl="0" w:tplc="8D7E822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8D7E822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57C6"/>
    <w:multiLevelType w:val="multilevel"/>
    <w:tmpl w:val="3048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B5364C3"/>
    <w:multiLevelType w:val="multilevel"/>
    <w:tmpl w:val="B5642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C1B5FDA"/>
    <w:multiLevelType w:val="hybridMultilevel"/>
    <w:tmpl w:val="0FCC54AA"/>
    <w:lvl w:ilvl="0" w:tplc="8D7E8222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1B350F"/>
    <w:multiLevelType w:val="multilevel"/>
    <w:tmpl w:val="6F64E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1322CDA"/>
    <w:multiLevelType w:val="multilevel"/>
    <w:tmpl w:val="DEF4C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5224069B"/>
    <w:multiLevelType w:val="multilevel"/>
    <w:tmpl w:val="1868C3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26236A7"/>
    <w:multiLevelType w:val="multilevel"/>
    <w:tmpl w:val="BAB8C1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3FC4241"/>
    <w:multiLevelType w:val="multilevel"/>
    <w:tmpl w:val="6F64E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4034D8F"/>
    <w:multiLevelType w:val="hybridMultilevel"/>
    <w:tmpl w:val="79D8C0F6"/>
    <w:lvl w:ilvl="0" w:tplc="8D7E82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423A34"/>
    <w:multiLevelType w:val="multilevel"/>
    <w:tmpl w:val="297E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78E1CAC"/>
    <w:multiLevelType w:val="multilevel"/>
    <w:tmpl w:val="70C810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DB52BB8"/>
    <w:multiLevelType w:val="hybridMultilevel"/>
    <w:tmpl w:val="D914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268"/>
    <w:multiLevelType w:val="hybridMultilevel"/>
    <w:tmpl w:val="A24263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7F4D"/>
    <w:multiLevelType w:val="hybridMultilevel"/>
    <w:tmpl w:val="DE842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912B8C"/>
    <w:multiLevelType w:val="hybridMultilevel"/>
    <w:tmpl w:val="C464CCE8"/>
    <w:lvl w:ilvl="0" w:tplc="8D7E8222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E94CA7"/>
    <w:multiLevelType w:val="hybridMultilevel"/>
    <w:tmpl w:val="9F4CA17E"/>
    <w:lvl w:ilvl="0" w:tplc="6772F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B421EE"/>
    <w:multiLevelType w:val="hybridMultilevel"/>
    <w:tmpl w:val="A330069E"/>
    <w:lvl w:ilvl="0" w:tplc="8D7E8222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2DF1B5C"/>
    <w:multiLevelType w:val="multilevel"/>
    <w:tmpl w:val="3EF6E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687583A"/>
    <w:multiLevelType w:val="multilevel"/>
    <w:tmpl w:val="01820EF2"/>
    <w:lvl w:ilvl="0">
      <w:start w:val="1"/>
      <w:numFmt w:val="upperRoman"/>
      <w:lvlText w:val="%1."/>
      <w:lvlJc w:val="left"/>
      <w:pPr>
        <w:ind w:left="1080" w:hanging="720"/>
      </w:pPr>
      <w:rPr>
        <w:rFonts w:eastAsia="Courier New" w:cs="Courier New" w:hint="default"/>
        <w:b/>
      </w:rPr>
    </w:lvl>
    <w:lvl w:ilvl="1">
      <w:start w:val="2"/>
      <w:numFmt w:val="decimal"/>
      <w:isLgl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34" w15:restartNumberingAfterBreak="0">
    <w:nsid w:val="770C4632"/>
    <w:multiLevelType w:val="multilevel"/>
    <w:tmpl w:val="54BC1B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7B93992"/>
    <w:multiLevelType w:val="multilevel"/>
    <w:tmpl w:val="9946A0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9231848"/>
    <w:multiLevelType w:val="multilevel"/>
    <w:tmpl w:val="5DD4E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A2D632A"/>
    <w:multiLevelType w:val="multilevel"/>
    <w:tmpl w:val="C1A45BA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8" w15:restartNumberingAfterBreak="0">
    <w:nsid w:val="7B5B2DCC"/>
    <w:multiLevelType w:val="multilevel"/>
    <w:tmpl w:val="6AACE8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B5E0DE8"/>
    <w:multiLevelType w:val="multilevel"/>
    <w:tmpl w:val="618CA8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3"/>
  </w:num>
  <w:num w:numId="4">
    <w:abstractNumId w:val="20"/>
  </w:num>
  <w:num w:numId="5">
    <w:abstractNumId w:val="21"/>
  </w:num>
  <w:num w:numId="6">
    <w:abstractNumId w:val="0"/>
  </w:num>
  <w:num w:numId="7">
    <w:abstractNumId w:val="24"/>
  </w:num>
  <w:num w:numId="8">
    <w:abstractNumId w:val="36"/>
  </w:num>
  <w:num w:numId="9">
    <w:abstractNumId w:val="37"/>
  </w:num>
  <w:num w:numId="10">
    <w:abstractNumId w:val="32"/>
  </w:num>
  <w:num w:numId="11">
    <w:abstractNumId w:val="30"/>
  </w:num>
  <w:num w:numId="12">
    <w:abstractNumId w:val="18"/>
  </w:num>
  <w:num w:numId="13">
    <w:abstractNumId w:val="22"/>
  </w:num>
  <w:num w:numId="14">
    <w:abstractNumId w:val="15"/>
  </w:num>
  <w:num w:numId="15">
    <w:abstractNumId w:val="34"/>
  </w:num>
  <w:num w:numId="16">
    <w:abstractNumId w:val="2"/>
  </w:num>
  <w:num w:numId="17">
    <w:abstractNumId w:val="33"/>
  </w:num>
  <w:num w:numId="18">
    <w:abstractNumId w:val="39"/>
  </w:num>
  <w:num w:numId="19">
    <w:abstractNumId w:val="16"/>
  </w:num>
  <w:num w:numId="20">
    <w:abstractNumId w:val="6"/>
  </w:num>
  <w:num w:numId="21">
    <w:abstractNumId w:val="19"/>
  </w:num>
  <w:num w:numId="22">
    <w:abstractNumId w:val="12"/>
  </w:num>
  <w:num w:numId="23">
    <w:abstractNumId w:val="4"/>
  </w:num>
  <w:num w:numId="24">
    <w:abstractNumId w:val="7"/>
  </w:num>
  <w:num w:numId="25">
    <w:abstractNumId w:val="1"/>
  </w:num>
  <w:num w:numId="26">
    <w:abstractNumId w:val="28"/>
  </w:num>
  <w:num w:numId="27">
    <w:abstractNumId w:val="3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23"/>
  </w:num>
  <w:num w:numId="33">
    <w:abstractNumId w:val="31"/>
  </w:num>
  <w:num w:numId="34">
    <w:abstractNumId w:val="10"/>
  </w:num>
  <w:num w:numId="35">
    <w:abstractNumId w:val="9"/>
  </w:num>
  <w:num w:numId="36">
    <w:abstractNumId w:val="5"/>
  </w:num>
  <w:num w:numId="37">
    <w:abstractNumId w:val="25"/>
  </w:num>
  <w:num w:numId="38">
    <w:abstractNumId w:val="35"/>
  </w:num>
  <w:num w:numId="39">
    <w:abstractNumId w:val="3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6"/>
    <w:rsid w:val="000022F9"/>
    <w:rsid w:val="00002625"/>
    <w:rsid w:val="0000688A"/>
    <w:rsid w:val="00006BDF"/>
    <w:rsid w:val="00007BA9"/>
    <w:rsid w:val="00007F9C"/>
    <w:rsid w:val="00012E31"/>
    <w:rsid w:val="00013696"/>
    <w:rsid w:val="00014460"/>
    <w:rsid w:val="00015F99"/>
    <w:rsid w:val="000215B2"/>
    <w:rsid w:val="00025435"/>
    <w:rsid w:val="0003038C"/>
    <w:rsid w:val="0003295E"/>
    <w:rsid w:val="00032B60"/>
    <w:rsid w:val="00036DAE"/>
    <w:rsid w:val="00036DBD"/>
    <w:rsid w:val="000441CB"/>
    <w:rsid w:val="000449D2"/>
    <w:rsid w:val="000470A7"/>
    <w:rsid w:val="00047A58"/>
    <w:rsid w:val="0005333E"/>
    <w:rsid w:val="000536A6"/>
    <w:rsid w:val="000539D1"/>
    <w:rsid w:val="00057368"/>
    <w:rsid w:val="00057698"/>
    <w:rsid w:val="00072570"/>
    <w:rsid w:val="000803C8"/>
    <w:rsid w:val="000806D1"/>
    <w:rsid w:val="00081880"/>
    <w:rsid w:val="000835E1"/>
    <w:rsid w:val="000840CA"/>
    <w:rsid w:val="00090B36"/>
    <w:rsid w:val="0009468D"/>
    <w:rsid w:val="00094FDE"/>
    <w:rsid w:val="000A3D69"/>
    <w:rsid w:val="000A4906"/>
    <w:rsid w:val="000A4F77"/>
    <w:rsid w:val="000B495A"/>
    <w:rsid w:val="000B54C6"/>
    <w:rsid w:val="000C216D"/>
    <w:rsid w:val="000C23DD"/>
    <w:rsid w:val="000C4555"/>
    <w:rsid w:val="000C51DE"/>
    <w:rsid w:val="000C748B"/>
    <w:rsid w:val="000D1AA3"/>
    <w:rsid w:val="000D1E37"/>
    <w:rsid w:val="000D3002"/>
    <w:rsid w:val="000D3727"/>
    <w:rsid w:val="000D483B"/>
    <w:rsid w:val="000D4B20"/>
    <w:rsid w:val="000D5F29"/>
    <w:rsid w:val="000D6E13"/>
    <w:rsid w:val="000D751F"/>
    <w:rsid w:val="000D7795"/>
    <w:rsid w:val="000E3D62"/>
    <w:rsid w:val="000F7976"/>
    <w:rsid w:val="00101BD7"/>
    <w:rsid w:val="001037DE"/>
    <w:rsid w:val="00105773"/>
    <w:rsid w:val="001129DC"/>
    <w:rsid w:val="00122413"/>
    <w:rsid w:val="001328E7"/>
    <w:rsid w:val="00132998"/>
    <w:rsid w:val="00133363"/>
    <w:rsid w:val="00134A43"/>
    <w:rsid w:val="00135701"/>
    <w:rsid w:val="001406E6"/>
    <w:rsid w:val="00140B35"/>
    <w:rsid w:val="00142D3D"/>
    <w:rsid w:val="00143507"/>
    <w:rsid w:val="0014383D"/>
    <w:rsid w:val="00143A2F"/>
    <w:rsid w:val="00150360"/>
    <w:rsid w:val="00150592"/>
    <w:rsid w:val="00153DDE"/>
    <w:rsid w:val="00153F01"/>
    <w:rsid w:val="001548CC"/>
    <w:rsid w:val="00154E5E"/>
    <w:rsid w:val="00161475"/>
    <w:rsid w:val="00161CB4"/>
    <w:rsid w:val="00162CC3"/>
    <w:rsid w:val="001641DC"/>
    <w:rsid w:val="00165926"/>
    <w:rsid w:val="00166C71"/>
    <w:rsid w:val="001676DA"/>
    <w:rsid w:val="00172187"/>
    <w:rsid w:val="001724A3"/>
    <w:rsid w:val="001751DF"/>
    <w:rsid w:val="001763FF"/>
    <w:rsid w:val="0017662F"/>
    <w:rsid w:val="001808DB"/>
    <w:rsid w:val="00182241"/>
    <w:rsid w:val="00183F12"/>
    <w:rsid w:val="001862C2"/>
    <w:rsid w:val="0019744A"/>
    <w:rsid w:val="001A00D6"/>
    <w:rsid w:val="001A21AA"/>
    <w:rsid w:val="001A2879"/>
    <w:rsid w:val="001A4188"/>
    <w:rsid w:val="001A78D4"/>
    <w:rsid w:val="001A79BE"/>
    <w:rsid w:val="001A7EB5"/>
    <w:rsid w:val="001B1550"/>
    <w:rsid w:val="001B2831"/>
    <w:rsid w:val="001B5411"/>
    <w:rsid w:val="001B7008"/>
    <w:rsid w:val="001C0389"/>
    <w:rsid w:val="001C30FE"/>
    <w:rsid w:val="001C58EE"/>
    <w:rsid w:val="001D1F50"/>
    <w:rsid w:val="001D30AE"/>
    <w:rsid w:val="001D5BD4"/>
    <w:rsid w:val="001E2E59"/>
    <w:rsid w:val="001E779B"/>
    <w:rsid w:val="001F13C1"/>
    <w:rsid w:val="001F48D4"/>
    <w:rsid w:val="0020554A"/>
    <w:rsid w:val="00205A01"/>
    <w:rsid w:val="00205C04"/>
    <w:rsid w:val="002101FF"/>
    <w:rsid w:val="00213010"/>
    <w:rsid w:val="00213F9F"/>
    <w:rsid w:val="00214CB1"/>
    <w:rsid w:val="002176B4"/>
    <w:rsid w:val="002233A3"/>
    <w:rsid w:val="002263B4"/>
    <w:rsid w:val="002264CF"/>
    <w:rsid w:val="00226AF1"/>
    <w:rsid w:val="00227699"/>
    <w:rsid w:val="0023555D"/>
    <w:rsid w:val="00235934"/>
    <w:rsid w:val="00235D7F"/>
    <w:rsid w:val="002376D8"/>
    <w:rsid w:val="002433CE"/>
    <w:rsid w:val="00244478"/>
    <w:rsid w:val="00246759"/>
    <w:rsid w:val="00251134"/>
    <w:rsid w:val="002540F4"/>
    <w:rsid w:val="00254891"/>
    <w:rsid w:val="00256615"/>
    <w:rsid w:val="00257419"/>
    <w:rsid w:val="00257624"/>
    <w:rsid w:val="00275606"/>
    <w:rsid w:val="00277692"/>
    <w:rsid w:val="00277861"/>
    <w:rsid w:val="002824BB"/>
    <w:rsid w:val="002826DE"/>
    <w:rsid w:val="00282781"/>
    <w:rsid w:val="00283541"/>
    <w:rsid w:val="00284CD2"/>
    <w:rsid w:val="0028511F"/>
    <w:rsid w:val="00286256"/>
    <w:rsid w:val="0028631A"/>
    <w:rsid w:val="00291C96"/>
    <w:rsid w:val="002946FB"/>
    <w:rsid w:val="00296942"/>
    <w:rsid w:val="002A560D"/>
    <w:rsid w:val="002A61DA"/>
    <w:rsid w:val="002B27FE"/>
    <w:rsid w:val="002B5513"/>
    <w:rsid w:val="002B5EB9"/>
    <w:rsid w:val="002C16C9"/>
    <w:rsid w:val="002C7B0F"/>
    <w:rsid w:val="002D5802"/>
    <w:rsid w:val="002D7C77"/>
    <w:rsid w:val="002E3912"/>
    <w:rsid w:val="002E5866"/>
    <w:rsid w:val="002E763A"/>
    <w:rsid w:val="002F213A"/>
    <w:rsid w:val="002F5B94"/>
    <w:rsid w:val="002F6475"/>
    <w:rsid w:val="002F70A9"/>
    <w:rsid w:val="00300E96"/>
    <w:rsid w:val="00304B65"/>
    <w:rsid w:val="00310F7B"/>
    <w:rsid w:val="00311B82"/>
    <w:rsid w:val="00312985"/>
    <w:rsid w:val="00312FB3"/>
    <w:rsid w:val="0031573B"/>
    <w:rsid w:val="003161E9"/>
    <w:rsid w:val="00322C51"/>
    <w:rsid w:val="003253CF"/>
    <w:rsid w:val="00326E10"/>
    <w:rsid w:val="0033421F"/>
    <w:rsid w:val="00334DC0"/>
    <w:rsid w:val="00336540"/>
    <w:rsid w:val="00342292"/>
    <w:rsid w:val="00345C7D"/>
    <w:rsid w:val="0035269D"/>
    <w:rsid w:val="003530E1"/>
    <w:rsid w:val="003546E6"/>
    <w:rsid w:val="00355A52"/>
    <w:rsid w:val="00355B93"/>
    <w:rsid w:val="00365B5E"/>
    <w:rsid w:val="00365D2F"/>
    <w:rsid w:val="00370769"/>
    <w:rsid w:val="003708B2"/>
    <w:rsid w:val="00371788"/>
    <w:rsid w:val="0037254E"/>
    <w:rsid w:val="00375F3F"/>
    <w:rsid w:val="0038104E"/>
    <w:rsid w:val="00381567"/>
    <w:rsid w:val="00382A67"/>
    <w:rsid w:val="00382B4A"/>
    <w:rsid w:val="00383C59"/>
    <w:rsid w:val="003917E3"/>
    <w:rsid w:val="00392A33"/>
    <w:rsid w:val="0039527B"/>
    <w:rsid w:val="003962CD"/>
    <w:rsid w:val="00397A6A"/>
    <w:rsid w:val="003A0921"/>
    <w:rsid w:val="003A5336"/>
    <w:rsid w:val="003B3C9A"/>
    <w:rsid w:val="003B7576"/>
    <w:rsid w:val="003B7AA6"/>
    <w:rsid w:val="003C2862"/>
    <w:rsid w:val="003C3BFB"/>
    <w:rsid w:val="003C4882"/>
    <w:rsid w:val="003C4B16"/>
    <w:rsid w:val="003C670F"/>
    <w:rsid w:val="003D492E"/>
    <w:rsid w:val="003D6047"/>
    <w:rsid w:val="003D7900"/>
    <w:rsid w:val="003E432A"/>
    <w:rsid w:val="003E4C1B"/>
    <w:rsid w:val="003E4F4F"/>
    <w:rsid w:val="003E502B"/>
    <w:rsid w:val="003E5909"/>
    <w:rsid w:val="003E798D"/>
    <w:rsid w:val="003F07F9"/>
    <w:rsid w:val="003F2845"/>
    <w:rsid w:val="003F69C1"/>
    <w:rsid w:val="003F7F5B"/>
    <w:rsid w:val="00401814"/>
    <w:rsid w:val="00403666"/>
    <w:rsid w:val="00403DD5"/>
    <w:rsid w:val="00410ABE"/>
    <w:rsid w:val="00412B05"/>
    <w:rsid w:val="00413743"/>
    <w:rsid w:val="00414908"/>
    <w:rsid w:val="00415018"/>
    <w:rsid w:val="00417583"/>
    <w:rsid w:val="00422F30"/>
    <w:rsid w:val="00423113"/>
    <w:rsid w:val="00423669"/>
    <w:rsid w:val="004241DD"/>
    <w:rsid w:val="00424B10"/>
    <w:rsid w:val="004309FD"/>
    <w:rsid w:val="004314DA"/>
    <w:rsid w:val="00433A26"/>
    <w:rsid w:val="00433D93"/>
    <w:rsid w:val="00436B56"/>
    <w:rsid w:val="00436F5C"/>
    <w:rsid w:val="00437D61"/>
    <w:rsid w:val="00445796"/>
    <w:rsid w:val="00446F36"/>
    <w:rsid w:val="00447091"/>
    <w:rsid w:val="004475D9"/>
    <w:rsid w:val="00447962"/>
    <w:rsid w:val="00451390"/>
    <w:rsid w:val="004539D7"/>
    <w:rsid w:val="00455270"/>
    <w:rsid w:val="0045668B"/>
    <w:rsid w:val="00460AAD"/>
    <w:rsid w:val="00461A70"/>
    <w:rsid w:val="00464437"/>
    <w:rsid w:val="004714E7"/>
    <w:rsid w:val="0047277E"/>
    <w:rsid w:val="004727C0"/>
    <w:rsid w:val="00472D38"/>
    <w:rsid w:val="00475754"/>
    <w:rsid w:val="00476787"/>
    <w:rsid w:val="0048054B"/>
    <w:rsid w:val="00484E75"/>
    <w:rsid w:val="00485183"/>
    <w:rsid w:val="004863A7"/>
    <w:rsid w:val="00491F0F"/>
    <w:rsid w:val="0049239D"/>
    <w:rsid w:val="00494D0A"/>
    <w:rsid w:val="004951BC"/>
    <w:rsid w:val="004A0509"/>
    <w:rsid w:val="004A22C1"/>
    <w:rsid w:val="004A3EB9"/>
    <w:rsid w:val="004B3021"/>
    <w:rsid w:val="004B61E7"/>
    <w:rsid w:val="004B6AF8"/>
    <w:rsid w:val="004B74C6"/>
    <w:rsid w:val="004C0E84"/>
    <w:rsid w:val="004C293B"/>
    <w:rsid w:val="004C3A73"/>
    <w:rsid w:val="004C3EE9"/>
    <w:rsid w:val="004C5069"/>
    <w:rsid w:val="004C588B"/>
    <w:rsid w:val="004C5E14"/>
    <w:rsid w:val="004C7827"/>
    <w:rsid w:val="004D3223"/>
    <w:rsid w:val="004D3B9F"/>
    <w:rsid w:val="004D723E"/>
    <w:rsid w:val="004E48B0"/>
    <w:rsid w:val="004E4EF8"/>
    <w:rsid w:val="004E5611"/>
    <w:rsid w:val="004F1D6A"/>
    <w:rsid w:val="004F1F73"/>
    <w:rsid w:val="004F3A15"/>
    <w:rsid w:val="004F7C65"/>
    <w:rsid w:val="005040E7"/>
    <w:rsid w:val="00504951"/>
    <w:rsid w:val="00504FF3"/>
    <w:rsid w:val="0050596B"/>
    <w:rsid w:val="0050606A"/>
    <w:rsid w:val="00510802"/>
    <w:rsid w:val="00515A07"/>
    <w:rsid w:val="0051652A"/>
    <w:rsid w:val="005206D0"/>
    <w:rsid w:val="005207C8"/>
    <w:rsid w:val="005223D4"/>
    <w:rsid w:val="005237A6"/>
    <w:rsid w:val="00524117"/>
    <w:rsid w:val="00524A25"/>
    <w:rsid w:val="00524FCF"/>
    <w:rsid w:val="005274AC"/>
    <w:rsid w:val="00530AED"/>
    <w:rsid w:val="005323DF"/>
    <w:rsid w:val="00537FB3"/>
    <w:rsid w:val="00542B82"/>
    <w:rsid w:val="005438A6"/>
    <w:rsid w:val="00544E84"/>
    <w:rsid w:val="00547FD8"/>
    <w:rsid w:val="00547FDE"/>
    <w:rsid w:val="00550549"/>
    <w:rsid w:val="00556CEB"/>
    <w:rsid w:val="00560D9D"/>
    <w:rsid w:val="0056134F"/>
    <w:rsid w:val="005632D0"/>
    <w:rsid w:val="00563C88"/>
    <w:rsid w:val="0056474A"/>
    <w:rsid w:val="00564A92"/>
    <w:rsid w:val="0058004E"/>
    <w:rsid w:val="00581639"/>
    <w:rsid w:val="0058446C"/>
    <w:rsid w:val="005853E8"/>
    <w:rsid w:val="0058756A"/>
    <w:rsid w:val="00592E5F"/>
    <w:rsid w:val="00593046"/>
    <w:rsid w:val="005A46BB"/>
    <w:rsid w:val="005A7B33"/>
    <w:rsid w:val="005B1B6F"/>
    <w:rsid w:val="005B2315"/>
    <w:rsid w:val="005B311B"/>
    <w:rsid w:val="005C45A5"/>
    <w:rsid w:val="005C4852"/>
    <w:rsid w:val="005C53B7"/>
    <w:rsid w:val="005D1161"/>
    <w:rsid w:val="005E3BE1"/>
    <w:rsid w:val="005E40CF"/>
    <w:rsid w:val="005E40E4"/>
    <w:rsid w:val="00601AA7"/>
    <w:rsid w:val="00602630"/>
    <w:rsid w:val="00607229"/>
    <w:rsid w:val="00612151"/>
    <w:rsid w:val="00613328"/>
    <w:rsid w:val="0061355F"/>
    <w:rsid w:val="00617860"/>
    <w:rsid w:val="006201A6"/>
    <w:rsid w:val="00621BA6"/>
    <w:rsid w:val="0063436D"/>
    <w:rsid w:val="006435DC"/>
    <w:rsid w:val="0064371D"/>
    <w:rsid w:val="006457CE"/>
    <w:rsid w:val="006507ED"/>
    <w:rsid w:val="006548BA"/>
    <w:rsid w:val="00664256"/>
    <w:rsid w:val="00664EBC"/>
    <w:rsid w:val="006674E9"/>
    <w:rsid w:val="00671262"/>
    <w:rsid w:val="00671A4B"/>
    <w:rsid w:val="006740DA"/>
    <w:rsid w:val="006750A0"/>
    <w:rsid w:val="006753B4"/>
    <w:rsid w:val="006848BB"/>
    <w:rsid w:val="0068779A"/>
    <w:rsid w:val="006947B0"/>
    <w:rsid w:val="006974E6"/>
    <w:rsid w:val="006A10CC"/>
    <w:rsid w:val="006A2A06"/>
    <w:rsid w:val="006A63F4"/>
    <w:rsid w:val="006A794F"/>
    <w:rsid w:val="006B1299"/>
    <w:rsid w:val="006B1B6E"/>
    <w:rsid w:val="006B32B8"/>
    <w:rsid w:val="006B53C7"/>
    <w:rsid w:val="006C04B9"/>
    <w:rsid w:val="006C070E"/>
    <w:rsid w:val="006C08BE"/>
    <w:rsid w:val="006C5690"/>
    <w:rsid w:val="006D5CA4"/>
    <w:rsid w:val="006D6F2F"/>
    <w:rsid w:val="006D765E"/>
    <w:rsid w:val="006E000D"/>
    <w:rsid w:val="006E1480"/>
    <w:rsid w:val="006E3134"/>
    <w:rsid w:val="006E6D4C"/>
    <w:rsid w:val="006F4067"/>
    <w:rsid w:val="006F4628"/>
    <w:rsid w:val="006F7C22"/>
    <w:rsid w:val="006F7F4D"/>
    <w:rsid w:val="00704C37"/>
    <w:rsid w:val="00706311"/>
    <w:rsid w:val="007134B2"/>
    <w:rsid w:val="0071377E"/>
    <w:rsid w:val="00717024"/>
    <w:rsid w:val="007236FA"/>
    <w:rsid w:val="00725910"/>
    <w:rsid w:val="007402B0"/>
    <w:rsid w:val="00743D24"/>
    <w:rsid w:val="00745F0F"/>
    <w:rsid w:val="0075257C"/>
    <w:rsid w:val="007547A8"/>
    <w:rsid w:val="0075654F"/>
    <w:rsid w:val="0075777D"/>
    <w:rsid w:val="0076158C"/>
    <w:rsid w:val="00761A6E"/>
    <w:rsid w:val="00766785"/>
    <w:rsid w:val="007709DE"/>
    <w:rsid w:val="00771FDD"/>
    <w:rsid w:val="00774159"/>
    <w:rsid w:val="00777E7F"/>
    <w:rsid w:val="00777F79"/>
    <w:rsid w:val="007835DC"/>
    <w:rsid w:val="007845DF"/>
    <w:rsid w:val="00785E00"/>
    <w:rsid w:val="00793C38"/>
    <w:rsid w:val="007955DA"/>
    <w:rsid w:val="00797767"/>
    <w:rsid w:val="007A0523"/>
    <w:rsid w:val="007A3908"/>
    <w:rsid w:val="007A6674"/>
    <w:rsid w:val="007B4BFB"/>
    <w:rsid w:val="007B4DE0"/>
    <w:rsid w:val="007B66E0"/>
    <w:rsid w:val="007B77B3"/>
    <w:rsid w:val="007B7DA2"/>
    <w:rsid w:val="007B7EBA"/>
    <w:rsid w:val="007C10F7"/>
    <w:rsid w:val="007C59E1"/>
    <w:rsid w:val="007D5B8F"/>
    <w:rsid w:val="007D66A7"/>
    <w:rsid w:val="007E04FC"/>
    <w:rsid w:val="007E7CE1"/>
    <w:rsid w:val="007F0FB6"/>
    <w:rsid w:val="007F11D3"/>
    <w:rsid w:val="007F2095"/>
    <w:rsid w:val="007F694A"/>
    <w:rsid w:val="007F7A36"/>
    <w:rsid w:val="00800708"/>
    <w:rsid w:val="00800C40"/>
    <w:rsid w:val="0080138B"/>
    <w:rsid w:val="00806216"/>
    <w:rsid w:val="008101CC"/>
    <w:rsid w:val="0081199B"/>
    <w:rsid w:val="00814F1F"/>
    <w:rsid w:val="00817426"/>
    <w:rsid w:val="00823540"/>
    <w:rsid w:val="00823FE5"/>
    <w:rsid w:val="008260B0"/>
    <w:rsid w:val="00826A65"/>
    <w:rsid w:val="00830F42"/>
    <w:rsid w:val="008311C2"/>
    <w:rsid w:val="008321FA"/>
    <w:rsid w:val="00835A74"/>
    <w:rsid w:val="008408DA"/>
    <w:rsid w:val="00840C69"/>
    <w:rsid w:val="00841ECF"/>
    <w:rsid w:val="0084329A"/>
    <w:rsid w:val="008454E3"/>
    <w:rsid w:val="008462F1"/>
    <w:rsid w:val="00846A4C"/>
    <w:rsid w:val="00847C4D"/>
    <w:rsid w:val="00851F40"/>
    <w:rsid w:val="008549F2"/>
    <w:rsid w:val="0085563E"/>
    <w:rsid w:val="00855D7D"/>
    <w:rsid w:val="00855EDA"/>
    <w:rsid w:val="0085773E"/>
    <w:rsid w:val="00860AEA"/>
    <w:rsid w:val="00866A7A"/>
    <w:rsid w:val="00871460"/>
    <w:rsid w:val="00871476"/>
    <w:rsid w:val="008742CC"/>
    <w:rsid w:val="00876DC7"/>
    <w:rsid w:val="008800DF"/>
    <w:rsid w:val="00884259"/>
    <w:rsid w:val="00886F1C"/>
    <w:rsid w:val="00891407"/>
    <w:rsid w:val="00891661"/>
    <w:rsid w:val="00892877"/>
    <w:rsid w:val="00894113"/>
    <w:rsid w:val="00896A86"/>
    <w:rsid w:val="00897BE4"/>
    <w:rsid w:val="008A041F"/>
    <w:rsid w:val="008A1D23"/>
    <w:rsid w:val="008A2413"/>
    <w:rsid w:val="008A374E"/>
    <w:rsid w:val="008A475E"/>
    <w:rsid w:val="008A4A40"/>
    <w:rsid w:val="008A66D3"/>
    <w:rsid w:val="008B052F"/>
    <w:rsid w:val="008B19AF"/>
    <w:rsid w:val="008B3C10"/>
    <w:rsid w:val="008B3FCC"/>
    <w:rsid w:val="008B5542"/>
    <w:rsid w:val="008B58CC"/>
    <w:rsid w:val="008C06FE"/>
    <w:rsid w:val="008C0FB0"/>
    <w:rsid w:val="008C1D4A"/>
    <w:rsid w:val="008C2FD1"/>
    <w:rsid w:val="008C5EFF"/>
    <w:rsid w:val="008D0505"/>
    <w:rsid w:val="008D5361"/>
    <w:rsid w:val="008D5FEA"/>
    <w:rsid w:val="008F1AA2"/>
    <w:rsid w:val="008F29C7"/>
    <w:rsid w:val="008F575B"/>
    <w:rsid w:val="008F58C5"/>
    <w:rsid w:val="008F6357"/>
    <w:rsid w:val="008F6B21"/>
    <w:rsid w:val="008F75C2"/>
    <w:rsid w:val="008F7EAF"/>
    <w:rsid w:val="009041D6"/>
    <w:rsid w:val="00907876"/>
    <w:rsid w:val="00911526"/>
    <w:rsid w:val="0091444C"/>
    <w:rsid w:val="00915EE9"/>
    <w:rsid w:val="00922280"/>
    <w:rsid w:val="00927635"/>
    <w:rsid w:val="00930B82"/>
    <w:rsid w:val="009313F2"/>
    <w:rsid w:val="00934402"/>
    <w:rsid w:val="00936E8D"/>
    <w:rsid w:val="00941173"/>
    <w:rsid w:val="00943BD5"/>
    <w:rsid w:val="009453CD"/>
    <w:rsid w:val="009458D5"/>
    <w:rsid w:val="009605E3"/>
    <w:rsid w:val="00960C71"/>
    <w:rsid w:val="00962204"/>
    <w:rsid w:val="00963151"/>
    <w:rsid w:val="00973239"/>
    <w:rsid w:val="00973B9D"/>
    <w:rsid w:val="00985EF3"/>
    <w:rsid w:val="0099101B"/>
    <w:rsid w:val="00993C07"/>
    <w:rsid w:val="009953BF"/>
    <w:rsid w:val="009961CC"/>
    <w:rsid w:val="009A2450"/>
    <w:rsid w:val="009A2464"/>
    <w:rsid w:val="009A6148"/>
    <w:rsid w:val="009B1453"/>
    <w:rsid w:val="009B2CC7"/>
    <w:rsid w:val="009C6833"/>
    <w:rsid w:val="009D3334"/>
    <w:rsid w:val="009D3FEE"/>
    <w:rsid w:val="009D4786"/>
    <w:rsid w:val="009D7918"/>
    <w:rsid w:val="009E152D"/>
    <w:rsid w:val="009E6C41"/>
    <w:rsid w:val="009F03A0"/>
    <w:rsid w:val="009F416F"/>
    <w:rsid w:val="009F65C2"/>
    <w:rsid w:val="00A02C29"/>
    <w:rsid w:val="00A13083"/>
    <w:rsid w:val="00A17970"/>
    <w:rsid w:val="00A17BCA"/>
    <w:rsid w:val="00A21129"/>
    <w:rsid w:val="00A24516"/>
    <w:rsid w:val="00A25BF9"/>
    <w:rsid w:val="00A265CD"/>
    <w:rsid w:val="00A26B90"/>
    <w:rsid w:val="00A32756"/>
    <w:rsid w:val="00A32D34"/>
    <w:rsid w:val="00A3301C"/>
    <w:rsid w:val="00A3358E"/>
    <w:rsid w:val="00A402A4"/>
    <w:rsid w:val="00A40521"/>
    <w:rsid w:val="00A4095C"/>
    <w:rsid w:val="00A40A48"/>
    <w:rsid w:val="00A41DB8"/>
    <w:rsid w:val="00A426A4"/>
    <w:rsid w:val="00A4444D"/>
    <w:rsid w:val="00A445F7"/>
    <w:rsid w:val="00A45E6A"/>
    <w:rsid w:val="00A473DF"/>
    <w:rsid w:val="00A47C1B"/>
    <w:rsid w:val="00A512AE"/>
    <w:rsid w:val="00A54E80"/>
    <w:rsid w:val="00A568CC"/>
    <w:rsid w:val="00A603AD"/>
    <w:rsid w:val="00A60F41"/>
    <w:rsid w:val="00A620D6"/>
    <w:rsid w:val="00A6249F"/>
    <w:rsid w:val="00A635F1"/>
    <w:rsid w:val="00A64911"/>
    <w:rsid w:val="00A66237"/>
    <w:rsid w:val="00A7302D"/>
    <w:rsid w:val="00A73746"/>
    <w:rsid w:val="00A73D35"/>
    <w:rsid w:val="00A75B37"/>
    <w:rsid w:val="00A75F98"/>
    <w:rsid w:val="00A774CB"/>
    <w:rsid w:val="00A83E09"/>
    <w:rsid w:val="00A86D1B"/>
    <w:rsid w:val="00A870AA"/>
    <w:rsid w:val="00A87E77"/>
    <w:rsid w:val="00A87E95"/>
    <w:rsid w:val="00A90A36"/>
    <w:rsid w:val="00A91DCA"/>
    <w:rsid w:val="00A95ECB"/>
    <w:rsid w:val="00A960C6"/>
    <w:rsid w:val="00A97696"/>
    <w:rsid w:val="00A979DA"/>
    <w:rsid w:val="00AA37A8"/>
    <w:rsid w:val="00AA5103"/>
    <w:rsid w:val="00AA6801"/>
    <w:rsid w:val="00AB07D4"/>
    <w:rsid w:val="00AB76A7"/>
    <w:rsid w:val="00AC1D9C"/>
    <w:rsid w:val="00AD2B8C"/>
    <w:rsid w:val="00AD41CA"/>
    <w:rsid w:val="00AD43E8"/>
    <w:rsid w:val="00AD63BD"/>
    <w:rsid w:val="00AE06E8"/>
    <w:rsid w:val="00AE09CD"/>
    <w:rsid w:val="00AE0F56"/>
    <w:rsid w:val="00AE14F1"/>
    <w:rsid w:val="00AF1ABA"/>
    <w:rsid w:val="00AF1B22"/>
    <w:rsid w:val="00AF1F13"/>
    <w:rsid w:val="00AF5569"/>
    <w:rsid w:val="00B00DBD"/>
    <w:rsid w:val="00B02447"/>
    <w:rsid w:val="00B04D51"/>
    <w:rsid w:val="00B062BD"/>
    <w:rsid w:val="00B06CC8"/>
    <w:rsid w:val="00B071A2"/>
    <w:rsid w:val="00B10EB0"/>
    <w:rsid w:val="00B138F9"/>
    <w:rsid w:val="00B15078"/>
    <w:rsid w:val="00B15DFC"/>
    <w:rsid w:val="00B16224"/>
    <w:rsid w:val="00B2035A"/>
    <w:rsid w:val="00B20F90"/>
    <w:rsid w:val="00B217FD"/>
    <w:rsid w:val="00B221DE"/>
    <w:rsid w:val="00B268E3"/>
    <w:rsid w:val="00B272CA"/>
    <w:rsid w:val="00B27525"/>
    <w:rsid w:val="00B32952"/>
    <w:rsid w:val="00B349EC"/>
    <w:rsid w:val="00B3778D"/>
    <w:rsid w:val="00B4084A"/>
    <w:rsid w:val="00B41A0F"/>
    <w:rsid w:val="00B41F6B"/>
    <w:rsid w:val="00B464DB"/>
    <w:rsid w:val="00B47280"/>
    <w:rsid w:val="00B504D1"/>
    <w:rsid w:val="00B61FCF"/>
    <w:rsid w:val="00B649B1"/>
    <w:rsid w:val="00B64B25"/>
    <w:rsid w:val="00B65528"/>
    <w:rsid w:val="00B65AB8"/>
    <w:rsid w:val="00B677AA"/>
    <w:rsid w:val="00B72AB9"/>
    <w:rsid w:val="00B76B2A"/>
    <w:rsid w:val="00B77465"/>
    <w:rsid w:val="00B80464"/>
    <w:rsid w:val="00B86433"/>
    <w:rsid w:val="00B87148"/>
    <w:rsid w:val="00B8797E"/>
    <w:rsid w:val="00B901B8"/>
    <w:rsid w:val="00B905F7"/>
    <w:rsid w:val="00B91DFB"/>
    <w:rsid w:val="00B91FD8"/>
    <w:rsid w:val="00B92EAF"/>
    <w:rsid w:val="00B94368"/>
    <w:rsid w:val="00B9685E"/>
    <w:rsid w:val="00B97C6A"/>
    <w:rsid w:val="00B97CAD"/>
    <w:rsid w:val="00BA0F9F"/>
    <w:rsid w:val="00BA2F82"/>
    <w:rsid w:val="00BA68D7"/>
    <w:rsid w:val="00BA75FB"/>
    <w:rsid w:val="00BB2E59"/>
    <w:rsid w:val="00BB37D6"/>
    <w:rsid w:val="00BB4C26"/>
    <w:rsid w:val="00BB5C4F"/>
    <w:rsid w:val="00BC4029"/>
    <w:rsid w:val="00BC6455"/>
    <w:rsid w:val="00BC67C8"/>
    <w:rsid w:val="00BD6F05"/>
    <w:rsid w:val="00BD7853"/>
    <w:rsid w:val="00BE133B"/>
    <w:rsid w:val="00BE1BA0"/>
    <w:rsid w:val="00BE618E"/>
    <w:rsid w:val="00BE7BCC"/>
    <w:rsid w:val="00BF0DD7"/>
    <w:rsid w:val="00BF39E0"/>
    <w:rsid w:val="00BF4876"/>
    <w:rsid w:val="00C007D8"/>
    <w:rsid w:val="00C01BEC"/>
    <w:rsid w:val="00C040B4"/>
    <w:rsid w:val="00C045A4"/>
    <w:rsid w:val="00C0486C"/>
    <w:rsid w:val="00C04CB2"/>
    <w:rsid w:val="00C11632"/>
    <w:rsid w:val="00C11EEB"/>
    <w:rsid w:val="00C12F82"/>
    <w:rsid w:val="00C20333"/>
    <w:rsid w:val="00C20E20"/>
    <w:rsid w:val="00C35FD6"/>
    <w:rsid w:val="00C36649"/>
    <w:rsid w:val="00C41D03"/>
    <w:rsid w:val="00C445CA"/>
    <w:rsid w:val="00C476AA"/>
    <w:rsid w:val="00C538D6"/>
    <w:rsid w:val="00C54AED"/>
    <w:rsid w:val="00C550C7"/>
    <w:rsid w:val="00C60CC2"/>
    <w:rsid w:val="00C64D9E"/>
    <w:rsid w:val="00C660DD"/>
    <w:rsid w:val="00C67C11"/>
    <w:rsid w:val="00C73B57"/>
    <w:rsid w:val="00C76529"/>
    <w:rsid w:val="00C76823"/>
    <w:rsid w:val="00C771AA"/>
    <w:rsid w:val="00C77EAF"/>
    <w:rsid w:val="00C802C3"/>
    <w:rsid w:val="00C80576"/>
    <w:rsid w:val="00C813C9"/>
    <w:rsid w:val="00C8406D"/>
    <w:rsid w:val="00C87303"/>
    <w:rsid w:val="00C8749E"/>
    <w:rsid w:val="00C901D7"/>
    <w:rsid w:val="00C90260"/>
    <w:rsid w:val="00C91842"/>
    <w:rsid w:val="00C94CDC"/>
    <w:rsid w:val="00C9529A"/>
    <w:rsid w:val="00C96437"/>
    <w:rsid w:val="00CB31D3"/>
    <w:rsid w:val="00CB6120"/>
    <w:rsid w:val="00CC30A1"/>
    <w:rsid w:val="00CC32F7"/>
    <w:rsid w:val="00CD2D00"/>
    <w:rsid w:val="00CD5EA5"/>
    <w:rsid w:val="00CE030E"/>
    <w:rsid w:val="00CE436A"/>
    <w:rsid w:val="00CE51B1"/>
    <w:rsid w:val="00CE5C0B"/>
    <w:rsid w:val="00CE5FC6"/>
    <w:rsid w:val="00CF0676"/>
    <w:rsid w:val="00CF069F"/>
    <w:rsid w:val="00CF2857"/>
    <w:rsid w:val="00CF2E70"/>
    <w:rsid w:val="00D012FF"/>
    <w:rsid w:val="00D04ECC"/>
    <w:rsid w:val="00D05F8E"/>
    <w:rsid w:val="00D07B6C"/>
    <w:rsid w:val="00D1078E"/>
    <w:rsid w:val="00D11645"/>
    <w:rsid w:val="00D138A9"/>
    <w:rsid w:val="00D15ABA"/>
    <w:rsid w:val="00D20BE2"/>
    <w:rsid w:val="00D24079"/>
    <w:rsid w:val="00D254E6"/>
    <w:rsid w:val="00D26B78"/>
    <w:rsid w:val="00D30F41"/>
    <w:rsid w:val="00D31FEC"/>
    <w:rsid w:val="00D35433"/>
    <w:rsid w:val="00D35666"/>
    <w:rsid w:val="00D35F1B"/>
    <w:rsid w:val="00D36377"/>
    <w:rsid w:val="00D36E90"/>
    <w:rsid w:val="00D43C05"/>
    <w:rsid w:val="00D447F5"/>
    <w:rsid w:val="00D44B9A"/>
    <w:rsid w:val="00D450CB"/>
    <w:rsid w:val="00D45649"/>
    <w:rsid w:val="00D459D8"/>
    <w:rsid w:val="00D5567C"/>
    <w:rsid w:val="00D55847"/>
    <w:rsid w:val="00D55A57"/>
    <w:rsid w:val="00D57770"/>
    <w:rsid w:val="00D57E40"/>
    <w:rsid w:val="00D618DC"/>
    <w:rsid w:val="00D61B43"/>
    <w:rsid w:val="00D67AD1"/>
    <w:rsid w:val="00D67F8C"/>
    <w:rsid w:val="00D71F09"/>
    <w:rsid w:val="00D77654"/>
    <w:rsid w:val="00D80DA2"/>
    <w:rsid w:val="00D82782"/>
    <w:rsid w:val="00D82CBB"/>
    <w:rsid w:val="00D8326A"/>
    <w:rsid w:val="00D87D36"/>
    <w:rsid w:val="00D902AF"/>
    <w:rsid w:val="00D9049A"/>
    <w:rsid w:val="00DA0C32"/>
    <w:rsid w:val="00DA4A58"/>
    <w:rsid w:val="00DA617B"/>
    <w:rsid w:val="00DA62D0"/>
    <w:rsid w:val="00DA6950"/>
    <w:rsid w:val="00DB2DCF"/>
    <w:rsid w:val="00DB3C5F"/>
    <w:rsid w:val="00DB46B8"/>
    <w:rsid w:val="00DB6D4F"/>
    <w:rsid w:val="00DB74A6"/>
    <w:rsid w:val="00DC2FD1"/>
    <w:rsid w:val="00DC3A6C"/>
    <w:rsid w:val="00DD0AB3"/>
    <w:rsid w:val="00DD0F87"/>
    <w:rsid w:val="00DD76E0"/>
    <w:rsid w:val="00DE0CD8"/>
    <w:rsid w:val="00DE0DD2"/>
    <w:rsid w:val="00DE1E13"/>
    <w:rsid w:val="00DE2EFA"/>
    <w:rsid w:val="00DE67D7"/>
    <w:rsid w:val="00DF0C88"/>
    <w:rsid w:val="00DF167D"/>
    <w:rsid w:val="00DF3344"/>
    <w:rsid w:val="00DF3F63"/>
    <w:rsid w:val="00DF44C3"/>
    <w:rsid w:val="00DF4743"/>
    <w:rsid w:val="00DF6F26"/>
    <w:rsid w:val="00DF78F9"/>
    <w:rsid w:val="00DF7AB8"/>
    <w:rsid w:val="00E009EB"/>
    <w:rsid w:val="00E00C0B"/>
    <w:rsid w:val="00E2025A"/>
    <w:rsid w:val="00E21CBC"/>
    <w:rsid w:val="00E2282B"/>
    <w:rsid w:val="00E22C68"/>
    <w:rsid w:val="00E24405"/>
    <w:rsid w:val="00E24D40"/>
    <w:rsid w:val="00E26F67"/>
    <w:rsid w:val="00E30BDC"/>
    <w:rsid w:val="00E30CF9"/>
    <w:rsid w:val="00E31B37"/>
    <w:rsid w:val="00E327CB"/>
    <w:rsid w:val="00E33E7E"/>
    <w:rsid w:val="00E353E0"/>
    <w:rsid w:val="00E35C14"/>
    <w:rsid w:val="00E406E9"/>
    <w:rsid w:val="00E40E71"/>
    <w:rsid w:val="00E432E3"/>
    <w:rsid w:val="00E440DD"/>
    <w:rsid w:val="00E45156"/>
    <w:rsid w:val="00E4614B"/>
    <w:rsid w:val="00E46758"/>
    <w:rsid w:val="00E47727"/>
    <w:rsid w:val="00E551BE"/>
    <w:rsid w:val="00E62D70"/>
    <w:rsid w:val="00E715A4"/>
    <w:rsid w:val="00E76F24"/>
    <w:rsid w:val="00E77167"/>
    <w:rsid w:val="00E84AEF"/>
    <w:rsid w:val="00E915B2"/>
    <w:rsid w:val="00E93A8C"/>
    <w:rsid w:val="00E94981"/>
    <w:rsid w:val="00E96755"/>
    <w:rsid w:val="00EA0C17"/>
    <w:rsid w:val="00EA3BA0"/>
    <w:rsid w:val="00EA5E36"/>
    <w:rsid w:val="00EB4493"/>
    <w:rsid w:val="00EB5B5E"/>
    <w:rsid w:val="00EB72C4"/>
    <w:rsid w:val="00EC199A"/>
    <w:rsid w:val="00EC7225"/>
    <w:rsid w:val="00EC7CF1"/>
    <w:rsid w:val="00ED4512"/>
    <w:rsid w:val="00ED7BC5"/>
    <w:rsid w:val="00EE0E5B"/>
    <w:rsid w:val="00EE2B88"/>
    <w:rsid w:val="00EE603F"/>
    <w:rsid w:val="00EE6AA6"/>
    <w:rsid w:val="00EE7C0B"/>
    <w:rsid w:val="00EF31B6"/>
    <w:rsid w:val="00EF3826"/>
    <w:rsid w:val="00EF531C"/>
    <w:rsid w:val="00EF683A"/>
    <w:rsid w:val="00EF7130"/>
    <w:rsid w:val="00F00B3E"/>
    <w:rsid w:val="00F05373"/>
    <w:rsid w:val="00F061DD"/>
    <w:rsid w:val="00F10310"/>
    <w:rsid w:val="00F12422"/>
    <w:rsid w:val="00F12841"/>
    <w:rsid w:val="00F130AD"/>
    <w:rsid w:val="00F14068"/>
    <w:rsid w:val="00F15D63"/>
    <w:rsid w:val="00F17874"/>
    <w:rsid w:val="00F30E79"/>
    <w:rsid w:val="00F3640E"/>
    <w:rsid w:val="00F45A65"/>
    <w:rsid w:val="00F518EC"/>
    <w:rsid w:val="00F51D25"/>
    <w:rsid w:val="00F5350B"/>
    <w:rsid w:val="00F53E09"/>
    <w:rsid w:val="00F60E85"/>
    <w:rsid w:val="00F635A5"/>
    <w:rsid w:val="00F6443B"/>
    <w:rsid w:val="00F655BB"/>
    <w:rsid w:val="00F66686"/>
    <w:rsid w:val="00F66B81"/>
    <w:rsid w:val="00F66E94"/>
    <w:rsid w:val="00F7080F"/>
    <w:rsid w:val="00F71629"/>
    <w:rsid w:val="00F71BA1"/>
    <w:rsid w:val="00F84065"/>
    <w:rsid w:val="00F90F31"/>
    <w:rsid w:val="00F915F3"/>
    <w:rsid w:val="00F91D4D"/>
    <w:rsid w:val="00F92065"/>
    <w:rsid w:val="00F92193"/>
    <w:rsid w:val="00F9241F"/>
    <w:rsid w:val="00F927B7"/>
    <w:rsid w:val="00FA071B"/>
    <w:rsid w:val="00FA1D10"/>
    <w:rsid w:val="00FA3D19"/>
    <w:rsid w:val="00FA6BFF"/>
    <w:rsid w:val="00FB1491"/>
    <w:rsid w:val="00FB1CD0"/>
    <w:rsid w:val="00FB4CA4"/>
    <w:rsid w:val="00FB4FE9"/>
    <w:rsid w:val="00FC0FE4"/>
    <w:rsid w:val="00FC13C4"/>
    <w:rsid w:val="00FC39AA"/>
    <w:rsid w:val="00FC3CD2"/>
    <w:rsid w:val="00FC3D3E"/>
    <w:rsid w:val="00FC4E02"/>
    <w:rsid w:val="00FC5A09"/>
    <w:rsid w:val="00FC7B36"/>
    <w:rsid w:val="00FD1A9C"/>
    <w:rsid w:val="00FD240F"/>
    <w:rsid w:val="00FD36E5"/>
    <w:rsid w:val="00FD5285"/>
    <w:rsid w:val="00FD5A8A"/>
    <w:rsid w:val="00FE4657"/>
    <w:rsid w:val="00FE7F38"/>
    <w:rsid w:val="00FF30C9"/>
    <w:rsid w:val="00FF5AC8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E1FEE-00A3-4B7B-8F68-C32F705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538D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60B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8260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260B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260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8260B0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E502B"/>
    <w:pPr>
      <w:ind w:left="720"/>
      <w:contextualSpacing/>
    </w:pPr>
  </w:style>
  <w:style w:type="paragraph" w:customStyle="1" w:styleId="12">
    <w:name w:val="Знак1"/>
    <w:basedOn w:val="a"/>
    <w:rsid w:val="00424B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nhideWhenUsed/>
    <w:rsid w:val="006A794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C7B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7B3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C7B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7B3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94FD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094FD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38D6"/>
    <w:rPr>
      <w:rFonts w:ascii="Times New Roman" w:eastAsiaTheme="minorEastAsia" w:hAnsi="Times New Roman"/>
      <w:b/>
      <w:bCs/>
      <w:kern w:val="36"/>
      <w:sz w:val="28"/>
      <w:szCs w:val="28"/>
    </w:rPr>
  </w:style>
  <w:style w:type="table" w:styleId="af">
    <w:name w:val="Table Grid"/>
    <w:basedOn w:val="a1"/>
    <w:uiPriority w:val="59"/>
    <w:rsid w:val="00A5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C476AA"/>
  </w:style>
  <w:style w:type="paragraph" w:customStyle="1" w:styleId="ConsNormal">
    <w:name w:val="ConsNormal"/>
    <w:rsid w:val="00C476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B34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B349EC"/>
    <w:rPr>
      <w:rFonts w:ascii="Times New Roman" w:eastAsiaTheme="minorEastAsia" w:hAnsi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4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4470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09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09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0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09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D5E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5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footnote text"/>
    <w:basedOn w:val="a"/>
    <w:link w:val="af7"/>
    <w:uiPriority w:val="99"/>
    <w:rsid w:val="00CD5EA5"/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D5EA5"/>
    <w:rPr>
      <w:rFonts w:eastAsia="Times New Roman"/>
    </w:rPr>
  </w:style>
  <w:style w:type="character" w:styleId="af8">
    <w:name w:val="footnote reference"/>
    <w:uiPriority w:val="99"/>
    <w:rsid w:val="00CD5E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101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3990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dubtsevaVV\&#1056;&#1072;&#1073;&#1086;&#1095;&#1080;&#1081;%20&#1089;&#1090;&#1086;&#1083;\&#1041;&#1083;&#1072;&#1085;&#1082;%20&#1087;&#1088;&#1080;&#1082;&#1072;&#1079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37C6-4125-435C-A33D-DCCB6381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приказа_new</Template>
  <TotalTime>103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StarodubtsevaVV</dc:creator>
  <cp:lastModifiedBy>Царькова Светлана Владимировна</cp:lastModifiedBy>
  <cp:revision>9</cp:revision>
  <cp:lastPrinted>2023-04-28T05:35:00Z</cp:lastPrinted>
  <dcterms:created xsi:type="dcterms:W3CDTF">2023-04-25T09:10:00Z</dcterms:created>
  <dcterms:modified xsi:type="dcterms:W3CDTF">2023-08-14T05:44:00Z</dcterms:modified>
</cp:coreProperties>
</file>