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2B" w:rsidRPr="00447F2B" w:rsidRDefault="00CC7E49" w:rsidP="00447F2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Российская </w:t>
      </w:r>
      <w:r w:rsidR="00447F2B" w:rsidRPr="00447F2B">
        <w:rPr>
          <w:b w:val="0"/>
          <w:sz w:val="24"/>
          <w:szCs w:val="24"/>
        </w:rPr>
        <w:t>Федерация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>Тюменская</w:t>
      </w:r>
      <w:r w:rsidR="00447F2B">
        <w:rPr>
          <w:sz w:val="24"/>
        </w:rPr>
        <w:t xml:space="preserve"> область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 xml:space="preserve">Ханты – Мансийский автономный </w:t>
      </w:r>
      <w:r w:rsidR="004D1D36">
        <w:rPr>
          <w:sz w:val="24"/>
        </w:rPr>
        <w:t>округ - Югра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 xml:space="preserve">Муниципальное </w:t>
      </w:r>
      <w:r w:rsidR="00F31177">
        <w:rPr>
          <w:sz w:val="24"/>
        </w:rPr>
        <w:t>автономное</w:t>
      </w:r>
      <w:r>
        <w:rPr>
          <w:sz w:val="24"/>
        </w:rPr>
        <w:t xml:space="preserve"> общеобразовательное </w:t>
      </w:r>
      <w:r w:rsidR="00447F2B">
        <w:rPr>
          <w:sz w:val="24"/>
        </w:rPr>
        <w:t>учреждение</w:t>
      </w:r>
    </w:p>
    <w:p w:rsidR="009F4A26" w:rsidRPr="00CC74A1" w:rsidRDefault="00447F2B" w:rsidP="00CC74A1">
      <w:pPr>
        <w:jc w:val="center"/>
        <w:rPr>
          <w:b/>
          <w:sz w:val="24"/>
        </w:rPr>
      </w:pPr>
      <w:r>
        <w:rPr>
          <w:b/>
          <w:sz w:val="24"/>
        </w:rPr>
        <w:t>«Сред</w:t>
      </w:r>
      <w:r w:rsidR="004D1D36">
        <w:rPr>
          <w:b/>
          <w:sz w:val="24"/>
        </w:rPr>
        <w:t>няя общеобразовательная школа №</w:t>
      </w:r>
      <w:r>
        <w:rPr>
          <w:b/>
          <w:sz w:val="24"/>
        </w:rPr>
        <w:t>4»</w:t>
      </w:r>
    </w:p>
    <w:p w:rsidR="00447F2B" w:rsidRDefault="00447F2B" w:rsidP="00D9736F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Мегион</w:t>
      </w:r>
    </w:p>
    <w:p w:rsidR="00DC739E" w:rsidRDefault="00DC739E" w:rsidP="00447F2B">
      <w:pPr>
        <w:rPr>
          <w:sz w:val="24"/>
          <w:szCs w:val="24"/>
        </w:rPr>
      </w:pPr>
    </w:p>
    <w:p w:rsidR="00447F2B" w:rsidRDefault="00447F2B" w:rsidP="00447F2B">
      <w:pPr>
        <w:jc w:val="center"/>
        <w:rPr>
          <w:b/>
          <w:sz w:val="40"/>
          <w:szCs w:val="40"/>
        </w:rPr>
      </w:pPr>
      <w:r w:rsidRPr="001A7EFE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 xml:space="preserve">З </w:t>
      </w:r>
    </w:p>
    <w:p w:rsidR="00447F2B" w:rsidRDefault="00447F2B" w:rsidP="00447F2B">
      <w:pPr>
        <w:jc w:val="center"/>
        <w:rPr>
          <w:sz w:val="24"/>
          <w:szCs w:val="24"/>
        </w:rPr>
      </w:pPr>
    </w:p>
    <w:p w:rsidR="00447F2B" w:rsidRDefault="00FD2A69" w:rsidP="00447F2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4045">
        <w:rPr>
          <w:sz w:val="24"/>
          <w:szCs w:val="24"/>
        </w:rPr>
        <w:t>«</w:t>
      </w:r>
      <w:r w:rsidR="00A46F18">
        <w:rPr>
          <w:sz w:val="24"/>
          <w:szCs w:val="24"/>
        </w:rPr>
        <w:t>10</w:t>
      </w:r>
      <w:r w:rsidR="00A34045">
        <w:rPr>
          <w:sz w:val="24"/>
          <w:szCs w:val="24"/>
        </w:rPr>
        <w:t xml:space="preserve">» </w:t>
      </w:r>
      <w:r w:rsidR="00D47BAA">
        <w:rPr>
          <w:sz w:val="24"/>
          <w:szCs w:val="24"/>
        </w:rPr>
        <w:t>марта</w:t>
      </w:r>
      <w:r w:rsidR="00000CBA">
        <w:rPr>
          <w:sz w:val="24"/>
          <w:szCs w:val="24"/>
        </w:rPr>
        <w:t xml:space="preserve"> </w:t>
      </w:r>
      <w:r w:rsidR="00FC67C8">
        <w:rPr>
          <w:sz w:val="24"/>
          <w:szCs w:val="24"/>
        </w:rPr>
        <w:t>20</w:t>
      </w:r>
      <w:r w:rsidR="00D62DEA">
        <w:rPr>
          <w:sz w:val="24"/>
          <w:szCs w:val="24"/>
        </w:rPr>
        <w:t>2</w:t>
      </w:r>
      <w:r w:rsidR="00D47BAA">
        <w:rPr>
          <w:sz w:val="24"/>
          <w:szCs w:val="24"/>
        </w:rPr>
        <w:t>3</w:t>
      </w:r>
      <w:r w:rsidR="00447F2B">
        <w:rPr>
          <w:sz w:val="24"/>
          <w:szCs w:val="24"/>
        </w:rPr>
        <w:t xml:space="preserve"> года                                                                </w:t>
      </w:r>
      <w:r w:rsidR="00A34045">
        <w:rPr>
          <w:sz w:val="24"/>
          <w:szCs w:val="24"/>
        </w:rPr>
        <w:t xml:space="preserve">                              </w:t>
      </w:r>
      <w:r w:rsidR="00E50937">
        <w:rPr>
          <w:sz w:val="24"/>
          <w:szCs w:val="24"/>
        </w:rPr>
        <w:t xml:space="preserve">   </w:t>
      </w:r>
      <w:r w:rsidR="00A46F18">
        <w:rPr>
          <w:sz w:val="24"/>
          <w:szCs w:val="24"/>
        </w:rPr>
        <w:t xml:space="preserve">       </w:t>
      </w:r>
      <w:r w:rsidR="00447F2B">
        <w:rPr>
          <w:sz w:val="24"/>
          <w:szCs w:val="24"/>
        </w:rPr>
        <w:t>№</w:t>
      </w:r>
      <w:r w:rsidR="00A46F18">
        <w:rPr>
          <w:sz w:val="24"/>
          <w:szCs w:val="24"/>
          <w:u w:val="single"/>
        </w:rPr>
        <w:t>276</w:t>
      </w:r>
      <w:r w:rsidR="00447F2B" w:rsidRPr="006610DF">
        <w:rPr>
          <w:sz w:val="24"/>
          <w:szCs w:val="24"/>
          <w:u w:val="single"/>
        </w:rPr>
        <w:t>/О</w:t>
      </w:r>
    </w:p>
    <w:p w:rsidR="00447F2B" w:rsidRDefault="00447F2B" w:rsidP="00447F2B">
      <w:pPr>
        <w:rPr>
          <w:sz w:val="24"/>
          <w:szCs w:val="24"/>
        </w:rPr>
      </w:pPr>
    </w:p>
    <w:p w:rsidR="00CE292C" w:rsidRDefault="004E4622" w:rsidP="004E4622">
      <w:pPr>
        <w:keepNext/>
        <w:jc w:val="center"/>
        <w:outlineLvl w:val="0"/>
        <w:rPr>
          <w:b/>
          <w:sz w:val="24"/>
          <w:szCs w:val="24"/>
        </w:rPr>
      </w:pPr>
      <w:r w:rsidRPr="00C6719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проведении </w:t>
      </w:r>
      <w:r w:rsidR="00CB6A1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сероссийских проверочных работ для 5-</w:t>
      </w:r>
      <w:r w:rsidR="00D47B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-х</w:t>
      </w:r>
      <w:r w:rsidR="00D47BAA">
        <w:rPr>
          <w:b/>
          <w:sz w:val="24"/>
          <w:szCs w:val="24"/>
        </w:rPr>
        <w:t>, 11-х</w:t>
      </w:r>
      <w:r w:rsidR="0020569C">
        <w:rPr>
          <w:b/>
          <w:sz w:val="24"/>
          <w:szCs w:val="24"/>
        </w:rPr>
        <w:t xml:space="preserve"> классов</w:t>
      </w:r>
      <w:r>
        <w:rPr>
          <w:b/>
          <w:sz w:val="24"/>
          <w:szCs w:val="24"/>
        </w:rPr>
        <w:t xml:space="preserve"> </w:t>
      </w:r>
    </w:p>
    <w:p w:rsidR="004E4622" w:rsidRDefault="004E4622" w:rsidP="00CE292C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МАОУ «СОШ №4» в 202</w:t>
      </w:r>
      <w:r w:rsidR="00D47B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 </w:t>
      </w:r>
    </w:p>
    <w:p w:rsidR="004E4622" w:rsidRDefault="004E4622" w:rsidP="004E4622">
      <w:pPr>
        <w:rPr>
          <w:sz w:val="24"/>
          <w:szCs w:val="24"/>
        </w:rPr>
      </w:pPr>
    </w:p>
    <w:p w:rsidR="004E4622" w:rsidRPr="00723B1F" w:rsidRDefault="002A2EA0" w:rsidP="002A2EA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 w:rsidRPr="002A2EA0">
        <w:rPr>
          <w:spacing w:val="-5"/>
          <w:sz w:val="24"/>
          <w:szCs w:val="24"/>
        </w:rPr>
        <w:t>Во исполнение п</w:t>
      </w:r>
      <w:r w:rsidR="00E90CC0">
        <w:rPr>
          <w:spacing w:val="-5"/>
          <w:sz w:val="24"/>
          <w:szCs w:val="24"/>
        </w:rPr>
        <w:t>риказа</w:t>
      </w:r>
      <w:r w:rsidRPr="002A2EA0">
        <w:rPr>
          <w:spacing w:val="-5"/>
          <w:sz w:val="24"/>
          <w:szCs w:val="24"/>
        </w:rPr>
        <w:t xml:space="preserve"> </w:t>
      </w:r>
      <w:r w:rsidR="00E90CC0">
        <w:rPr>
          <w:spacing w:val="-5"/>
          <w:sz w:val="24"/>
          <w:szCs w:val="24"/>
        </w:rPr>
        <w:t xml:space="preserve">Департамента </w:t>
      </w:r>
      <w:r w:rsidRPr="002A2EA0">
        <w:rPr>
          <w:spacing w:val="-5"/>
          <w:sz w:val="24"/>
          <w:szCs w:val="24"/>
        </w:rPr>
        <w:t xml:space="preserve">образования и науки </w:t>
      </w:r>
      <w:r w:rsidR="00E90CC0">
        <w:rPr>
          <w:spacing w:val="-5"/>
          <w:sz w:val="24"/>
          <w:szCs w:val="24"/>
        </w:rPr>
        <w:t xml:space="preserve">Ханты-Мансийского автономного округа-Югры </w:t>
      </w:r>
      <w:r w:rsidRPr="002A2EA0">
        <w:rPr>
          <w:spacing w:val="-5"/>
          <w:sz w:val="24"/>
          <w:szCs w:val="24"/>
        </w:rPr>
        <w:t xml:space="preserve">от </w:t>
      </w:r>
      <w:r w:rsidR="00E90CC0">
        <w:rPr>
          <w:spacing w:val="-5"/>
          <w:sz w:val="24"/>
          <w:szCs w:val="24"/>
        </w:rPr>
        <w:t>16</w:t>
      </w:r>
      <w:r w:rsidR="004C67C5">
        <w:rPr>
          <w:spacing w:val="-5"/>
          <w:sz w:val="24"/>
          <w:szCs w:val="24"/>
        </w:rPr>
        <w:t>.0</w:t>
      </w:r>
      <w:r w:rsidR="00E90CC0">
        <w:rPr>
          <w:spacing w:val="-5"/>
          <w:sz w:val="24"/>
          <w:szCs w:val="24"/>
        </w:rPr>
        <w:t>2</w:t>
      </w:r>
      <w:r w:rsidR="004C67C5">
        <w:rPr>
          <w:spacing w:val="-5"/>
          <w:sz w:val="24"/>
          <w:szCs w:val="24"/>
        </w:rPr>
        <w:t>.</w:t>
      </w:r>
      <w:r w:rsidRPr="002A2EA0">
        <w:rPr>
          <w:spacing w:val="-5"/>
          <w:sz w:val="24"/>
          <w:szCs w:val="24"/>
        </w:rPr>
        <w:t>202</w:t>
      </w:r>
      <w:r w:rsidR="00E90CC0">
        <w:rPr>
          <w:spacing w:val="-5"/>
          <w:sz w:val="24"/>
          <w:szCs w:val="24"/>
        </w:rPr>
        <w:t>3</w:t>
      </w:r>
      <w:r w:rsidRPr="002A2EA0">
        <w:rPr>
          <w:spacing w:val="-5"/>
          <w:sz w:val="24"/>
          <w:szCs w:val="24"/>
        </w:rPr>
        <w:t xml:space="preserve"> года № </w:t>
      </w:r>
      <w:r w:rsidR="004C67C5">
        <w:rPr>
          <w:spacing w:val="-5"/>
          <w:sz w:val="24"/>
          <w:szCs w:val="24"/>
        </w:rPr>
        <w:t>1</w:t>
      </w:r>
      <w:r w:rsidR="00E90CC0">
        <w:rPr>
          <w:spacing w:val="-5"/>
          <w:sz w:val="24"/>
          <w:szCs w:val="24"/>
        </w:rPr>
        <w:t>0</w:t>
      </w:r>
      <w:r w:rsidR="004C67C5">
        <w:rPr>
          <w:spacing w:val="-5"/>
          <w:sz w:val="24"/>
          <w:szCs w:val="24"/>
        </w:rPr>
        <w:t>-</w:t>
      </w:r>
      <w:r w:rsidR="00E90CC0">
        <w:rPr>
          <w:spacing w:val="-5"/>
          <w:sz w:val="24"/>
          <w:szCs w:val="24"/>
        </w:rPr>
        <w:t>П</w:t>
      </w:r>
      <w:r w:rsidR="004C67C5">
        <w:rPr>
          <w:spacing w:val="-5"/>
          <w:sz w:val="24"/>
          <w:szCs w:val="24"/>
        </w:rPr>
        <w:t>-</w:t>
      </w:r>
      <w:r w:rsidR="00E90CC0">
        <w:rPr>
          <w:spacing w:val="-5"/>
          <w:sz w:val="24"/>
          <w:szCs w:val="24"/>
        </w:rPr>
        <w:t>352</w:t>
      </w:r>
      <w:r w:rsidRPr="002A2EA0">
        <w:rPr>
          <w:spacing w:val="-5"/>
          <w:sz w:val="24"/>
          <w:szCs w:val="24"/>
        </w:rPr>
        <w:t xml:space="preserve"> «О</w:t>
      </w:r>
      <w:r w:rsidR="00E90CC0">
        <w:rPr>
          <w:spacing w:val="-5"/>
          <w:sz w:val="24"/>
          <w:szCs w:val="24"/>
        </w:rPr>
        <w:t>б организации</w:t>
      </w:r>
      <w:r w:rsidRPr="002A2EA0">
        <w:rPr>
          <w:spacing w:val="-5"/>
          <w:sz w:val="24"/>
          <w:szCs w:val="24"/>
        </w:rPr>
        <w:t xml:space="preserve"> </w:t>
      </w:r>
      <w:r w:rsidR="004C67C5">
        <w:rPr>
          <w:spacing w:val="-5"/>
          <w:sz w:val="24"/>
          <w:szCs w:val="24"/>
        </w:rPr>
        <w:t xml:space="preserve">проведения </w:t>
      </w:r>
      <w:r w:rsidR="00CB6A1E">
        <w:rPr>
          <w:spacing w:val="-5"/>
          <w:sz w:val="24"/>
          <w:szCs w:val="24"/>
        </w:rPr>
        <w:t xml:space="preserve">всероссийских проверочных работ на территории </w:t>
      </w:r>
      <w:r w:rsidR="00CB6A1E">
        <w:rPr>
          <w:spacing w:val="-5"/>
          <w:sz w:val="24"/>
          <w:szCs w:val="24"/>
        </w:rPr>
        <w:t>Ханты-Мансийского автономного округа-Югры</w:t>
      </w:r>
      <w:r w:rsidRPr="002A2EA0">
        <w:rPr>
          <w:spacing w:val="-5"/>
          <w:sz w:val="24"/>
          <w:szCs w:val="24"/>
        </w:rPr>
        <w:t xml:space="preserve"> </w:t>
      </w:r>
      <w:r w:rsidR="00CB6A1E">
        <w:rPr>
          <w:spacing w:val="-5"/>
          <w:sz w:val="24"/>
          <w:szCs w:val="24"/>
        </w:rPr>
        <w:t xml:space="preserve">в </w:t>
      </w:r>
      <w:r w:rsidRPr="002A2EA0">
        <w:rPr>
          <w:spacing w:val="-5"/>
          <w:sz w:val="24"/>
          <w:szCs w:val="24"/>
        </w:rPr>
        <w:t>202</w:t>
      </w:r>
      <w:r w:rsidR="00CB6A1E">
        <w:rPr>
          <w:spacing w:val="-5"/>
          <w:sz w:val="24"/>
          <w:szCs w:val="24"/>
        </w:rPr>
        <w:t>3</w:t>
      </w:r>
      <w:r w:rsidRPr="002A2EA0">
        <w:rPr>
          <w:spacing w:val="-5"/>
          <w:sz w:val="24"/>
          <w:szCs w:val="24"/>
        </w:rPr>
        <w:t xml:space="preserve"> году», </w:t>
      </w:r>
      <w:r w:rsidRPr="002A2EA0">
        <w:rPr>
          <w:sz w:val="24"/>
          <w:szCs w:val="24"/>
        </w:rPr>
        <w:t>в целях</w:t>
      </w:r>
      <w:r w:rsidR="00723B1F">
        <w:rPr>
          <w:sz w:val="24"/>
          <w:szCs w:val="24"/>
        </w:rPr>
        <w:t xml:space="preserve"> эффективного проведения</w:t>
      </w:r>
      <w:r w:rsidR="00723B1F" w:rsidRPr="00723B1F">
        <w:rPr>
          <w:rStyle w:val="fontstyle01"/>
          <w:sz w:val="24"/>
          <w:szCs w:val="24"/>
        </w:rPr>
        <w:t xml:space="preserve"> </w:t>
      </w:r>
      <w:r w:rsidR="00723B1F">
        <w:rPr>
          <w:rStyle w:val="fontstyle01"/>
          <w:sz w:val="24"/>
          <w:szCs w:val="24"/>
        </w:rPr>
        <w:t>всероссийских проверочных работ на территории города Мегиона</w:t>
      </w:r>
      <w:r w:rsidRPr="002A2EA0">
        <w:rPr>
          <w:color w:val="000000"/>
          <w:sz w:val="24"/>
          <w:szCs w:val="24"/>
        </w:rPr>
        <w:t>,</w:t>
      </w:r>
      <w:r w:rsidR="00FF1D7D" w:rsidRPr="00FF1D7D">
        <w:t xml:space="preserve"> 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 w:rsidRPr="00AA7B03">
        <w:rPr>
          <w:b/>
          <w:sz w:val="28"/>
          <w:szCs w:val="28"/>
        </w:rPr>
        <w:t>ПРИКАЗЫВАЮ: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 w:rsidRPr="00AA7B03">
        <w:rPr>
          <w:sz w:val="24"/>
          <w:szCs w:val="24"/>
        </w:rPr>
        <w:t>1.</w:t>
      </w:r>
      <w:r>
        <w:rPr>
          <w:sz w:val="24"/>
          <w:szCs w:val="24"/>
        </w:rPr>
        <w:t xml:space="preserve">Провести </w:t>
      </w:r>
      <w:r w:rsidR="00CB6A1E"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сероссийские проверочные работы для обучающихся 5-</w:t>
      </w:r>
      <w:r w:rsidR="00CB6A1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-х</w:t>
      </w:r>
      <w:r w:rsidR="00CB6A1E">
        <w:rPr>
          <w:color w:val="000000"/>
          <w:sz w:val="24"/>
          <w:szCs w:val="24"/>
        </w:rPr>
        <w:t>, 11-х</w:t>
      </w:r>
      <w:r>
        <w:rPr>
          <w:color w:val="000000"/>
          <w:sz w:val="24"/>
          <w:szCs w:val="24"/>
        </w:rPr>
        <w:t xml:space="preserve"> классов в период с </w:t>
      </w:r>
      <w:r w:rsidR="009F4A26">
        <w:rPr>
          <w:color w:val="000000"/>
          <w:sz w:val="24"/>
          <w:szCs w:val="24"/>
        </w:rPr>
        <w:t>1</w:t>
      </w:r>
      <w:r w:rsidR="00CB6A1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</w:t>
      </w:r>
      <w:r w:rsidR="00CB6A1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.202</w:t>
      </w:r>
      <w:r w:rsidR="00CB6A1E">
        <w:rPr>
          <w:color w:val="000000"/>
          <w:sz w:val="24"/>
          <w:szCs w:val="24"/>
        </w:rPr>
        <w:t>3</w:t>
      </w:r>
      <w:r w:rsidR="00922864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по </w:t>
      </w:r>
      <w:r w:rsidR="00C52A04">
        <w:rPr>
          <w:color w:val="000000"/>
          <w:sz w:val="24"/>
          <w:szCs w:val="24"/>
        </w:rPr>
        <w:t>2</w:t>
      </w:r>
      <w:r w:rsidR="005A2121">
        <w:rPr>
          <w:color w:val="000000"/>
          <w:sz w:val="24"/>
          <w:szCs w:val="24"/>
        </w:rPr>
        <w:t>1</w:t>
      </w:r>
      <w:r w:rsidR="00922864">
        <w:rPr>
          <w:color w:val="000000"/>
          <w:sz w:val="24"/>
          <w:szCs w:val="24"/>
        </w:rPr>
        <w:t>.</w:t>
      </w:r>
      <w:r w:rsidR="004C67C5">
        <w:rPr>
          <w:color w:val="000000"/>
          <w:sz w:val="24"/>
          <w:szCs w:val="24"/>
        </w:rPr>
        <w:t>0</w:t>
      </w:r>
      <w:r w:rsidR="00CB6A1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 w:rsidR="00CB6A1E">
        <w:rPr>
          <w:color w:val="000000"/>
          <w:sz w:val="24"/>
          <w:szCs w:val="24"/>
        </w:rPr>
        <w:t>3</w:t>
      </w:r>
      <w:r w:rsidR="0092286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2.Утвердить организационно-технологические схемы проведения ВПР для каждой параллели </w:t>
      </w:r>
      <w:r w:rsidR="005A2121">
        <w:rPr>
          <w:color w:val="000000"/>
          <w:sz w:val="24"/>
          <w:szCs w:val="24"/>
        </w:rPr>
        <w:t>5-8-х, 11-х</w:t>
      </w:r>
      <w:r>
        <w:rPr>
          <w:color w:val="000000"/>
          <w:sz w:val="24"/>
          <w:szCs w:val="24"/>
        </w:rPr>
        <w:t xml:space="preserve"> классов (Приложения 1-</w:t>
      </w:r>
      <w:r w:rsidR="005A212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).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3.Назначить: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3.1.Заместите</w:t>
      </w:r>
      <w:r w:rsidR="00922864">
        <w:rPr>
          <w:sz w:val="24"/>
          <w:szCs w:val="24"/>
        </w:rPr>
        <w:t>лей директора: Н.А.Кузнецову (</w:t>
      </w:r>
      <w:r w:rsidR="009F4A26">
        <w:rPr>
          <w:sz w:val="24"/>
          <w:szCs w:val="24"/>
        </w:rPr>
        <w:t>7</w:t>
      </w:r>
      <w:r w:rsidR="004C67C5">
        <w:rPr>
          <w:sz w:val="24"/>
          <w:szCs w:val="24"/>
        </w:rPr>
        <w:t>,8</w:t>
      </w:r>
      <w:r w:rsidR="005A2121">
        <w:rPr>
          <w:sz w:val="24"/>
          <w:szCs w:val="24"/>
        </w:rPr>
        <w:t>,11</w:t>
      </w:r>
      <w:r w:rsidR="00922864">
        <w:rPr>
          <w:sz w:val="24"/>
          <w:szCs w:val="24"/>
        </w:rPr>
        <w:t>-е</w:t>
      </w:r>
      <w:r>
        <w:rPr>
          <w:sz w:val="24"/>
          <w:szCs w:val="24"/>
        </w:rPr>
        <w:t xml:space="preserve"> классы),</w:t>
      </w:r>
      <w:r w:rsidRPr="00F62038">
        <w:rPr>
          <w:sz w:val="24"/>
          <w:szCs w:val="24"/>
        </w:rPr>
        <w:t xml:space="preserve"> </w:t>
      </w:r>
      <w:r>
        <w:rPr>
          <w:sz w:val="24"/>
          <w:szCs w:val="24"/>
        </w:rPr>
        <w:t>Л.И.Кравцову (</w:t>
      </w:r>
      <w:r w:rsidR="009F4A26">
        <w:rPr>
          <w:sz w:val="24"/>
          <w:szCs w:val="24"/>
        </w:rPr>
        <w:t>5,</w:t>
      </w:r>
      <w:r w:rsidR="005A2121">
        <w:rPr>
          <w:sz w:val="24"/>
          <w:szCs w:val="24"/>
        </w:rPr>
        <w:t>6</w:t>
      </w:r>
      <w:r w:rsidR="00922864">
        <w:rPr>
          <w:sz w:val="24"/>
          <w:szCs w:val="24"/>
        </w:rPr>
        <w:t xml:space="preserve">-е </w:t>
      </w:r>
      <w:r>
        <w:rPr>
          <w:sz w:val="24"/>
          <w:szCs w:val="24"/>
        </w:rPr>
        <w:t xml:space="preserve">классы) школьными координаторами, ответственными за организацию и проведение ВПР в </w:t>
      </w:r>
      <w:r w:rsidR="005A2121">
        <w:rPr>
          <w:color w:val="000000"/>
          <w:sz w:val="24"/>
          <w:szCs w:val="24"/>
        </w:rPr>
        <w:t>5-8-х, 11-х</w:t>
      </w:r>
      <w:r>
        <w:rPr>
          <w:sz w:val="24"/>
          <w:szCs w:val="24"/>
        </w:rPr>
        <w:t xml:space="preserve"> классах,</w:t>
      </w:r>
      <w:r w:rsidRPr="00040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хранение КИМ и других материалов, полученных в рамках проведения ВПР с соблюдением требований информационной безопасности и конфиденциальности; 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3.2.Заместителя директора Т.В.Уханову, ответственным за своевременность внесения сведений в Федеральную информационную систему «Оценка качества образования», загрузку протоколов проверки результатов ВПР; техническим специалистом проведения ВПР, ответственным за тиражирование КИМ по соответствующему предмету и</w:t>
      </w:r>
      <w:r w:rsidRPr="004E4C6F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материалов, полученных в рамках проведения ВПР;</w:t>
      </w:r>
      <w:r w:rsidR="00F357CD">
        <w:rPr>
          <w:sz w:val="24"/>
          <w:szCs w:val="24"/>
        </w:rPr>
        <w:t xml:space="preserve"> ответственным за получение отчета по результатам ВПР 202</w:t>
      </w:r>
      <w:r w:rsidR="005A2121">
        <w:rPr>
          <w:sz w:val="24"/>
          <w:szCs w:val="24"/>
        </w:rPr>
        <w:t>3</w:t>
      </w:r>
      <w:r w:rsidR="00F357CD">
        <w:rPr>
          <w:sz w:val="24"/>
          <w:szCs w:val="24"/>
        </w:rPr>
        <w:t xml:space="preserve"> года;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3.3.Организаторов в аудитории во время проведения ВПР (Приложения 1-</w:t>
      </w:r>
      <w:r w:rsidR="008E5064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3.4.Учителей-предметников членами комиссий по проверке ВПР по учебным предметам, ответственными за своевременное предоставление протоколов проверки результатов ВПР заместителю директора Т.В.Ухановой (Приложения 1-</w:t>
      </w:r>
      <w:r w:rsidR="008E5064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9F4A26" w:rsidRDefault="004E4622" w:rsidP="009F4A26">
      <w:pPr>
        <w:jc w:val="both"/>
        <w:rPr>
          <w:sz w:val="24"/>
          <w:szCs w:val="24"/>
        </w:rPr>
      </w:pPr>
      <w:r>
        <w:rPr>
          <w:sz w:val="24"/>
          <w:szCs w:val="24"/>
        </w:rPr>
        <w:t>3.5.Общественными наблюдателями за ходом проведения ВПР</w:t>
      </w:r>
      <w:r w:rsidRPr="0048706D">
        <w:rPr>
          <w:sz w:val="24"/>
          <w:szCs w:val="24"/>
        </w:rPr>
        <w:t xml:space="preserve"> </w:t>
      </w:r>
      <w:r w:rsidR="004C67C5">
        <w:rPr>
          <w:sz w:val="24"/>
          <w:szCs w:val="24"/>
        </w:rPr>
        <w:t>(Приложения 1-</w:t>
      </w:r>
      <w:r w:rsidR="008E5064">
        <w:rPr>
          <w:sz w:val="24"/>
          <w:szCs w:val="24"/>
        </w:rPr>
        <w:t>5</w:t>
      </w:r>
      <w:r>
        <w:rPr>
          <w:sz w:val="24"/>
          <w:szCs w:val="24"/>
        </w:rPr>
        <w:t>);</w:t>
      </w:r>
      <w:r w:rsidR="009F4A26" w:rsidRPr="009F4A26">
        <w:rPr>
          <w:sz w:val="24"/>
          <w:szCs w:val="24"/>
        </w:rPr>
        <w:t xml:space="preserve"> </w:t>
      </w:r>
    </w:p>
    <w:p w:rsidR="009F4A26" w:rsidRDefault="009F4A26" w:rsidP="009F4A26">
      <w:pPr>
        <w:jc w:val="both"/>
        <w:rPr>
          <w:sz w:val="24"/>
          <w:szCs w:val="24"/>
        </w:rPr>
      </w:pPr>
      <w:r>
        <w:rPr>
          <w:sz w:val="24"/>
          <w:szCs w:val="24"/>
        </w:rPr>
        <w:t>3.6.Документоведа Н.А.Магомедову, ответственным за утилизацию КИМ по соответствующему</w:t>
      </w:r>
      <w:r w:rsidRPr="009F4A26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предмету и</w:t>
      </w:r>
      <w:r w:rsidRPr="004E4C6F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 материалов, полученных в рамках проведения ВПР, в установленном</w:t>
      </w:r>
    </w:p>
    <w:p w:rsidR="004E4622" w:rsidRPr="009F4A26" w:rsidRDefault="004E4622" w:rsidP="009F4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порядке после получения результатов (в полном объеме) в конце учебного года. </w:t>
      </w:r>
    </w:p>
    <w:p w:rsidR="004E4622" w:rsidRDefault="004E4622" w:rsidP="004E4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4.Обеспечить классным руководителям </w:t>
      </w:r>
      <w:r w:rsidR="008E5064">
        <w:rPr>
          <w:color w:val="000000"/>
          <w:sz w:val="24"/>
          <w:szCs w:val="24"/>
        </w:rPr>
        <w:t>5-8-х, 11-х</w:t>
      </w:r>
      <w:r w:rsidR="004C67C5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классов явку обучающихся для проведения ВПР (Приложения 1-</w:t>
      </w:r>
      <w:r w:rsidR="008E5064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4E4622" w:rsidRDefault="004E4622" w:rsidP="004E462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904F4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ди</w:t>
      </w:r>
      <w:r w:rsidR="009F4A26">
        <w:rPr>
          <w:sz w:val="24"/>
          <w:szCs w:val="24"/>
        </w:rPr>
        <w:t>спетчеру</w:t>
      </w:r>
      <w:r>
        <w:rPr>
          <w:sz w:val="24"/>
          <w:szCs w:val="24"/>
        </w:rPr>
        <w:t xml:space="preserve"> </w:t>
      </w:r>
      <w:r w:rsidR="009F4A26">
        <w:rPr>
          <w:sz w:val="24"/>
          <w:szCs w:val="24"/>
        </w:rPr>
        <w:t>Н.В.Горбут</w:t>
      </w:r>
      <w:r>
        <w:rPr>
          <w:sz w:val="24"/>
          <w:szCs w:val="24"/>
        </w:rPr>
        <w:t xml:space="preserve"> </w:t>
      </w:r>
      <w:r w:rsidRPr="007904F4">
        <w:rPr>
          <w:sz w:val="24"/>
          <w:szCs w:val="24"/>
        </w:rPr>
        <w:t xml:space="preserve">необходимые изменения в расписание </w:t>
      </w:r>
      <w:r w:rsidR="009F4A26">
        <w:rPr>
          <w:sz w:val="24"/>
          <w:szCs w:val="24"/>
        </w:rPr>
        <w:t xml:space="preserve">учебных </w:t>
      </w:r>
      <w:r w:rsidRPr="007904F4">
        <w:rPr>
          <w:sz w:val="24"/>
          <w:szCs w:val="24"/>
        </w:rPr>
        <w:t xml:space="preserve">занятий </w:t>
      </w:r>
      <w:r>
        <w:rPr>
          <w:sz w:val="24"/>
          <w:szCs w:val="24"/>
        </w:rPr>
        <w:t>школы</w:t>
      </w:r>
      <w:r w:rsidRPr="007904F4">
        <w:rPr>
          <w:sz w:val="24"/>
          <w:szCs w:val="24"/>
        </w:rPr>
        <w:t xml:space="preserve"> в д</w:t>
      </w:r>
      <w:r>
        <w:rPr>
          <w:sz w:val="24"/>
          <w:szCs w:val="24"/>
        </w:rPr>
        <w:t>ни</w:t>
      </w:r>
      <w:r w:rsidRPr="007904F4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ВПР.</w:t>
      </w:r>
    </w:p>
    <w:p w:rsidR="004E4622" w:rsidRPr="00F357CD" w:rsidRDefault="004E4622" w:rsidP="004E46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6.Подготовить заместителям директора</w:t>
      </w:r>
      <w:r w:rsidR="00A567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567E7">
        <w:rPr>
          <w:sz w:val="24"/>
          <w:szCs w:val="24"/>
        </w:rPr>
        <w:t>Н.А.Кузнецовой,</w:t>
      </w:r>
      <w:r w:rsidR="00A567E7" w:rsidRPr="00F62038">
        <w:rPr>
          <w:sz w:val="24"/>
          <w:szCs w:val="24"/>
        </w:rPr>
        <w:t xml:space="preserve"> </w:t>
      </w:r>
      <w:r w:rsidR="00A567E7">
        <w:rPr>
          <w:sz w:val="24"/>
          <w:szCs w:val="24"/>
        </w:rPr>
        <w:t>Л.И.Кравцовой</w:t>
      </w:r>
      <w:r>
        <w:rPr>
          <w:sz w:val="24"/>
          <w:szCs w:val="24"/>
        </w:rPr>
        <w:t xml:space="preserve"> аналитическую справку о результатах ВПР </w:t>
      </w:r>
      <w:r w:rsidR="00CC74A1">
        <w:rPr>
          <w:sz w:val="24"/>
          <w:szCs w:val="24"/>
        </w:rPr>
        <w:t>202</w:t>
      </w:r>
      <w:r w:rsidR="008E5064">
        <w:rPr>
          <w:sz w:val="24"/>
          <w:szCs w:val="24"/>
        </w:rPr>
        <w:t>3</w:t>
      </w:r>
      <w:r w:rsidR="00CC74A1">
        <w:rPr>
          <w:sz w:val="24"/>
          <w:szCs w:val="24"/>
        </w:rPr>
        <w:t xml:space="preserve"> года </w:t>
      </w:r>
      <w:r w:rsidR="00F357CD">
        <w:rPr>
          <w:sz w:val="24"/>
          <w:szCs w:val="24"/>
        </w:rPr>
        <w:t>по данным отчета</w:t>
      </w:r>
      <w:r>
        <w:rPr>
          <w:sz w:val="24"/>
          <w:szCs w:val="24"/>
        </w:rPr>
        <w:t xml:space="preserve"> </w:t>
      </w:r>
      <w:r w:rsidR="00F357CD">
        <w:rPr>
          <w:sz w:val="24"/>
          <w:szCs w:val="24"/>
        </w:rPr>
        <w:t>Федеральной информационной системы «Оценка качества образования».</w:t>
      </w:r>
    </w:p>
    <w:p w:rsidR="004E4622" w:rsidRPr="00AA7B03" w:rsidRDefault="004E4622" w:rsidP="004E4622">
      <w:pPr>
        <w:jc w:val="both"/>
        <w:rPr>
          <w:sz w:val="24"/>
          <w:szCs w:val="24"/>
        </w:rPr>
      </w:pPr>
      <w:r>
        <w:rPr>
          <w:sz w:val="24"/>
          <w:szCs w:val="24"/>
        </w:rPr>
        <w:t>7.К</w:t>
      </w:r>
      <w:r w:rsidRPr="00AA7B03">
        <w:rPr>
          <w:sz w:val="24"/>
          <w:szCs w:val="24"/>
        </w:rPr>
        <w:t xml:space="preserve">онтроль за исполнением приказа </w:t>
      </w:r>
      <w:r>
        <w:rPr>
          <w:sz w:val="24"/>
          <w:szCs w:val="24"/>
        </w:rPr>
        <w:t>оставляю за собой.</w:t>
      </w:r>
      <w:r w:rsidRPr="00AA7B03">
        <w:rPr>
          <w:sz w:val="24"/>
          <w:szCs w:val="24"/>
        </w:rPr>
        <w:t xml:space="preserve"> </w:t>
      </w:r>
    </w:p>
    <w:p w:rsidR="00F11F56" w:rsidRDefault="00F11F56" w:rsidP="004E4622">
      <w:pPr>
        <w:tabs>
          <w:tab w:val="left" w:pos="7275"/>
        </w:tabs>
        <w:rPr>
          <w:sz w:val="24"/>
          <w:szCs w:val="24"/>
        </w:rPr>
      </w:pPr>
    </w:p>
    <w:p w:rsidR="00A90815" w:rsidRPr="006B164D" w:rsidRDefault="00CC74A1" w:rsidP="00A90815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A90815" w:rsidRPr="00AA7B03">
        <w:rPr>
          <w:sz w:val="24"/>
          <w:szCs w:val="24"/>
        </w:rPr>
        <w:t xml:space="preserve">иректор                                                                                   </w:t>
      </w:r>
      <w:r w:rsidR="00A22855">
        <w:rPr>
          <w:sz w:val="24"/>
          <w:szCs w:val="24"/>
        </w:rPr>
        <w:t xml:space="preserve">                      </w:t>
      </w:r>
      <w:r w:rsidR="00A90815">
        <w:rPr>
          <w:sz w:val="24"/>
          <w:szCs w:val="24"/>
        </w:rPr>
        <w:t xml:space="preserve"> </w:t>
      </w:r>
      <w:r w:rsidR="00A22855">
        <w:rPr>
          <w:sz w:val="24"/>
          <w:szCs w:val="24"/>
        </w:rPr>
        <w:t xml:space="preserve">     </w:t>
      </w:r>
      <w:r w:rsidR="00A90815" w:rsidRPr="00AA7B03">
        <w:rPr>
          <w:sz w:val="24"/>
          <w:szCs w:val="24"/>
        </w:rPr>
        <w:t>О.</w:t>
      </w:r>
      <w:r>
        <w:rPr>
          <w:sz w:val="24"/>
          <w:szCs w:val="24"/>
        </w:rPr>
        <w:t>А</w:t>
      </w:r>
      <w:r w:rsidR="00A90815" w:rsidRPr="00AA7B03">
        <w:rPr>
          <w:sz w:val="24"/>
          <w:szCs w:val="24"/>
        </w:rPr>
        <w:t>.</w:t>
      </w:r>
      <w:r>
        <w:rPr>
          <w:sz w:val="24"/>
          <w:szCs w:val="24"/>
        </w:rPr>
        <w:t>Исянгулова</w:t>
      </w:r>
      <w:r w:rsidR="00A90815" w:rsidRPr="00AA7B03">
        <w:rPr>
          <w:sz w:val="24"/>
          <w:szCs w:val="24"/>
        </w:rPr>
        <w:t xml:space="preserve">   </w:t>
      </w:r>
      <w:r w:rsidR="00A90815" w:rsidRPr="00EB5924">
        <w:rPr>
          <w:sz w:val="24"/>
          <w:szCs w:val="24"/>
        </w:rPr>
        <w:t xml:space="preserve">                                                                                  </w:t>
      </w:r>
    </w:p>
    <w:p w:rsidR="00A90815" w:rsidRDefault="00A90815" w:rsidP="00A90815">
      <w:pPr>
        <w:tabs>
          <w:tab w:val="left" w:pos="7815"/>
        </w:tabs>
        <w:rPr>
          <w:sz w:val="14"/>
          <w:szCs w:val="14"/>
        </w:rPr>
      </w:pPr>
    </w:p>
    <w:p w:rsidR="00A90815" w:rsidRPr="009C7984" w:rsidRDefault="00A90815" w:rsidP="00A90815">
      <w:pPr>
        <w:tabs>
          <w:tab w:val="left" w:pos="7815"/>
        </w:tabs>
        <w:rPr>
          <w:sz w:val="14"/>
          <w:szCs w:val="14"/>
        </w:rPr>
      </w:pPr>
      <w:r w:rsidRPr="009C7984">
        <w:rPr>
          <w:sz w:val="14"/>
          <w:szCs w:val="14"/>
        </w:rPr>
        <w:t xml:space="preserve">Исполнитель: </w:t>
      </w:r>
      <w:r>
        <w:rPr>
          <w:sz w:val="14"/>
          <w:szCs w:val="14"/>
        </w:rPr>
        <w:t>Л.И.Кравцова</w:t>
      </w:r>
      <w:r w:rsidRPr="009C7984">
        <w:rPr>
          <w:sz w:val="14"/>
          <w:szCs w:val="14"/>
        </w:rPr>
        <w:t xml:space="preserve">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</w:t>
      </w:r>
      <w:r w:rsidRPr="009C7984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Отпечатано </w:t>
      </w:r>
      <w:r w:rsidR="009F4A26">
        <w:rPr>
          <w:sz w:val="14"/>
          <w:szCs w:val="14"/>
        </w:rPr>
        <w:t>2</w:t>
      </w:r>
      <w:r w:rsidRPr="009C7984">
        <w:rPr>
          <w:sz w:val="14"/>
          <w:szCs w:val="14"/>
        </w:rPr>
        <w:t xml:space="preserve"> экз.</w:t>
      </w:r>
    </w:p>
    <w:p w:rsidR="00A90815" w:rsidRPr="009C7984" w:rsidRDefault="00A90815" w:rsidP="00A90815">
      <w:pPr>
        <w:ind w:left="7700"/>
        <w:rPr>
          <w:sz w:val="14"/>
          <w:szCs w:val="14"/>
        </w:rPr>
      </w:pPr>
      <w:r>
        <w:rPr>
          <w:sz w:val="14"/>
          <w:szCs w:val="14"/>
        </w:rPr>
        <w:t xml:space="preserve">     № 1 – </w:t>
      </w:r>
      <w:r w:rsidRPr="009C7984">
        <w:rPr>
          <w:sz w:val="14"/>
          <w:szCs w:val="14"/>
        </w:rPr>
        <w:t xml:space="preserve">в дело </w:t>
      </w:r>
    </w:p>
    <w:p w:rsidR="00A90815" w:rsidRPr="009C7984" w:rsidRDefault="00A90815" w:rsidP="00A90815">
      <w:pPr>
        <w:tabs>
          <w:tab w:val="left" w:pos="7755"/>
        </w:tabs>
        <w:rPr>
          <w:sz w:val="14"/>
          <w:szCs w:val="14"/>
        </w:rPr>
      </w:pPr>
      <w:r w:rsidRPr="009C798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9C7984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</w:t>
      </w:r>
      <w:r w:rsidRPr="009C7984">
        <w:rPr>
          <w:sz w:val="14"/>
          <w:szCs w:val="14"/>
        </w:rPr>
        <w:t xml:space="preserve">№ 2 – </w:t>
      </w:r>
      <w:r w:rsidR="009F4A26">
        <w:rPr>
          <w:sz w:val="14"/>
          <w:szCs w:val="14"/>
        </w:rPr>
        <w:t>зам. директора</w:t>
      </w:r>
      <w:r w:rsidRPr="009C7984">
        <w:rPr>
          <w:sz w:val="14"/>
          <w:szCs w:val="14"/>
        </w:rPr>
        <w:t>.</w:t>
      </w:r>
    </w:p>
    <w:p w:rsidR="00A90815" w:rsidRPr="007839BA" w:rsidRDefault="00A90815" w:rsidP="00A90815">
      <w:pPr>
        <w:tabs>
          <w:tab w:val="left" w:pos="7755"/>
        </w:tabs>
        <w:spacing w:line="360" w:lineRule="auto"/>
      </w:pPr>
      <w:r w:rsidRPr="007839BA">
        <w:lastRenderedPageBreak/>
        <w:t>С приказом ознакомлены:</w:t>
      </w:r>
    </w:p>
    <w:p w:rsidR="00A90815" w:rsidRDefault="00A90815" w:rsidP="00A90815">
      <w:pPr>
        <w:spacing w:line="360" w:lineRule="auto"/>
        <w:jc w:val="both"/>
        <w:rPr>
          <w:sz w:val="18"/>
          <w:szCs w:val="18"/>
        </w:rPr>
      </w:pPr>
      <w:r w:rsidRPr="006B164D">
        <w:rPr>
          <w:sz w:val="18"/>
          <w:szCs w:val="18"/>
        </w:rPr>
        <w:t>Л.И</w:t>
      </w:r>
      <w:r>
        <w:rPr>
          <w:sz w:val="18"/>
          <w:szCs w:val="18"/>
        </w:rPr>
        <w:t>.Кравцова____________</w:t>
      </w:r>
    </w:p>
    <w:p w:rsidR="00A90815" w:rsidRDefault="00A90815" w:rsidP="00A9081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Н.А.Кузнецова___________</w:t>
      </w:r>
    </w:p>
    <w:p w:rsidR="00A90815" w:rsidRDefault="00A90815" w:rsidP="00A9081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Т.В.Уханова_____________</w:t>
      </w:r>
    </w:p>
    <w:p w:rsidR="00A90815" w:rsidRDefault="009F4A26" w:rsidP="00A90815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Н.В.Горбут</w:t>
      </w:r>
      <w:r w:rsidR="00A90815">
        <w:rPr>
          <w:sz w:val="18"/>
          <w:szCs w:val="18"/>
        </w:rPr>
        <w:t>______</w:t>
      </w:r>
      <w:r>
        <w:rPr>
          <w:sz w:val="18"/>
          <w:szCs w:val="18"/>
        </w:rPr>
        <w:t>________</w:t>
      </w:r>
    </w:p>
    <w:p w:rsidR="00A90815" w:rsidRDefault="009F4A26" w:rsidP="00A9081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Н.А.Магомедова</w:t>
      </w:r>
      <w:r w:rsidR="00A90815">
        <w:rPr>
          <w:sz w:val="18"/>
          <w:szCs w:val="18"/>
        </w:rPr>
        <w:t>_________</w:t>
      </w:r>
    </w:p>
    <w:p w:rsidR="00D26AD6" w:rsidRDefault="00D26AD6" w:rsidP="00D26AD6">
      <w:pPr>
        <w:spacing w:line="360" w:lineRule="auto"/>
        <w:jc w:val="both"/>
        <w:rPr>
          <w:sz w:val="18"/>
          <w:szCs w:val="18"/>
        </w:rPr>
      </w:pPr>
    </w:p>
    <w:p w:rsidR="00D26AD6" w:rsidRDefault="00D26AD6" w:rsidP="00D26AD6">
      <w:pPr>
        <w:spacing w:line="360" w:lineRule="auto"/>
        <w:jc w:val="both"/>
        <w:rPr>
          <w:sz w:val="18"/>
          <w:szCs w:val="18"/>
        </w:rPr>
      </w:pPr>
    </w:p>
    <w:p w:rsidR="00D26AD6" w:rsidRDefault="00D26AD6" w:rsidP="00D26AD6">
      <w:pPr>
        <w:spacing w:line="360" w:lineRule="auto"/>
        <w:jc w:val="both"/>
        <w:rPr>
          <w:sz w:val="18"/>
          <w:szCs w:val="18"/>
        </w:rPr>
      </w:pPr>
    </w:p>
    <w:p w:rsidR="00D26AD6" w:rsidRDefault="00D26AD6" w:rsidP="00D26AD6">
      <w:pPr>
        <w:spacing w:line="360" w:lineRule="auto"/>
        <w:jc w:val="both"/>
        <w:rPr>
          <w:sz w:val="18"/>
          <w:szCs w:val="18"/>
        </w:rPr>
      </w:pPr>
    </w:p>
    <w:p w:rsidR="00D26AD6" w:rsidRDefault="00D26AD6" w:rsidP="00D26AD6">
      <w:pPr>
        <w:spacing w:line="360" w:lineRule="auto"/>
        <w:jc w:val="both"/>
        <w:rPr>
          <w:sz w:val="18"/>
          <w:szCs w:val="18"/>
        </w:rPr>
      </w:pPr>
    </w:p>
    <w:p w:rsidR="001C7690" w:rsidRDefault="001C7690" w:rsidP="001C7690">
      <w:pPr>
        <w:spacing w:line="360" w:lineRule="auto"/>
        <w:jc w:val="both"/>
        <w:rPr>
          <w:sz w:val="18"/>
          <w:szCs w:val="18"/>
        </w:rPr>
      </w:pPr>
    </w:p>
    <w:p w:rsidR="001C7690" w:rsidRDefault="001C7690" w:rsidP="001C7690">
      <w:pPr>
        <w:spacing w:line="360" w:lineRule="auto"/>
        <w:jc w:val="both"/>
        <w:rPr>
          <w:sz w:val="18"/>
          <w:szCs w:val="18"/>
        </w:rPr>
      </w:pPr>
    </w:p>
    <w:p w:rsidR="001C7690" w:rsidRDefault="001C7690" w:rsidP="001C7690">
      <w:pPr>
        <w:spacing w:line="360" w:lineRule="auto"/>
        <w:jc w:val="both"/>
        <w:rPr>
          <w:sz w:val="18"/>
          <w:szCs w:val="18"/>
        </w:rPr>
      </w:pPr>
    </w:p>
    <w:p w:rsidR="001C7690" w:rsidRDefault="001C7690" w:rsidP="00447F2B">
      <w:pPr>
        <w:spacing w:line="360" w:lineRule="auto"/>
        <w:jc w:val="both"/>
        <w:rPr>
          <w:sz w:val="18"/>
          <w:szCs w:val="18"/>
        </w:rPr>
      </w:pPr>
    </w:p>
    <w:p w:rsidR="00610148" w:rsidRDefault="00610148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030A8">
      <w:pPr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87EC5" w:rsidRDefault="00A87EC5" w:rsidP="00A87EC5">
      <w:pPr>
        <w:jc w:val="both"/>
        <w:rPr>
          <w:b/>
          <w:sz w:val="24"/>
          <w:szCs w:val="24"/>
        </w:rPr>
      </w:pPr>
    </w:p>
    <w:p w:rsidR="00AC488C" w:rsidRDefault="00AC488C" w:rsidP="00A87EC5">
      <w:pPr>
        <w:jc w:val="both"/>
        <w:rPr>
          <w:b/>
          <w:sz w:val="24"/>
          <w:szCs w:val="24"/>
        </w:rPr>
        <w:sectPr w:rsidR="00AC488C" w:rsidSect="00CC74A1">
          <w:pgSz w:w="11906" w:h="16838"/>
          <w:pgMar w:top="851" w:right="850" w:bottom="709" w:left="1418" w:header="709" w:footer="709" w:gutter="0"/>
          <w:cols w:space="708"/>
          <w:titlePg/>
          <w:docGrid w:linePitch="360"/>
        </w:sectPr>
      </w:pPr>
    </w:p>
    <w:p w:rsidR="00A87EC5" w:rsidRDefault="00AC488C" w:rsidP="00AC488C">
      <w:pPr>
        <w:jc w:val="right"/>
        <w:rPr>
          <w:sz w:val="24"/>
          <w:szCs w:val="24"/>
        </w:rPr>
      </w:pPr>
      <w:r w:rsidRPr="00AC488C">
        <w:rPr>
          <w:sz w:val="24"/>
          <w:szCs w:val="24"/>
        </w:rPr>
        <w:lastRenderedPageBreak/>
        <w:t>Приложение 1</w:t>
      </w:r>
    </w:p>
    <w:sectPr w:rsidR="00A87EC5" w:rsidSect="007F22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E5" w:rsidRDefault="002902E5">
      <w:r>
        <w:separator/>
      </w:r>
    </w:p>
  </w:endnote>
  <w:endnote w:type="continuationSeparator" w:id="0">
    <w:p w:rsidR="002902E5" w:rsidRDefault="002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E5" w:rsidRDefault="002902E5">
      <w:r>
        <w:separator/>
      </w:r>
    </w:p>
  </w:footnote>
  <w:footnote w:type="continuationSeparator" w:id="0">
    <w:p w:rsidR="002902E5" w:rsidRDefault="0029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5B2"/>
    <w:multiLevelType w:val="hybridMultilevel"/>
    <w:tmpl w:val="AC52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838"/>
    <w:multiLevelType w:val="hybridMultilevel"/>
    <w:tmpl w:val="A918B0E2"/>
    <w:lvl w:ilvl="0" w:tplc="C35EA8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77EEB"/>
    <w:multiLevelType w:val="hybridMultilevel"/>
    <w:tmpl w:val="AE9ABA3C"/>
    <w:lvl w:ilvl="0" w:tplc="97786AC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A3A7190"/>
    <w:multiLevelType w:val="hybridMultilevel"/>
    <w:tmpl w:val="EAC41EFE"/>
    <w:lvl w:ilvl="0" w:tplc="4ABA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2DFA"/>
    <w:multiLevelType w:val="hybridMultilevel"/>
    <w:tmpl w:val="EEEEB6AC"/>
    <w:lvl w:ilvl="0" w:tplc="D6CCF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66159"/>
    <w:multiLevelType w:val="hybridMultilevel"/>
    <w:tmpl w:val="D9ECC2A2"/>
    <w:lvl w:ilvl="0" w:tplc="8D40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5BC0"/>
    <w:multiLevelType w:val="hybridMultilevel"/>
    <w:tmpl w:val="5CDAAF7E"/>
    <w:lvl w:ilvl="0" w:tplc="DAC099B8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FAE5B05"/>
    <w:multiLevelType w:val="hybridMultilevel"/>
    <w:tmpl w:val="EBFA7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7495"/>
    <w:multiLevelType w:val="hybridMultilevel"/>
    <w:tmpl w:val="77CC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95BD3"/>
    <w:multiLevelType w:val="hybridMultilevel"/>
    <w:tmpl w:val="53EC1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D3EBE"/>
    <w:multiLevelType w:val="hybridMultilevel"/>
    <w:tmpl w:val="F4725604"/>
    <w:lvl w:ilvl="0" w:tplc="A9B07506">
      <w:start w:val="10"/>
      <w:numFmt w:val="decimal"/>
      <w:lvlText w:val="%1."/>
      <w:lvlJc w:val="left"/>
      <w:pPr>
        <w:ind w:left="7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0" w:hanging="360"/>
      </w:pPr>
    </w:lvl>
    <w:lvl w:ilvl="2" w:tplc="0419001B" w:tentative="1">
      <w:start w:val="1"/>
      <w:numFmt w:val="lowerRoman"/>
      <w:lvlText w:val="%3."/>
      <w:lvlJc w:val="right"/>
      <w:pPr>
        <w:ind w:left="9420" w:hanging="180"/>
      </w:pPr>
    </w:lvl>
    <w:lvl w:ilvl="3" w:tplc="0419000F" w:tentative="1">
      <w:start w:val="1"/>
      <w:numFmt w:val="decimal"/>
      <w:lvlText w:val="%4."/>
      <w:lvlJc w:val="left"/>
      <w:pPr>
        <w:ind w:left="10140" w:hanging="360"/>
      </w:pPr>
    </w:lvl>
    <w:lvl w:ilvl="4" w:tplc="04190019" w:tentative="1">
      <w:start w:val="1"/>
      <w:numFmt w:val="lowerLetter"/>
      <w:lvlText w:val="%5."/>
      <w:lvlJc w:val="left"/>
      <w:pPr>
        <w:ind w:left="10860" w:hanging="360"/>
      </w:pPr>
    </w:lvl>
    <w:lvl w:ilvl="5" w:tplc="0419001B" w:tentative="1">
      <w:start w:val="1"/>
      <w:numFmt w:val="lowerRoman"/>
      <w:lvlText w:val="%6."/>
      <w:lvlJc w:val="right"/>
      <w:pPr>
        <w:ind w:left="11580" w:hanging="180"/>
      </w:pPr>
    </w:lvl>
    <w:lvl w:ilvl="6" w:tplc="0419000F" w:tentative="1">
      <w:start w:val="1"/>
      <w:numFmt w:val="decimal"/>
      <w:lvlText w:val="%7."/>
      <w:lvlJc w:val="left"/>
      <w:pPr>
        <w:ind w:left="12300" w:hanging="360"/>
      </w:pPr>
    </w:lvl>
    <w:lvl w:ilvl="7" w:tplc="04190019" w:tentative="1">
      <w:start w:val="1"/>
      <w:numFmt w:val="lowerLetter"/>
      <w:lvlText w:val="%8."/>
      <w:lvlJc w:val="left"/>
      <w:pPr>
        <w:ind w:left="13020" w:hanging="360"/>
      </w:pPr>
    </w:lvl>
    <w:lvl w:ilvl="8" w:tplc="041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1" w15:restartNumberingAfterBreak="0">
    <w:nsid w:val="7E9D0F72"/>
    <w:multiLevelType w:val="hybridMultilevel"/>
    <w:tmpl w:val="D2D61884"/>
    <w:lvl w:ilvl="0" w:tplc="8E4ECF1A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 w15:restartNumberingAfterBreak="0">
    <w:nsid w:val="7EF24C73"/>
    <w:multiLevelType w:val="hybridMultilevel"/>
    <w:tmpl w:val="2656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4"/>
    <w:rsid w:val="000004E1"/>
    <w:rsid w:val="00000CBA"/>
    <w:rsid w:val="00002E26"/>
    <w:rsid w:val="0000684C"/>
    <w:rsid w:val="00007229"/>
    <w:rsid w:val="000100DC"/>
    <w:rsid w:val="00010519"/>
    <w:rsid w:val="00012015"/>
    <w:rsid w:val="00012392"/>
    <w:rsid w:val="00013157"/>
    <w:rsid w:val="0001765A"/>
    <w:rsid w:val="00023FE9"/>
    <w:rsid w:val="000256F2"/>
    <w:rsid w:val="000260D8"/>
    <w:rsid w:val="00027766"/>
    <w:rsid w:val="00031BD0"/>
    <w:rsid w:val="00035AEB"/>
    <w:rsid w:val="00037A83"/>
    <w:rsid w:val="000441BC"/>
    <w:rsid w:val="00045456"/>
    <w:rsid w:val="00050EE0"/>
    <w:rsid w:val="00051D7B"/>
    <w:rsid w:val="000535CD"/>
    <w:rsid w:val="00055180"/>
    <w:rsid w:val="00060A38"/>
    <w:rsid w:val="00060BA0"/>
    <w:rsid w:val="00066942"/>
    <w:rsid w:val="000674A3"/>
    <w:rsid w:val="00074867"/>
    <w:rsid w:val="000758AF"/>
    <w:rsid w:val="000819B3"/>
    <w:rsid w:val="00083189"/>
    <w:rsid w:val="00084069"/>
    <w:rsid w:val="00084BB1"/>
    <w:rsid w:val="00085792"/>
    <w:rsid w:val="00086711"/>
    <w:rsid w:val="000875C9"/>
    <w:rsid w:val="00091D8E"/>
    <w:rsid w:val="000931D5"/>
    <w:rsid w:val="00094F24"/>
    <w:rsid w:val="000A4916"/>
    <w:rsid w:val="000A4AC6"/>
    <w:rsid w:val="000A56B5"/>
    <w:rsid w:val="000A5C98"/>
    <w:rsid w:val="000B1397"/>
    <w:rsid w:val="000B7810"/>
    <w:rsid w:val="000C148E"/>
    <w:rsid w:val="000C25D9"/>
    <w:rsid w:val="000C27BE"/>
    <w:rsid w:val="000C31BF"/>
    <w:rsid w:val="000C45A6"/>
    <w:rsid w:val="000D20C7"/>
    <w:rsid w:val="000D26A7"/>
    <w:rsid w:val="000D2FCD"/>
    <w:rsid w:val="000D7409"/>
    <w:rsid w:val="000E0567"/>
    <w:rsid w:val="000E1AAB"/>
    <w:rsid w:val="000E2565"/>
    <w:rsid w:val="000E4D97"/>
    <w:rsid w:val="000F15EE"/>
    <w:rsid w:val="001013E3"/>
    <w:rsid w:val="001058B2"/>
    <w:rsid w:val="00111238"/>
    <w:rsid w:val="001132C8"/>
    <w:rsid w:val="001244F3"/>
    <w:rsid w:val="00126C04"/>
    <w:rsid w:val="001311E5"/>
    <w:rsid w:val="0013330A"/>
    <w:rsid w:val="0013723F"/>
    <w:rsid w:val="00137348"/>
    <w:rsid w:val="00140325"/>
    <w:rsid w:val="00143A58"/>
    <w:rsid w:val="00144384"/>
    <w:rsid w:val="00144B15"/>
    <w:rsid w:val="001465DC"/>
    <w:rsid w:val="0014685D"/>
    <w:rsid w:val="00151A12"/>
    <w:rsid w:val="00151E2D"/>
    <w:rsid w:val="001656B7"/>
    <w:rsid w:val="00170099"/>
    <w:rsid w:val="0017633E"/>
    <w:rsid w:val="001773FD"/>
    <w:rsid w:val="001860BB"/>
    <w:rsid w:val="00193E7F"/>
    <w:rsid w:val="00197880"/>
    <w:rsid w:val="001A09E1"/>
    <w:rsid w:val="001A1E21"/>
    <w:rsid w:val="001A599D"/>
    <w:rsid w:val="001B4EE2"/>
    <w:rsid w:val="001B5BE4"/>
    <w:rsid w:val="001B7AC9"/>
    <w:rsid w:val="001C0E13"/>
    <w:rsid w:val="001C0F98"/>
    <w:rsid w:val="001C1EBE"/>
    <w:rsid w:val="001C2109"/>
    <w:rsid w:val="001C3C7D"/>
    <w:rsid w:val="001C4E79"/>
    <w:rsid w:val="001C7690"/>
    <w:rsid w:val="001D2506"/>
    <w:rsid w:val="001D2598"/>
    <w:rsid w:val="001D5F29"/>
    <w:rsid w:val="001E0F5B"/>
    <w:rsid w:val="001E103B"/>
    <w:rsid w:val="001E2E95"/>
    <w:rsid w:val="001F3082"/>
    <w:rsid w:val="001F4D14"/>
    <w:rsid w:val="001F52C5"/>
    <w:rsid w:val="001F5B07"/>
    <w:rsid w:val="001F6AE4"/>
    <w:rsid w:val="0020569C"/>
    <w:rsid w:val="00205C7B"/>
    <w:rsid w:val="002060B1"/>
    <w:rsid w:val="0020648A"/>
    <w:rsid w:val="00212784"/>
    <w:rsid w:val="0021648F"/>
    <w:rsid w:val="00220797"/>
    <w:rsid w:val="00223125"/>
    <w:rsid w:val="002272CA"/>
    <w:rsid w:val="002273F1"/>
    <w:rsid w:val="002313A0"/>
    <w:rsid w:val="00231AB6"/>
    <w:rsid w:val="00232C32"/>
    <w:rsid w:val="002356A5"/>
    <w:rsid w:val="00237CB4"/>
    <w:rsid w:val="0024126D"/>
    <w:rsid w:val="002437EC"/>
    <w:rsid w:val="00247421"/>
    <w:rsid w:val="00247DB1"/>
    <w:rsid w:val="0025574E"/>
    <w:rsid w:val="0026146D"/>
    <w:rsid w:val="00261638"/>
    <w:rsid w:val="00262261"/>
    <w:rsid w:val="00264307"/>
    <w:rsid w:val="0026443D"/>
    <w:rsid w:val="002740CF"/>
    <w:rsid w:val="002766D2"/>
    <w:rsid w:val="00276B93"/>
    <w:rsid w:val="00283709"/>
    <w:rsid w:val="00284265"/>
    <w:rsid w:val="002902E5"/>
    <w:rsid w:val="00292B79"/>
    <w:rsid w:val="002945E1"/>
    <w:rsid w:val="0029478C"/>
    <w:rsid w:val="00294A50"/>
    <w:rsid w:val="00297C1A"/>
    <w:rsid w:val="00297DA1"/>
    <w:rsid w:val="002A00EE"/>
    <w:rsid w:val="002A2EA0"/>
    <w:rsid w:val="002A4081"/>
    <w:rsid w:val="002A6F5D"/>
    <w:rsid w:val="002B09E3"/>
    <w:rsid w:val="002B4D61"/>
    <w:rsid w:val="002B6B4F"/>
    <w:rsid w:val="002C0690"/>
    <w:rsid w:val="002C51FB"/>
    <w:rsid w:val="002C5DCD"/>
    <w:rsid w:val="002C725B"/>
    <w:rsid w:val="002D26BD"/>
    <w:rsid w:val="002D66B9"/>
    <w:rsid w:val="002D71BB"/>
    <w:rsid w:val="002D753F"/>
    <w:rsid w:val="002E05B0"/>
    <w:rsid w:val="002E0899"/>
    <w:rsid w:val="002F5DB7"/>
    <w:rsid w:val="002F689D"/>
    <w:rsid w:val="002F774A"/>
    <w:rsid w:val="002F77A6"/>
    <w:rsid w:val="00304FEC"/>
    <w:rsid w:val="003064C9"/>
    <w:rsid w:val="0031208B"/>
    <w:rsid w:val="00312138"/>
    <w:rsid w:val="00312BE0"/>
    <w:rsid w:val="00313844"/>
    <w:rsid w:val="0032123E"/>
    <w:rsid w:val="00321B1F"/>
    <w:rsid w:val="00327F13"/>
    <w:rsid w:val="003320EE"/>
    <w:rsid w:val="0033211D"/>
    <w:rsid w:val="00336BA4"/>
    <w:rsid w:val="0034277D"/>
    <w:rsid w:val="0034331A"/>
    <w:rsid w:val="00344F47"/>
    <w:rsid w:val="00346024"/>
    <w:rsid w:val="003470DB"/>
    <w:rsid w:val="00351C92"/>
    <w:rsid w:val="00354583"/>
    <w:rsid w:val="00361A2B"/>
    <w:rsid w:val="003665C7"/>
    <w:rsid w:val="00366DE8"/>
    <w:rsid w:val="003671CC"/>
    <w:rsid w:val="00370D68"/>
    <w:rsid w:val="003734AF"/>
    <w:rsid w:val="00385A18"/>
    <w:rsid w:val="00386F54"/>
    <w:rsid w:val="003907F2"/>
    <w:rsid w:val="00392427"/>
    <w:rsid w:val="00393E80"/>
    <w:rsid w:val="003A0ADB"/>
    <w:rsid w:val="003A1536"/>
    <w:rsid w:val="003A67AF"/>
    <w:rsid w:val="003A7482"/>
    <w:rsid w:val="003B1CAB"/>
    <w:rsid w:val="003C1D02"/>
    <w:rsid w:val="003C1F29"/>
    <w:rsid w:val="003C2849"/>
    <w:rsid w:val="003D0E5B"/>
    <w:rsid w:val="003D58A4"/>
    <w:rsid w:val="003F26B9"/>
    <w:rsid w:val="003F2DBA"/>
    <w:rsid w:val="00404334"/>
    <w:rsid w:val="00407C59"/>
    <w:rsid w:val="00412B0C"/>
    <w:rsid w:val="004213DF"/>
    <w:rsid w:val="004254B0"/>
    <w:rsid w:val="004262BD"/>
    <w:rsid w:val="0043368E"/>
    <w:rsid w:val="004428E4"/>
    <w:rsid w:val="00443C80"/>
    <w:rsid w:val="00445070"/>
    <w:rsid w:val="00447F2B"/>
    <w:rsid w:val="00451902"/>
    <w:rsid w:val="00452D2F"/>
    <w:rsid w:val="004533AD"/>
    <w:rsid w:val="004546F8"/>
    <w:rsid w:val="00464E00"/>
    <w:rsid w:val="004722A1"/>
    <w:rsid w:val="004740DD"/>
    <w:rsid w:val="00474621"/>
    <w:rsid w:val="00475DD3"/>
    <w:rsid w:val="00477068"/>
    <w:rsid w:val="0048339F"/>
    <w:rsid w:val="00485914"/>
    <w:rsid w:val="0048706D"/>
    <w:rsid w:val="004873AD"/>
    <w:rsid w:val="00492BAD"/>
    <w:rsid w:val="004A7ED1"/>
    <w:rsid w:val="004B0B04"/>
    <w:rsid w:val="004B762D"/>
    <w:rsid w:val="004C1889"/>
    <w:rsid w:val="004C24BC"/>
    <w:rsid w:val="004C2CD7"/>
    <w:rsid w:val="004C3BE2"/>
    <w:rsid w:val="004C67C5"/>
    <w:rsid w:val="004C7646"/>
    <w:rsid w:val="004C7970"/>
    <w:rsid w:val="004D1D36"/>
    <w:rsid w:val="004D1ED1"/>
    <w:rsid w:val="004D3A9F"/>
    <w:rsid w:val="004D4BF3"/>
    <w:rsid w:val="004D59FC"/>
    <w:rsid w:val="004D703B"/>
    <w:rsid w:val="004E3259"/>
    <w:rsid w:val="004E4622"/>
    <w:rsid w:val="004E5684"/>
    <w:rsid w:val="004E6293"/>
    <w:rsid w:val="004E723E"/>
    <w:rsid w:val="004F28CA"/>
    <w:rsid w:val="004F4569"/>
    <w:rsid w:val="004F58FC"/>
    <w:rsid w:val="00500041"/>
    <w:rsid w:val="00501513"/>
    <w:rsid w:val="00501FB9"/>
    <w:rsid w:val="00502C9D"/>
    <w:rsid w:val="00507551"/>
    <w:rsid w:val="00512E43"/>
    <w:rsid w:val="00516250"/>
    <w:rsid w:val="0051661E"/>
    <w:rsid w:val="005178B5"/>
    <w:rsid w:val="00521B67"/>
    <w:rsid w:val="00521D84"/>
    <w:rsid w:val="00523D31"/>
    <w:rsid w:val="005246AA"/>
    <w:rsid w:val="0052521A"/>
    <w:rsid w:val="0052608A"/>
    <w:rsid w:val="00530E3F"/>
    <w:rsid w:val="00540DA5"/>
    <w:rsid w:val="0054367C"/>
    <w:rsid w:val="0054380C"/>
    <w:rsid w:val="0054598B"/>
    <w:rsid w:val="005475D8"/>
    <w:rsid w:val="0055006D"/>
    <w:rsid w:val="00552A2F"/>
    <w:rsid w:val="00556367"/>
    <w:rsid w:val="005564DC"/>
    <w:rsid w:val="00557F5B"/>
    <w:rsid w:val="005615F7"/>
    <w:rsid w:val="005620CC"/>
    <w:rsid w:val="005653DB"/>
    <w:rsid w:val="005674B2"/>
    <w:rsid w:val="00567F6A"/>
    <w:rsid w:val="00571D7C"/>
    <w:rsid w:val="0057283A"/>
    <w:rsid w:val="0057552B"/>
    <w:rsid w:val="00577D4F"/>
    <w:rsid w:val="005810BB"/>
    <w:rsid w:val="00587010"/>
    <w:rsid w:val="00587102"/>
    <w:rsid w:val="0059695A"/>
    <w:rsid w:val="00596D59"/>
    <w:rsid w:val="005A19A0"/>
    <w:rsid w:val="005A2121"/>
    <w:rsid w:val="005A39B6"/>
    <w:rsid w:val="005A5850"/>
    <w:rsid w:val="005B1445"/>
    <w:rsid w:val="005B1EF8"/>
    <w:rsid w:val="005B24F5"/>
    <w:rsid w:val="005B3227"/>
    <w:rsid w:val="005B3ADB"/>
    <w:rsid w:val="005B56BE"/>
    <w:rsid w:val="005C0FD9"/>
    <w:rsid w:val="005C6682"/>
    <w:rsid w:val="005C6B2F"/>
    <w:rsid w:val="005D013D"/>
    <w:rsid w:val="005D4441"/>
    <w:rsid w:val="005D4695"/>
    <w:rsid w:val="005D5961"/>
    <w:rsid w:val="005E13B6"/>
    <w:rsid w:val="005E3713"/>
    <w:rsid w:val="005E54B2"/>
    <w:rsid w:val="005F0BB5"/>
    <w:rsid w:val="005F7034"/>
    <w:rsid w:val="00600B97"/>
    <w:rsid w:val="00602AD0"/>
    <w:rsid w:val="00605780"/>
    <w:rsid w:val="00607343"/>
    <w:rsid w:val="00610148"/>
    <w:rsid w:val="00611B20"/>
    <w:rsid w:val="006129A5"/>
    <w:rsid w:val="00617296"/>
    <w:rsid w:val="00621AB2"/>
    <w:rsid w:val="00632924"/>
    <w:rsid w:val="006348D3"/>
    <w:rsid w:val="006354A6"/>
    <w:rsid w:val="00635A38"/>
    <w:rsid w:val="00640787"/>
    <w:rsid w:val="0064202B"/>
    <w:rsid w:val="006501CD"/>
    <w:rsid w:val="00655A96"/>
    <w:rsid w:val="00656362"/>
    <w:rsid w:val="00657B32"/>
    <w:rsid w:val="00660D11"/>
    <w:rsid w:val="00662245"/>
    <w:rsid w:val="006650A7"/>
    <w:rsid w:val="00670C05"/>
    <w:rsid w:val="0067369C"/>
    <w:rsid w:val="00674A99"/>
    <w:rsid w:val="006825FB"/>
    <w:rsid w:val="00684271"/>
    <w:rsid w:val="00684CB6"/>
    <w:rsid w:val="00690F37"/>
    <w:rsid w:val="00690FBF"/>
    <w:rsid w:val="00694860"/>
    <w:rsid w:val="00695C62"/>
    <w:rsid w:val="006A03CD"/>
    <w:rsid w:val="006A0735"/>
    <w:rsid w:val="006A1B5D"/>
    <w:rsid w:val="006A1CEA"/>
    <w:rsid w:val="006A2245"/>
    <w:rsid w:val="006B0FAA"/>
    <w:rsid w:val="006B1E6D"/>
    <w:rsid w:val="006C731B"/>
    <w:rsid w:val="006D02A3"/>
    <w:rsid w:val="006D06B3"/>
    <w:rsid w:val="006D07D4"/>
    <w:rsid w:val="006D19BC"/>
    <w:rsid w:val="006D2EE5"/>
    <w:rsid w:val="006D63BE"/>
    <w:rsid w:val="006E061B"/>
    <w:rsid w:val="006E0717"/>
    <w:rsid w:val="006E1A80"/>
    <w:rsid w:val="006E23F0"/>
    <w:rsid w:val="006E2A7F"/>
    <w:rsid w:val="006E4278"/>
    <w:rsid w:val="006E4412"/>
    <w:rsid w:val="006E47E1"/>
    <w:rsid w:val="006E5A56"/>
    <w:rsid w:val="006E6764"/>
    <w:rsid w:val="006F4792"/>
    <w:rsid w:val="007015ED"/>
    <w:rsid w:val="00701D9C"/>
    <w:rsid w:val="00702962"/>
    <w:rsid w:val="00702C40"/>
    <w:rsid w:val="00705A73"/>
    <w:rsid w:val="0071268C"/>
    <w:rsid w:val="007236E2"/>
    <w:rsid w:val="00723B1F"/>
    <w:rsid w:val="00730779"/>
    <w:rsid w:val="00731419"/>
    <w:rsid w:val="007333C1"/>
    <w:rsid w:val="007339B4"/>
    <w:rsid w:val="0073571A"/>
    <w:rsid w:val="007357C6"/>
    <w:rsid w:val="00735ABE"/>
    <w:rsid w:val="0074049F"/>
    <w:rsid w:val="0074678C"/>
    <w:rsid w:val="00752F7D"/>
    <w:rsid w:val="007553D8"/>
    <w:rsid w:val="00756BCB"/>
    <w:rsid w:val="0075746A"/>
    <w:rsid w:val="00757B11"/>
    <w:rsid w:val="0076302C"/>
    <w:rsid w:val="007652F6"/>
    <w:rsid w:val="007657D8"/>
    <w:rsid w:val="007659D2"/>
    <w:rsid w:val="007666C9"/>
    <w:rsid w:val="00771BF3"/>
    <w:rsid w:val="00781428"/>
    <w:rsid w:val="007848F6"/>
    <w:rsid w:val="00790393"/>
    <w:rsid w:val="007906D8"/>
    <w:rsid w:val="007907C5"/>
    <w:rsid w:val="00791183"/>
    <w:rsid w:val="007947B2"/>
    <w:rsid w:val="00797536"/>
    <w:rsid w:val="007A08FB"/>
    <w:rsid w:val="007A1905"/>
    <w:rsid w:val="007A1CAD"/>
    <w:rsid w:val="007A34CB"/>
    <w:rsid w:val="007A68BF"/>
    <w:rsid w:val="007A7E7A"/>
    <w:rsid w:val="007B065C"/>
    <w:rsid w:val="007B06E8"/>
    <w:rsid w:val="007B3744"/>
    <w:rsid w:val="007B3D67"/>
    <w:rsid w:val="007C0160"/>
    <w:rsid w:val="007C29F5"/>
    <w:rsid w:val="007C47A9"/>
    <w:rsid w:val="007C7478"/>
    <w:rsid w:val="007C75A2"/>
    <w:rsid w:val="007D3511"/>
    <w:rsid w:val="007D3CC6"/>
    <w:rsid w:val="007E0C9B"/>
    <w:rsid w:val="007E1BC9"/>
    <w:rsid w:val="007E5CA6"/>
    <w:rsid w:val="007E6EC4"/>
    <w:rsid w:val="007E7934"/>
    <w:rsid w:val="007F229C"/>
    <w:rsid w:val="007F498D"/>
    <w:rsid w:val="008017C1"/>
    <w:rsid w:val="00806319"/>
    <w:rsid w:val="008166F1"/>
    <w:rsid w:val="00816882"/>
    <w:rsid w:val="00821588"/>
    <w:rsid w:val="008217E9"/>
    <w:rsid w:val="0082443B"/>
    <w:rsid w:val="00824DB7"/>
    <w:rsid w:val="008273FA"/>
    <w:rsid w:val="00827563"/>
    <w:rsid w:val="00835A75"/>
    <w:rsid w:val="0083699D"/>
    <w:rsid w:val="00840ECD"/>
    <w:rsid w:val="00842E76"/>
    <w:rsid w:val="00843C43"/>
    <w:rsid w:val="00846324"/>
    <w:rsid w:val="0084775D"/>
    <w:rsid w:val="00854480"/>
    <w:rsid w:val="00856360"/>
    <w:rsid w:val="008576E6"/>
    <w:rsid w:val="00861578"/>
    <w:rsid w:val="00867BB9"/>
    <w:rsid w:val="008741B8"/>
    <w:rsid w:val="008778CE"/>
    <w:rsid w:val="00880DD4"/>
    <w:rsid w:val="00882616"/>
    <w:rsid w:val="00892322"/>
    <w:rsid w:val="0089313D"/>
    <w:rsid w:val="00894961"/>
    <w:rsid w:val="00895073"/>
    <w:rsid w:val="008A0445"/>
    <w:rsid w:val="008A2675"/>
    <w:rsid w:val="008A4473"/>
    <w:rsid w:val="008A4D6D"/>
    <w:rsid w:val="008B0737"/>
    <w:rsid w:val="008B0A13"/>
    <w:rsid w:val="008B0D5A"/>
    <w:rsid w:val="008B1844"/>
    <w:rsid w:val="008B2CDA"/>
    <w:rsid w:val="008B32E7"/>
    <w:rsid w:val="008B4180"/>
    <w:rsid w:val="008B5BEC"/>
    <w:rsid w:val="008C4FC2"/>
    <w:rsid w:val="008C7309"/>
    <w:rsid w:val="008D0671"/>
    <w:rsid w:val="008D1789"/>
    <w:rsid w:val="008D49D6"/>
    <w:rsid w:val="008D66BB"/>
    <w:rsid w:val="008D7E8F"/>
    <w:rsid w:val="008E5064"/>
    <w:rsid w:val="008E6A0F"/>
    <w:rsid w:val="008E70E5"/>
    <w:rsid w:val="008F0E68"/>
    <w:rsid w:val="008F7649"/>
    <w:rsid w:val="00901999"/>
    <w:rsid w:val="00905FA6"/>
    <w:rsid w:val="0091158A"/>
    <w:rsid w:val="00912956"/>
    <w:rsid w:val="00913512"/>
    <w:rsid w:val="00913D33"/>
    <w:rsid w:val="009145C0"/>
    <w:rsid w:val="00914ED6"/>
    <w:rsid w:val="009177CC"/>
    <w:rsid w:val="00920B6F"/>
    <w:rsid w:val="00922864"/>
    <w:rsid w:val="009233B0"/>
    <w:rsid w:val="00923C61"/>
    <w:rsid w:val="00924AC1"/>
    <w:rsid w:val="00926060"/>
    <w:rsid w:val="00927429"/>
    <w:rsid w:val="00931242"/>
    <w:rsid w:val="00931958"/>
    <w:rsid w:val="009319C3"/>
    <w:rsid w:val="00953194"/>
    <w:rsid w:val="009568EF"/>
    <w:rsid w:val="0095769C"/>
    <w:rsid w:val="00961C08"/>
    <w:rsid w:val="00962E4B"/>
    <w:rsid w:val="00963B2D"/>
    <w:rsid w:val="00965736"/>
    <w:rsid w:val="00967DE1"/>
    <w:rsid w:val="00970452"/>
    <w:rsid w:val="00975179"/>
    <w:rsid w:val="00976DF1"/>
    <w:rsid w:val="00982AB2"/>
    <w:rsid w:val="009867F8"/>
    <w:rsid w:val="009A3EE9"/>
    <w:rsid w:val="009B28F7"/>
    <w:rsid w:val="009B430B"/>
    <w:rsid w:val="009B4B3E"/>
    <w:rsid w:val="009B4F61"/>
    <w:rsid w:val="009B78A5"/>
    <w:rsid w:val="009C26E7"/>
    <w:rsid w:val="009C3806"/>
    <w:rsid w:val="009C4106"/>
    <w:rsid w:val="009C44DA"/>
    <w:rsid w:val="009C6A3F"/>
    <w:rsid w:val="009C6E81"/>
    <w:rsid w:val="009D40B8"/>
    <w:rsid w:val="009E04AF"/>
    <w:rsid w:val="009E203D"/>
    <w:rsid w:val="009E5D16"/>
    <w:rsid w:val="009E5E48"/>
    <w:rsid w:val="009E67D2"/>
    <w:rsid w:val="009E689C"/>
    <w:rsid w:val="009F2490"/>
    <w:rsid w:val="009F4A26"/>
    <w:rsid w:val="009F5789"/>
    <w:rsid w:val="009F69EF"/>
    <w:rsid w:val="00A01549"/>
    <w:rsid w:val="00A030A8"/>
    <w:rsid w:val="00A03E9F"/>
    <w:rsid w:val="00A05315"/>
    <w:rsid w:val="00A0686B"/>
    <w:rsid w:val="00A06B06"/>
    <w:rsid w:val="00A06B45"/>
    <w:rsid w:val="00A073A9"/>
    <w:rsid w:val="00A07C8B"/>
    <w:rsid w:val="00A120F3"/>
    <w:rsid w:val="00A143C9"/>
    <w:rsid w:val="00A15D05"/>
    <w:rsid w:val="00A1759E"/>
    <w:rsid w:val="00A215DD"/>
    <w:rsid w:val="00A21964"/>
    <w:rsid w:val="00A22855"/>
    <w:rsid w:val="00A23577"/>
    <w:rsid w:val="00A236EF"/>
    <w:rsid w:val="00A25776"/>
    <w:rsid w:val="00A26874"/>
    <w:rsid w:val="00A26EE8"/>
    <w:rsid w:val="00A3099D"/>
    <w:rsid w:val="00A32512"/>
    <w:rsid w:val="00A34045"/>
    <w:rsid w:val="00A363B2"/>
    <w:rsid w:val="00A3692A"/>
    <w:rsid w:val="00A372CC"/>
    <w:rsid w:val="00A37B0B"/>
    <w:rsid w:val="00A457AB"/>
    <w:rsid w:val="00A46F18"/>
    <w:rsid w:val="00A511DB"/>
    <w:rsid w:val="00A55EE4"/>
    <w:rsid w:val="00A567E7"/>
    <w:rsid w:val="00A60113"/>
    <w:rsid w:val="00A613BB"/>
    <w:rsid w:val="00A65695"/>
    <w:rsid w:val="00A670E2"/>
    <w:rsid w:val="00A703D7"/>
    <w:rsid w:val="00A7310F"/>
    <w:rsid w:val="00A801D8"/>
    <w:rsid w:val="00A855B2"/>
    <w:rsid w:val="00A87EC5"/>
    <w:rsid w:val="00A90815"/>
    <w:rsid w:val="00A91507"/>
    <w:rsid w:val="00A94679"/>
    <w:rsid w:val="00A94A93"/>
    <w:rsid w:val="00A95C35"/>
    <w:rsid w:val="00AA3FAE"/>
    <w:rsid w:val="00AA6D25"/>
    <w:rsid w:val="00AA7E45"/>
    <w:rsid w:val="00AB1ACB"/>
    <w:rsid w:val="00AB2043"/>
    <w:rsid w:val="00AB329C"/>
    <w:rsid w:val="00AB3CC1"/>
    <w:rsid w:val="00AB4DFC"/>
    <w:rsid w:val="00AC4587"/>
    <w:rsid w:val="00AC488C"/>
    <w:rsid w:val="00AC74D0"/>
    <w:rsid w:val="00AD0093"/>
    <w:rsid w:val="00AD0232"/>
    <w:rsid w:val="00AD4636"/>
    <w:rsid w:val="00AD5170"/>
    <w:rsid w:val="00AD724D"/>
    <w:rsid w:val="00AD76CB"/>
    <w:rsid w:val="00AE4610"/>
    <w:rsid w:val="00AE6EB7"/>
    <w:rsid w:val="00AE7FC5"/>
    <w:rsid w:val="00AF1289"/>
    <w:rsid w:val="00AF4F68"/>
    <w:rsid w:val="00B0035A"/>
    <w:rsid w:val="00B003C2"/>
    <w:rsid w:val="00B03DCA"/>
    <w:rsid w:val="00B0518A"/>
    <w:rsid w:val="00B1076E"/>
    <w:rsid w:val="00B11805"/>
    <w:rsid w:val="00B1684A"/>
    <w:rsid w:val="00B16B74"/>
    <w:rsid w:val="00B20116"/>
    <w:rsid w:val="00B23FAC"/>
    <w:rsid w:val="00B267BF"/>
    <w:rsid w:val="00B32C1D"/>
    <w:rsid w:val="00B339D3"/>
    <w:rsid w:val="00B34BC6"/>
    <w:rsid w:val="00B36684"/>
    <w:rsid w:val="00B40C9F"/>
    <w:rsid w:val="00B43420"/>
    <w:rsid w:val="00B52444"/>
    <w:rsid w:val="00B54099"/>
    <w:rsid w:val="00B55C9E"/>
    <w:rsid w:val="00B55FF9"/>
    <w:rsid w:val="00B56836"/>
    <w:rsid w:val="00B569AB"/>
    <w:rsid w:val="00B61663"/>
    <w:rsid w:val="00B62EC0"/>
    <w:rsid w:val="00B65F9E"/>
    <w:rsid w:val="00B725EA"/>
    <w:rsid w:val="00B752A9"/>
    <w:rsid w:val="00B75388"/>
    <w:rsid w:val="00B76547"/>
    <w:rsid w:val="00B8054A"/>
    <w:rsid w:val="00B92F32"/>
    <w:rsid w:val="00B93215"/>
    <w:rsid w:val="00B94656"/>
    <w:rsid w:val="00BA412B"/>
    <w:rsid w:val="00BA639E"/>
    <w:rsid w:val="00BA6460"/>
    <w:rsid w:val="00BA755D"/>
    <w:rsid w:val="00BB04E0"/>
    <w:rsid w:val="00BB1244"/>
    <w:rsid w:val="00BB493C"/>
    <w:rsid w:val="00BB551C"/>
    <w:rsid w:val="00BC0431"/>
    <w:rsid w:val="00BC1C3C"/>
    <w:rsid w:val="00BC43CE"/>
    <w:rsid w:val="00BC5CE1"/>
    <w:rsid w:val="00BD32F7"/>
    <w:rsid w:val="00BD7805"/>
    <w:rsid w:val="00BE0BF9"/>
    <w:rsid w:val="00BF0E40"/>
    <w:rsid w:val="00BF4E61"/>
    <w:rsid w:val="00BF5D12"/>
    <w:rsid w:val="00BF76BD"/>
    <w:rsid w:val="00BF7965"/>
    <w:rsid w:val="00C00C32"/>
    <w:rsid w:val="00C01768"/>
    <w:rsid w:val="00C01FE3"/>
    <w:rsid w:val="00C04321"/>
    <w:rsid w:val="00C052E7"/>
    <w:rsid w:val="00C10537"/>
    <w:rsid w:val="00C14AF1"/>
    <w:rsid w:val="00C17ACB"/>
    <w:rsid w:val="00C201F9"/>
    <w:rsid w:val="00C23819"/>
    <w:rsid w:val="00C26C9C"/>
    <w:rsid w:val="00C27153"/>
    <w:rsid w:val="00C4035F"/>
    <w:rsid w:val="00C438EB"/>
    <w:rsid w:val="00C470E6"/>
    <w:rsid w:val="00C52A04"/>
    <w:rsid w:val="00C52E32"/>
    <w:rsid w:val="00C55C97"/>
    <w:rsid w:val="00C56407"/>
    <w:rsid w:val="00C567CB"/>
    <w:rsid w:val="00C63BE4"/>
    <w:rsid w:val="00C65E06"/>
    <w:rsid w:val="00C700B6"/>
    <w:rsid w:val="00C739C8"/>
    <w:rsid w:val="00C7487A"/>
    <w:rsid w:val="00C7491B"/>
    <w:rsid w:val="00C77A58"/>
    <w:rsid w:val="00C86F92"/>
    <w:rsid w:val="00C908A6"/>
    <w:rsid w:val="00C94E7F"/>
    <w:rsid w:val="00C95086"/>
    <w:rsid w:val="00C97AB1"/>
    <w:rsid w:val="00CA4671"/>
    <w:rsid w:val="00CA6E2C"/>
    <w:rsid w:val="00CB6A1E"/>
    <w:rsid w:val="00CC41DF"/>
    <w:rsid w:val="00CC5FFE"/>
    <w:rsid w:val="00CC74A1"/>
    <w:rsid w:val="00CC7E49"/>
    <w:rsid w:val="00CD196E"/>
    <w:rsid w:val="00CD4CD3"/>
    <w:rsid w:val="00CD74FD"/>
    <w:rsid w:val="00CE292C"/>
    <w:rsid w:val="00CF19FF"/>
    <w:rsid w:val="00CF28FB"/>
    <w:rsid w:val="00CF3453"/>
    <w:rsid w:val="00CF5F0A"/>
    <w:rsid w:val="00D13DA7"/>
    <w:rsid w:val="00D14586"/>
    <w:rsid w:val="00D1722E"/>
    <w:rsid w:val="00D17A7C"/>
    <w:rsid w:val="00D23205"/>
    <w:rsid w:val="00D26AD6"/>
    <w:rsid w:val="00D32184"/>
    <w:rsid w:val="00D328ED"/>
    <w:rsid w:val="00D35E11"/>
    <w:rsid w:val="00D41DE6"/>
    <w:rsid w:val="00D42385"/>
    <w:rsid w:val="00D47BAA"/>
    <w:rsid w:val="00D51ED3"/>
    <w:rsid w:val="00D55BF6"/>
    <w:rsid w:val="00D569F9"/>
    <w:rsid w:val="00D62ADD"/>
    <w:rsid w:val="00D62DEA"/>
    <w:rsid w:val="00D63CB4"/>
    <w:rsid w:val="00D72CAB"/>
    <w:rsid w:val="00D76B84"/>
    <w:rsid w:val="00D80B61"/>
    <w:rsid w:val="00D864BA"/>
    <w:rsid w:val="00D87643"/>
    <w:rsid w:val="00D9005B"/>
    <w:rsid w:val="00D91919"/>
    <w:rsid w:val="00D94654"/>
    <w:rsid w:val="00D953A5"/>
    <w:rsid w:val="00D961B7"/>
    <w:rsid w:val="00D96A68"/>
    <w:rsid w:val="00D9736F"/>
    <w:rsid w:val="00D97624"/>
    <w:rsid w:val="00DA14E0"/>
    <w:rsid w:val="00DA30E1"/>
    <w:rsid w:val="00DA33D2"/>
    <w:rsid w:val="00DB0F7B"/>
    <w:rsid w:val="00DC44C3"/>
    <w:rsid w:val="00DC62F4"/>
    <w:rsid w:val="00DC739E"/>
    <w:rsid w:val="00DC785F"/>
    <w:rsid w:val="00DD5AFC"/>
    <w:rsid w:val="00DD61C8"/>
    <w:rsid w:val="00DD6494"/>
    <w:rsid w:val="00DD779C"/>
    <w:rsid w:val="00DD7A09"/>
    <w:rsid w:val="00DD7B3C"/>
    <w:rsid w:val="00DE004D"/>
    <w:rsid w:val="00DE32F2"/>
    <w:rsid w:val="00DF191B"/>
    <w:rsid w:val="00DF4974"/>
    <w:rsid w:val="00E0277D"/>
    <w:rsid w:val="00E040F2"/>
    <w:rsid w:val="00E04B12"/>
    <w:rsid w:val="00E05876"/>
    <w:rsid w:val="00E115FB"/>
    <w:rsid w:val="00E1176C"/>
    <w:rsid w:val="00E12D89"/>
    <w:rsid w:val="00E140A6"/>
    <w:rsid w:val="00E176B7"/>
    <w:rsid w:val="00E17776"/>
    <w:rsid w:val="00E1796D"/>
    <w:rsid w:val="00E17D45"/>
    <w:rsid w:val="00E211FE"/>
    <w:rsid w:val="00E218A5"/>
    <w:rsid w:val="00E223FC"/>
    <w:rsid w:val="00E236C4"/>
    <w:rsid w:val="00E2664B"/>
    <w:rsid w:val="00E302D1"/>
    <w:rsid w:val="00E4092E"/>
    <w:rsid w:val="00E42A9F"/>
    <w:rsid w:val="00E471FA"/>
    <w:rsid w:val="00E50937"/>
    <w:rsid w:val="00E52FB0"/>
    <w:rsid w:val="00E545E5"/>
    <w:rsid w:val="00E5464A"/>
    <w:rsid w:val="00E564D4"/>
    <w:rsid w:val="00E5739B"/>
    <w:rsid w:val="00E67A2C"/>
    <w:rsid w:val="00E754EF"/>
    <w:rsid w:val="00E81C70"/>
    <w:rsid w:val="00E81E31"/>
    <w:rsid w:val="00E861CE"/>
    <w:rsid w:val="00E90CC0"/>
    <w:rsid w:val="00E9779F"/>
    <w:rsid w:val="00EA7901"/>
    <w:rsid w:val="00EB3380"/>
    <w:rsid w:val="00EB33B4"/>
    <w:rsid w:val="00EB52D5"/>
    <w:rsid w:val="00EB60A0"/>
    <w:rsid w:val="00EC2031"/>
    <w:rsid w:val="00EC4D5D"/>
    <w:rsid w:val="00EC68DD"/>
    <w:rsid w:val="00ED13BD"/>
    <w:rsid w:val="00ED5621"/>
    <w:rsid w:val="00ED6033"/>
    <w:rsid w:val="00EE14F9"/>
    <w:rsid w:val="00EE19F6"/>
    <w:rsid w:val="00EE69DA"/>
    <w:rsid w:val="00EF2581"/>
    <w:rsid w:val="00EF40F7"/>
    <w:rsid w:val="00EF66D1"/>
    <w:rsid w:val="00F007E4"/>
    <w:rsid w:val="00F01AA4"/>
    <w:rsid w:val="00F036D2"/>
    <w:rsid w:val="00F10239"/>
    <w:rsid w:val="00F11F56"/>
    <w:rsid w:val="00F12873"/>
    <w:rsid w:val="00F12D21"/>
    <w:rsid w:val="00F16125"/>
    <w:rsid w:val="00F21027"/>
    <w:rsid w:val="00F23A83"/>
    <w:rsid w:val="00F240C4"/>
    <w:rsid w:val="00F27462"/>
    <w:rsid w:val="00F31177"/>
    <w:rsid w:val="00F31762"/>
    <w:rsid w:val="00F34BFC"/>
    <w:rsid w:val="00F357CD"/>
    <w:rsid w:val="00F37B77"/>
    <w:rsid w:val="00F41B3B"/>
    <w:rsid w:val="00F41FB7"/>
    <w:rsid w:val="00F43182"/>
    <w:rsid w:val="00F439A9"/>
    <w:rsid w:val="00F45E09"/>
    <w:rsid w:val="00F50523"/>
    <w:rsid w:val="00F55D06"/>
    <w:rsid w:val="00F609D2"/>
    <w:rsid w:val="00F61B10"/>
    <w:rsid w:val="00F62038"/>
    <w:rsid w:val="00F62318"/>
    <w:rsid w:val="00F70E98"/>
    <w:rsid w:val="00F71289"/>
    <w:rsid w:val="00F7381A"/>
    <w:rsid w:val="00F76181"/>
    <w:rsid w:val="00F77B5B"/>
    <w:rsid w:val="00F82121"/>
    <w:rsid w:val="00F83F20"/>
    <w:rsid w:val="00F85EF6"/>
    <w:rsid w:val="00F906CD"/>
    <w:rsid w:val="00F976BE"/>
    <w:rsid w:val="00F97F95"/>
    <w:rsid w:val="00FA2556"/>
    <w:rsid w:val="00FA4105"/>
    <w:rsid w:val="00FA5A79"/>
    <w:rsid w:val="00FB0276"/>
    <w:rsid w:val="00FB667D"/>
    <w:rsid w:val="00FC67C8"/>
    <w:rsid w:val="00FC72D2"/>
    <w:rsid w:val="00FD2A69"/>
    <w:rsid w:val="00FD4357"/>
    <w:rsid w:val="00FD4D0D"/>
    <w:rsid w:val="00FD70D6"/>
    <w:rsid w:val="00FE08D6"/>
    <w:rsid w:val="00FF1346"/>
    <w:rsid w:val="00FF1D7D"/>
    <w:rsid w:val="00FF2886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3E4D1-9A40-47A6-9E9B-FE2C9F9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DB"/>
  </w:style>
  <w:style w:type="paragraph" w:styleId="1">
    <w:name w:val="heading 1"/>
    <w:basedOn w:val="a"/>
    <w:next w:val="a"/>
    <w:link w:val="10"/>
    <w:qFormat/>
    <w:rsid w:val="00A372C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ADB"/>
    <w:pPr>
      <w:jc w:val="center"/>
      <w:outlineLvl w:val="0"/>
    </w:pPr>
    <w:rPr>
      <w:b/>
      <w:color w:val="000000"/>
      <w:sz w:val="32"/>
    </w:rPr>
  </w:style>
  <w:style w:type="character" w:styleId="a5">
    <w:name w:val="Hyperlink"/>
    <w:basedOn w:val="a0"/>
    <w:uiPriority w:val="99"/>
    <w:rsid w:val="005B3ADB"/>
    <w:rPr>
      <w:color w:val="0000FF"/>
      <w:u w:val="single"/>
    </w:rPr>
  </w:style>
  <w:style w:type="table" w:styleId="a6">
    <w:name w:val="Table Grid"/>
    <w:basedOn w:val="a1"/>
    <w:uiPriority w:val="39"/>
    <w:rsid w:val="005B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B3AD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254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254B0"/>
  </w:style>
  <w:style w:type="paragraph" w:styleId="ab">
    <w:name w:val="footer"/>
    <w:basedOn w:val="a"/>
    <w:rsid w:val="004254B0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22"/>
    <w:qFormat/>
    <w:rsid w:val="005A19A0"/>
    <w:rPr>
      <w:b/>
      <w:bCs/>
    </w:rPr>
  </w:style>
  <w:style w:type="character" w:customStyle="1" w:styleId="a4">
    <w:name w:val="Название Знак"/>
    <w:basedOn w:val="a0"/>
    <w:link w:val="a3"/>
    <w:rsid w:val="00AF4F68"/>
    <w:rPr>
      <w:b/>
      <w:color w:val="000000"/>
      <w:sz w:val="32"/>
    </w:rPr>
  </w:style>
  <w:style w:type="paragraph" w:styleId="ad">
    <w:name w:val="List Paragraph"/>
    <w:basedOn w:val="a"/>
    <w:uiPriority w:val="34"/>
    <w:qFormat/>
    <w:rsid w:val="00421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D1722E"/>
    <w:rPr>
      <w:b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D1722E"/>
    <w:rPr>
      <w:b/>
      <w:sz w:val="24"/>
    </w:rPr>
  </w:style>
  <w:style w:type="character" w:customStyle="1" w:styleId="FontStyle23">
    <w:name w:val="Font Style23"/>
    <w:basedOn w:val="a0"/>
    <w:rsid w:val="00D1722E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нак"/>
    <w:basedOn w:val="a"/>
    <w:rsid w:val="00D172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6420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footnote text"/>
    <w:basedOn w:val="a"/>
    <w:link w:val="af3"/>
    <w:unhideWhenUsed/>
    <w:rsid w:val="00247421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rsid w:val="00247421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nhideWhenUsed/>
    <w:rsid w:val="00247421"/>
    <w:rPr>
      <w:vertAlign w:val="superscript"/>
    </w:rPr>
  </w:style>
  <w:style w:type="character" w:customStyle="1" w:styleId="10">
    <w:name w:val="Заголовок 1 Знак"/>
    <w:basedOn w:val="a0"/>
    <w:link w:val="1"/>
    <w:rsid w:val="00A372CC"/>
    <w:rPr>
      <w:sz w:val="24"/>
    </w:rPr>
  </w:style>
  <w:style w:type="paragraph" w:styleId="af5">
    <w:name w:val="No Spacing"/>
    <w:uiPriority w:val="1"/>
    <w:qFormat/>
    <w:rsid w:val="00DD5AF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486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F1D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5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231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924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75;&#1086;&#1084;&#1077;&#1076;&#1086;&#1074;&#1048;&#1052;\Desktop\&#1055;&#1083;&#1072;&#1085;%20&#1087;&#1086;%20&#1080;&#1085;&#1092;&#1086;&#1088;&#1084;&#1080;&#1088;&#1086;&#1074;&#1072;&#1085;&#1080;&#1102;%20&#1043;&#1048;&#1040;%20(&#1054;&#1043;&#1069;,%20&#1045;&#1043;&#1069;)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246F-7BB9-4ACB-8ABE-A129A5A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по информированию ГИА (ОГЭ, ЕГЭ) 2016</Template>
  <TotalTime>1270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as</Company>
  <LinksUpToDate>false</LinksUpToDate>
  <CharactersWithSpaces>3797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mailto:direktor4@gmail.com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Магомедов</dc:creator>
  <cp:lastModifiedBy>Экзамен</cp:lastModifiedBy>
  <cp:revision>219</cp:revision>
  <cp:lastPrinted>2022-02-22T06:00:00Z</cp:lastPrinted>
  <dcterms:created xsi:type="dcterms:W3CDTF">2016-09-29T07:52:00Z</dcterms:created>
  <dcterms:modified xsi:type="dcterms:W3CDTF">2023-03-11T04:55:00Z</dcterms:modified>
</cp:coreProperties>
</file>